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ook w:val="04A0" w:firstRow="1" w:lastRow="0" w:firstColumn="1" w:lastColumn="0" w:noHBand="0" w:noVBand="1"/>
      </w:tblPr>
      <w:tblGrid>
        <w:gridCol w:w="3227"/>
        <w:gridCol w:w="283"/>
        <w:gridCol w:w="1701"/>
        <w:gridCol w:w="4536"/>
      </w:tblGrid>
      <w:tr w:rsidR="00435324" w:rsidRPr="006F38CF" w:rsidTr="005147E7">
        <w:tc>
          <w:tcPr>
            <w:tcW w:w="3227" w:type="dxa"/>
            <w:tcBorders>
              <w:top w:val="nil"/>
              <w:left w:val="nil"/>
              <w:bottom w:val="nil"/>
              <w:right w:val="nil"/>
            </w:tcBorders>
            <w:vAlign w:val="center"/>
          </w:tcPr>
          <w:p w:rsidR="00435324" w:rsidRPr="006F38CF" w:rsidRDefault="00435324" w:rsidP="00F64B5D">
            <w:pPr>
              <w:pStyle w:val="Header"/>
              <w:tabs>
                <w:tab w:val="clear" w:pos="4153"/>
                <w:tab w:val="clear" w:pos="8306"/>
              </w:tabs>
              <w:rPr>
                <w:rFonts w:asciiTheme="minorHAnsi" w:hAnsiTheme="minorHAnsi"/>
                <w:szCs w:val="24"/>
                <w:lang w:val="en-GB"/>
              </w:rPr>
            </w:pPr>
            <w:r w:rsidRPr="006F38CF">
              <w:rPr>
                <w:rFonts w:asciiTheme="minorHAnsi" w:hAnsiTheme="minorHAnsi"/>
                <w:noProof/>
              </w:rPr>
              <mc:AlternateContent>
                <mc:Choice Requires="wps">
                  <w:drawing>
                    <wp:anchor distT="0" distB="0" distL="114300" distR="114300" simplePos="0" relativeHeight="251659264" behindDoc="0" locked="0" layoutInCell="1" allowOverlap="1" wp14:anchorId="0F10A769" wp14:editId="0CF32351">
                      <wp:simplePos x="0" y="0"/>
                      <wp:positionH relativeFrom="column">
                        <wp:posOffset>-113030</wp:posOffset>
                      </wp:positionH>
                      <wp:positionV relativeFrom="paragraph">
                        <wp:posOffset>111125</wp:posOffset>
                      </wp:positionV>
                      <wp:extent cx="3068955" cy="112268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122680"/>
                              </a:xfrm>
                              <a:prstGeom prst="rect">
                                <a:avLst/>
                              </a:prstGeom>
                              <a:noFill/>
                              <a:ln w="9525">
                                <a:noFill/>
                                <a:miter lim="800000"/>
                                <a:headEnd/>
                                <a:tailEnd/>
                              </a:ln>
                            </wps:spPr>
                            <wps:txbx>
                              <w:txbxContent>
                                <w:p w:rsidR="008433DA" w:rsidRDefault="008433DA" w:rsidP="00435324">
                                  <w:r w:rsidRPr="00681A55">
                                    <w:rPr>
                                      <w:noProof/>
                                    </w:rPr>
                                    <w:drawing>
                                      <wp:inline distT="0" distB="0" distL="0" distR="0" wp14:anchorId="670AC585" wp14:editId="23487D46">
                                        <wp:extent cx="3025521" cy="850790"/>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5521" cy="8507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8.75pt;width:241.65pt;height: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" filled="f" stroked="f">
                      <v:textbox>
                        <w:txbxContent>
                          <w:p w:rsidR="008433DA" w:rsidRDefault="008433DA" w:rsidP="00435324">
                            <w:r w:rsidRPr="00681A55">
                              <w:rPr>
                                <w:noProof/>
                              </w:rPr>
                              <w:drawing>
                                <wp:inline distT="0" distB="0" distL="0" distR="0" wp14:anchorId="670AC585" wp14:editId="23487D46">
                                  <wp:extent cx="3025521" cy="850790"/>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5521" cy="850790"/>
                                          </a:xfrm>
                                          <a:prstGeom prst="rect">
                                            <a:avLst/>
                                          </a:prstGeom>
                                        </pic:spPr>
                                      </pic:pic>
                                    </a:graphicData>
                                  </a:graphic>
                                </wp:inline>
                              </w:drawing>
                            </w:r>
                          </w:p>
                        </w:txbxContent>
                      </v:textbox>
                    </v:shape>
                  </w:pict>
                </mc:Fallback>
              </mc:AlternateContent>
            </w:r>
          </w:p>
        </w:tc>
        <w:tc>
          <w:tcPr>
            <w:tcW w:w="283" w:type="dxa"/>
            <w:tcBorders>
              <w:top w:val="nil"/>
              <w:left w:val="nil"/>
              <w:bottom w:val="nil"/>
              <w:right w:val="nil"/>
            </w:tcBorders>
            <w:vAlign w:val="center"/>
          </w:tcPr>
          <w:p w:rsidR="00435324" w:rsidRPr="006F38CF" w:rsidRDefault="00435324" w:rsidP="00F64B5D">
            <w:pPr>
              <w:pStyle w:val="Header"/>
              <w:tabs>
                <w:tab w:val="clear" w:pos="4153"/>
                <w:tab w:val="clear" w:pos="8306"/>
              </w:tabs>
              <w:rPr>
                <w:rFonts w:asciiTheme="minorHAnsi" w:hAnsiTheme="minorHAnsi"/>
                <w:szCs w:val="24"/>
                <w:lang w:val="en-GB"/>
              </w:rPr>
            </w:pPr>
          </w:p>
        </w:tc>
        <w:tc>
          <w:tcPr>
            <w:tcW w:w="1701" w:type="dxa"/>
            <w:tcBorders>
              <w:top w:val="nil"/>
              <w:left w:val="nil"/>
              <w:bottom w:val="nil"/>
              <w:right w:val="single" w:sz="4" w:space="0" w:color="auto"/>
            </w:tcBorders>
            <w:vAlign w:val="center"/>
          </w:tcPr>
          <w:p w:rsidR="00435324" w:rsidRPr="006F38CF" w:rsidRDefault="00435324" w:rsidP="00F64B5D">
            <w:pPr>
              <w:pStyle w:val="Header"/>
              <w:tabs>
                <w:tab w:val="clear" w:pos="4153"/>
                <w:tab w:val="clear" w:pos="8306"/>
              </w:tabs>
              <w:jc w:val="center"/>
              <w:rPr>
                <w:rFonts w:asciiTheme="minorHAnsi" w:hAnsiTheme="minorHAnsi"/>
                <w:szCs w:val="24"/>
                <w:lang w:val="en-GB"/>
              </w:rPr>
            </w:pPr>
          </w:p>
        </w:tc>
        <w:tc>
          <w:tcPr>
            <w:tcW w:w="4536" w:type="dxa"/>
            <w:tcBorders>
              <w:left w:val="single" w:sz="4" w:space="0" w:color="auto"/>
              <w:bottom w:val="single" w:sz="4" w:space="0" w:color="auto"/>
            </w:tcBorders>
            <w:vAlign w:val="center"/>
          </w:tcPr>
          <w:p w:rsidR="00435324" w:rsidRPr="006F38CF" w:rsidRDefault="00435324" w:rsidP="00F64B5D">
            <w:pPr>
              <w:pStyle w:val="Header"/>
              <w:tabs>
                <w:tab w:val="clear" w:pos="4153"/>
                <w:tab w:val="clear" w:pos="8306"/>
              </w:tabs>
              <w:rPr>
                <w:rFonts w:asciiTheme="minorHAnsi" w:hAnsiTheme="minorHAnsi"/>
                <w:b/>
                <w:i/>
                <w:sz w:val="22"/>
                <w:szCs w:val="22"/>
                <w:lang w:val="en-GB"/>
              </w:rPr>
            </w:pPr>
            <w:r w:rsidRPr="006F38CF">
              <w:rPr>
                <w:rFonts w:asciiTheme="minorHAnsi" w:hAnsiTheme="minorHAnsi"/>
                <w:b/>
                <w:i/>
                <w:sz w:val="28"/>
                <w:szCs w:val="28"/>
                <w:lang w:val="en-GB"/>
              </w:rPr>
              <w:t>Application Form</w:t>
            </w:r>
          </w:p>
          <w:p w:rsidR="00435324" w:rsidRPr="006F38CF" w:rsidRDefault="00435324" w:rsidP="00F64B5D">
            <w:pPr>
              <w:pStyle w:val="Header"/>
              <w:tabs>
                <w:tab w:val="clear" w:pos="4153"/>
                <w:tab w:val="clear" w:pos="8306"/>
              </w:tabs>
              <w:rPr>
                <w:rFonts w:asciiTheme="minorHAnsi" w:hAnsiTheme="minorHAnsi"/>
                <w:b/>
                <w:szCs w:val="24"/>
                <w:lang w:val="en-GB"/>
              </w:rPr>
            </w:pPr>
          </w:p>
          <w:p w:rsidR="00435324" w:rsidRPr="006F38CF" w:rsidRDefault="00435324" w:rsidP="00F64B5D">
            <w:pPr>
              <w:pStyle w:val="Header"/>
              <w:tabs>
                <w:tab w:val="clear" w:pos="4153"/>
                <w:tab w:val="clear" w:pos="8306"/>
              </w:tabs>
              <w:rPr>
                <w:rFonts w:asciiTheme="minorHAnsi" w:hAnsiTheme="minorHAnsi"/>
                <w:b/>
                <w:sz w:val="22"/>
                <w:szCs w:val="22"/>
                <w:lang w:val="en-GB"/>
              </w:rPr>
            </w:pPr>
            <w:r w:rsidRPr="006F38CF">
              <w:rPr>
                <w:rFonts w:asciiTheme="minorHAnsi" w:hAnsiTheme="minorHAnsi"/>
                <w:b/>
                <w:szCs w:val="24"/>
                <w:lang w:val="en-GB"/>
              </w:rPr>
              <w:t>Selection: 2019</w:t>
            </w:r>
          </w:p>
          <w:p w:rsidR="00435324" w:rsidRPr="006F38CF" w:rsidRDefault="00435324" w:rsidP="00F64B5D">
            <w:pPr>
              <w:pStyle w:val="Header"/>
              <w:tabs>
                <w:tab w:val="clear" w:pos="4153"/>
                <w:tab w:val="clear" w:pos="8306"/>
              </w:tabs>
              <w:rPr>
                <w:rFonts w:asciiTheme="minorHAnsi" w:hAnsiTheme="minorHAnsi"/>
                <w:b/>
                <w:sz w:val="22"/>
                <w:szCs w:val="22"/>
                <w:lang w:val="en-GB"/>
              </w:rPr>
            </w:pPr>
          </w:p>
          <w:p w:rsidR="00435324" w:rsidRPr="006F38CF" w:rsidRDefault="00435324" w:rsidP="00F64B5D">
            <w:pPr>
              <w:pStyle w:val="Header"/>
              <w:tabs>
                <w:tab w:val="clear" w:pos="4153"/>
                <w:tab w:val="clear" w:pos="8306"/>
              </w:tabs>
              <w:jc w:val="both"/>
              <w:rPr>
                <w:rFonts w:asciiTheme="minorHAnsi" w:hAnsiTheme="minorHAnsi"/>
                <w:b/>
                <w:szCs w:val="24"/>
                <w:lang w:val="en-GB"/>
              </w:rPr>
            </w:pPr>
            <w:r w:rsidRPr="006F38CF">
              <w:rPr>
                <w:rFonts w:asciiTheme="minorHAnsi" w:hAnsiTheme="minorHAnsi"/>
                <w:b/>
                <w:szCs w:val="24"/>
                <w:lang w:val="en-GB"/>
              </w:rPr>
              <w:t xml:space="preserve">KA2 – </w:t>
            </w:r>
            <w:r w:rsidRPr="006F38CF">
              <w:rPr>
                <w:rFonts w:asciiTheme="minorHAnsi" w:hAnsiTheme="minorHAnsi"/>
                <w:szCs w:val="24"/>
                <w:lang w:val="en-GB"/>
              </w:rPr>
              <w:t xml:space="preserve">Cooperation for innovation and the exchange of good practices – </w:t>
            </w:r>
            <w:r w:rsidRPr="006F38CF">
              <w:rPr>
                <w:rFonts w:asciiTheme="minorHAnsi" w:hAnsiTheme="minorHAnsi"/>
                <w:b/>
                <w:szCs w:val="24"/>
                <w:lang w:val="en-GB"/>
              </w:rPr>
              <w:t xml:space="preserve">Capacity Building in the field of Higher Education </w:t>
            </w:r>
          </w:p>
        </w:tc>
      </w:tr>
      <w:tr w:rsidR="00435324" w:rsidRPr="006F38CF" w:rsidTr="005147E7">
        <w:tc>
          <w:tcPr>
            <w:tcW w:w="3227" w:type="dxa"/>
            <w:tcBorders>
              <w:top w:val="nil"/>
              <w:left w:val="nil"/>
              <w:bottom w:val="nil"/>
              <w:right w:val="nil"/>
            </w:tcBorders>
          </w:tcPr>
          <w:p w:rsidR="00435324" w:rsidRPr="006F38CF" w:rsidRDefault="00435324" w:rsidP="00F64B5D">
            <w:pPr>
              <w:pStyle w:val="Header"/>
              <w:tabs>
                <w:tab w:val="clear" w:pos="4153"/>
                <w:tab w:val="clear" w:pos="8306"/>
              </w:tabs>
              <w:rPr>
                <w:rFonts w:asciiTheme="minorHAnsi" w:hAnsiTheme="minorHAnsi"/>
                <w:noProof/>
                <w:sz w:val="36"/>
                <w:szCs w:val="36"/>
                <w:lang w:val="en-GB"/>
              </w:rPr>
            </w:pPr>
          </w:p>
        </w:tc>
        <w:tc>
          <w:tcPr>
            <w:tcW w:w="283" w:type="dxa"/>
            <w:tcBorders>
              <w:top w:val="nil"/>
              <w:left w:val="nil"/>
              <w:bottom w:val="nil"/>
              <w:right w:val="nil"/>
            </w:tcBorders>
            <w:vAlign w:val="center"/>
          </w:tcPr>
          <w:p w:rsidR="00435324" w:rsidRPr="006F38CF" w:rsidRDefault="00435324" w:rsidP="00F64B5D">
            <w:pPr>
              <w:pStyle w:val="Header"/>
              <w:tabs>
                <w:tab w:val="clear" w:pos="4153"/>
                <w:tab w:val="clear" w:pos="8306"/>
              </w:tabs>
              <w:jc w:val="center"/>
              <w:rPr>
                <w:rFonts w:asciiTheme="minorHAnsi" w:hAnsiTheme="minorHAnsi"/>
                <w:szCs w:val="24"/>
                <w:lang w:val="en-GB"/>
              </w:rPr>
            </w:pPr>
          </w:p>
        </w:tc>
        <w:tc>
          <w:tcPr>
            <w:tcW w:w="1701" w:type="dxa"/>
            <w:tcBorders>
              <w:top w:val="nil"/>
              <w:left w:val="nil"/>
              <w:bottom w:val="nil"/>
              <w:right w:val="nil"/>
            </w:tcBorders>
            <w:vAlign w:val="center"/>
          </w:tcPr>
          <w:p w:rsidR="00435324" w:rsidRPr="006F38CF" w:rsidRDefault="00435324" w:rsidP="00F64B5D">
            <w:pPr>
              <w:pStyle w:val="Header"/>
              <w:tabs>
                <w:tab w:val="clear" w:pos="4153"/>
                <w:tab w:val="clear" w:pos="8306"/>
              </w:tabs>
              <w:jc w:val="center"/>
              <w:rPr>
                <w:rFonts w:asciiTheme="minorHAnsi" w:hAnsiTheme="minorHAnsi"/>
                <w:szCs w:val="24"/>
                <w:lang w:val="en-GB"/>
              </w:rPr>
            </w:pPr>
          </w:p>
        </w:tc>
        <w:tc>
          <w:tcPr>
            <w:tcW w:w="4536" w:type="dxa"/>
            <w:tcBorders>
              <w:top w:val="single" w:sz="4" w:space="0" w:color="auto"/>
              <w:left w:val="nil"/>
              <w:bottom w:val="nil"/>
              <w:right w:val="nil"/>
            </w:tcBorders>
            <w:vAlign w:val="center"/>
          </w:tcPr>
          <w:p w:rsidR="00435324" w:rsidRPr="006F38CF" w:rsidRDefault="00435324" w:rsidP="00F64B5D">
            <w:pPr>
              <w:pStyle w:val="Header"/>
              <w:tabs>
                <w:tab w:val="clear" w:pos="4153"/>
                <w:tab w:val="clear" w:pos="8306"/>
              </w:tabs>
              <w:jc w:val="right"/>
              <w:rPr>
                <w:rFonts w:asciiTheme="minorHAnsi" w:hAnsiTheme="minorHAnsi"/>
                <w:sz w:val="16"/>
                <w:szCs w:val="16"/>
                <w:lang w:val="en-GB"/>
              </w:rPr>
            </w:pPr>
          </w:p>
        </w:tc>
      </w:tr>
    </w:tbl>
    <w:p w:rsidR="00435324" w:rsidRPr="006F38CF" w:rsidRDefault="00435324" w:rsidP="00F64B5D">
      <w:pPr>
        <w:jc w:val="center"/>
        <w:rPr>
          <w:b/>
        </w:rPr>
      </w:pPr>
    </w:p>
    <w:p w:rsidR="00435324" w:rsidRPr="006F38CF" w:rsidRDefault="00435324" w:rsidP="00F64B5D">
      <w:pPr>
        <w:jc w:val="center"/>
        <w:rPr>
          <w:b/>
        </w:rPr>
      </w:pPr>
    </w:p>
    <w:p w:rsidR="00435324" w:rsidRPr="006F38CF" w:rsidRDefault="00435324" w:rsidP="00F64B5D">
      <w:pPr>
        <w:jc w:val="center"/>
        <w:rPr>
          <w:b/>
          <w:bCs/>
          <w:color w:val="006699"/>
        </w:rPr>
      </w:pPr>
    </w:p>
    <w:p w:rsidR="00435324" w:rsidRPr="006F38CF" w:rsidRDefault="00435324" w:rsidP="005614DD">
      <w:pPr>
        <w:jc w:val="center"/>
        <w:rPr>
          <w:b/>
          <w:color w:val="006699"/>
        </w:rPr>
      </w:pPr>
    </w:p>
    <w:p w:rsidR="00435324" w:rsidRPr="006F38CF" w:rsidRDefault="00435324" w:rsidP="00F64B5D">
      <w:pPr>
        <w:jc w:val="center"/>
        <w:rPr>
          <w:b/>
          <w:color w:val="006699"/>
        </w:rPr>
      </w:pPr>
    </w:p>
    <w:p w:rsidR="00435324" w:rsidRPr="006F38CF" w:rsidRDefault="00435324" w:rsidP="00F64B5D">
      <w:pPr>
        <w:jc w:val="center"/>
        <w:rPr>
          <w:b/>
        </w:rPr>
      </w:pPr>
      <w:r w:rsidRPr="006F38CF">
        <w:rPr>
          <w:b/>
          <w:color w:val="006699"/>
          <w:sz w:val="32"/>
          <w:szCs w:val="32"/>
        </w:rPr>
        <w:t>Call for Proposals 201</w:t>
      </w:r>
      <w:r w:rsidR="00861494" w:rsidRPr="006F38CF">
        <w:rPr>
          <w:b/>
          <w:color w:val="006699"/>
          <w:sz w:val="32"/>
          <w:szCs w:val="32"/>
        </w:rPr>
        <w:t>9</w:t>
      </w:r>
      <w:r w:rsidRPr="006F38CF">
        <w:rPr>
          <w:b/>
          <w:color w:val="006699"/>
          <w:sz w:val="32"/>
          <w:szCs w:val="32"/>
        </w:rPr>
        <w:t xml:space="preserve"> - EAC/</w:t>
      </w:r>
      <w:r w:rsidR="008D1C9D" w:rsidRPr="006F38CF">
        <w:rPr>
          <w:b/>
          <w:color w:val="006699"/>
          <w:sz w:val="32"/>
          <w:szCs w:val="32"/>
        </w:rPr>
        <w:t>A03</w:t>
      </w:r>
      <w:r w:rsidRPr="006F38CF">
        <w:rPr>
          <w:b/>
          <w:color w:val="006699"/>
          <w:sz w:val="32"/>
          <w:szCs w:val="32"/>
        </w:rPr>
        <w:t>/</w:t>
      </w:r>
      <w:bookmarkStart w:id="0" w:name="_GoBack"/>
      <w:bookmarkEnd w:id="0"/>
      <w:r w:rsidR="008D1C9D" w:rsidRPr="006F38CF">
        <w:rPr>
          <w:b/>
          <w:color w:val="006699"/>
          <w:sz w:val="32"/>
          <w:szCs w:val="32"/>
        </w:rPr>
        <w:t>2018</w:t>
      </w:r>
    </w:p>
    <w:p w:rsidR="00435324" w:rsidRPr="006F38CF" w:rsidRDefault="00435324" w:rsidP="00F64B5D">
      <w:pPr>
        <w:jc w:val="center"/>
        <w:rPr>
          <w:b/>
        </w:rPr>
      </w:pPr>
    </w:p>
    <w:p w:rsidR="00435324" w:rsidRPr="006F38CF" w:rsidRDefault="00435324" w:rsidP="00F64B5D">
      <w:pPr>
        <w:jc w:val="center"/>
        <w:rPr>
          <w:b/>
        </w:rPr>
      </w:pPr>
    </w:p>
    <w:p w:rsidR="00435324" w:rsidRPr="006F38CF" w:rsidRDefault="00435324" w:rsidP="00F64B5D">
      <w:pPr>
        <w:jc w:val="center"/>
        <w:rPr>
          <w:b/>
        </w:rPr>
      </w:pPr>
    </w:p>
    <w:bookmarkStart w:id="1" w:name="Text2"/>
    <w:p w:rsidR="00435324" w:rsidRPr="006F38CF" w:rsidRDefault="00435324" w:rsidP="00F64B5D">
      <w:pPr>
        <w:jc w:val="center"/>
        <w:rPr>
          <w:rStyle w:val="SelPlus"/>
        </w:rPr>
      </w:pPr>
      <w:r w:rsidRPr="006F38CF">
        <w:rPr>
          <w:rStyle w:val="SelPlus"/>
        </w:rPr>
        <w:fldChar w:fldCharType="begin">
          <w:ffData>
            <w:name w:val="Text2"/>
            <w:enabled/>
            <w:calcOnExit w:val="0"/>
            <w:textInput>
              <w:default w:val="Title of the Project / Acronym"/>
              <w:maxLength w:val="200"/>
            </w:textInput>
          </w:ffData>
        </w:fldChar>
      </w:r>
      <w:r w:rsidRPr="006F38CF">
        <w:rPr>
          <w:rStyle w:val="SelPlus"/>
        </w:rPr>
        <w:instrText xml:space="preserve"> FORMTEXT </w:instrText>
      </w:r>
      <w:r w:rsidRPr="006F38CF">
        <w:rPr>
          <w:rStyle w:val="SelPlus"/>
        </w:rPr>
      </w:r>
      <w:r w:rsidRPr="006F38CF">
        <w:rPr>
          <w:rStyle w:val="SelPlus"/>
        </w:rPr>
        <w:fldChar w:fldCharType="separate"/>
      </w:r>
      <w:r w:rsidRPr="006F38CF">
        <w:rPr>
          <w:rStyle w:val="SelPlus"/>
        </w:rPr>
        <w:t>Title of the Project / Acronym</w:t>
      </w:r>
      <w:r w:rsidRPr="006F38CF">
        <w:rPr>
          <w:rStyle w:val="SelPlus"/>
        </w:rPr>
        <w:fldChar w:fldCharType="end"/>
      </w:r>
      <w:bookmarkEnd w:id="1"/>
    </w:p>
    <w:p w:rsidR="00435324" w:rsidRPr="006F38CF" w:rsidRDefault="00435324" w:rsidP="00F64B5D">
      <w:pPr>
        <w:jc w:val="center"/>
        <w:rPr>
          <w:b/>
        </w:rPr>
      </w:pPr>
    </w:p>
    <w:p w:rsidR="00435324" w:rsidRPr="006F38CF" w:rsidRDefault="00435324" w:rsidP="00F64B5D">
      <w:pPr>
        <w:jc w:val="center"/>
        <w:rPr>
          <w:b/>
        </w:rPr>
      </w:pPr>
      <w:r w:rsidRPr="006F38CF">
        <w:rPr>
          <w:b/>
        </w:rPr>
        <w:fldChar w:fldCharType="begin"/>
      </w:r>
      <w:r w:rsidRPr="006F38CF">
        <w:rPr>
          <w:b/>
        </w:rPr>
        <w:instrText xml:space="preserve"> TITLE  \* Caps  \* MERGEFORMAT </w:instrText>
      </w:r>
      <w:r w:rsidRPr="006F38CF">
        <w:rPr>
          <w:b/>
        </w:rPr>
        <w:fldChar w:fldCharType="end"/>
      </w:r>
    </w:p>
    <w:p w:rsidR="00435324" w:rsidRPr="006F38CF" w:rsidRDefault="00435324" w:rsidP="00F64B5D">
      <w:pPr>
        <w:jc w:val="center"/>
        <w:rPr>
          <w:b/>
        </w:rPr>
      </w:pPr>
    </w:p>
    <w:p w:rsidR="00435324" w:rsidRDefault="00435324" w:rsidP="00F64B5D">
      <w:pPr>
        <w:tabs>
          <w:tab w:val="left" w:pos="3649"/>
          <w:tab w:val="left" w:pos="5349"/>
          <w:tab w:val="left" w:pos="7992"/>
          <w:tab w:val="left" w:pos="9409"/>
          <w:tab w:val="left" w:pos="10778"/>
        </w:tabs>
        <w:ind w:left="-177"/>
        <w:jc w:val="center"/>
        <w:rPr>
          <w:b/>
          <w:color w:val="006699"/>
          <w:sz w:val="36"/>
          <w:szCs w:val="36"/>
        </w:rPr>
      </w:pPr>
      <w:r w:rsidRPr="006F38CF">
        <w:rPr>
          <w:b/>
          <w:color w:val="006699"/>
          <w:sz w:val="36"/>
          <w:szCs w:val="36"/>
        </w:rPr>
        <w:t>DETAILED</w:t>
      </w:r>
      <w:r w:rsidRPr="006F38CF">
        <w:rPr>
          <w:b/>
          <w:color w:val="FF0000"/>
          <w:sz w:val="36"/>
          <w:szCs w:val="36"/>
        </w:rPr>
        <w:t xml:space="preserve"> </w:t>
      </w:r>
      <w:r w:rsidRPr="006F38CF">
        <w:rPr>
          <w:b/>
          <w:color w:val="006699"/>
          <w:sz w:val="36"/>
          <w:szCs w:val="36"/>
        </w:rPr>
        <w:t>DESCRIPTION OF THE PROJECT</w:t>
      </w:r>
    </w:p>
    <w:p w:rsidR="00DF730D" w:rsidRPr="00DF730D" w:rsidRDefault="00DF730D" w:rsidP="00F64B5D">
      <w:pPr>
        <w:tabs>
          <w:tab w:val="left" w:pos="3649"/>
          <w:tab w:val="left" w:pos="5349"/>
          <w:tab w:val="left" w:pos="7992"/>
          <w:tab w:val="left" w:pos="9409"/>
          <w:tab w:val="left" w:pos="10778"/>
        </w:tabs>
        <w:ind w:left="-177"/>
        <w:jc w:val="center"/>
        <w:rPr>
          <w:b/>
          <w:color w:val="006699"/>
          <w:sz w:val="36"/>
          <w:szCs w:val="36"/>
        </w:rPr>
      </w:pPr>
    </w:p>
    <w:p w:rsidR="00DF730D" w:rsidRPr="00DF730D" w:rsidRDefault="00DF730D" w:rsidP="00F64B5D">
      <w:pPr>
        <w:tabs>
          <w:tab w:val="left" w:pos="3649"/>
          <w:tab w:val="left" w:pos="5349"/>
          <w:tab w:val="left" w:pos="7992"/>
          <w:tab w:val="left" w:pos="9409"/>
          <w:tab w:val="left" w:pos="10778"/>
        </w:tabs>
        <w:ind w:left="-177"/>
        <w:jc w:val="center"/>
        <w:rPr>
          <w:b/>
          <w:color w:val="006699"/>
          <w:sz w:val="52"/>
          <w:szCs w:val="36"/>
        </w:rPr>
      </w:pPr>
      <w:r w:rsidRPr="00DF730D">
        <w:rPr>
          <w:b/>
          <w:color w:val="006699"/>
          <w:sz w:val="52"/>
          <w:szCs w:val="36"/>
        </w:rPr>
        <w:t>JOINT PROJECTS</w:t>
      </w:r>
    </w:p>
    <w:p w:rsidR="00DF730D" w:rsidRPr="00DF730D" w:rsidRDefault="00DF730D" w:rsidP="00F64B5D">
      <w:pPr>
        <w:tabs>
          <w:tab w:val="left" w:pos="3649"/>
          <w:tab w:val="left" w:pos="5349"/>
          <w:tab w:val="left" w:pos="7992"/>
          <w:tab w:val="left" w:pos="9409"/>
          <w:tab w:val="left" w:pos="10778"/>
        </w:tabs>
        <w:ind w:left="-177"/>
        <w:jc w:val="center"/>
        <w:rPr>
          <w:b/>
          <w:color w:val="006699"/>
          <w:sz w:val="36"/>
          <w:szCs w:val="36"/>
        </w:rPr>
      </w:pPr>
    </w:p>
    <w:p w:rsidR="00435324" w:rsidRPr="006F38CF" w:rsidRDefault="00435324" w:rsidP="00DF730D">
      <w:pPr>
        <w:rPr>
          <w:b/>
        </w:rPr>
      </w:pPr>
    </w:p>
    <w:p w:rsidR="00435324" w:rsidRPr="006F38CF" w:rsidRDefault="00435324" w:rsidP="00DF730D">
      <w:pPr>
        <w:rPr>
          <w:b/>
        </w:rPr>
      </w:pPr>
    </w:p>
    <w:p w:rsidR="00435324" w:rsidRPr="006F38CF" w:rsidRDefault="00435324" w:rsidP="00F64B5D">
      <w:pPr>
        <w:tabs>
          <w:tab w:val="left" w:pos="3649"/>
          <w:tab w:val="left" w:pos="5349"/>
          <w:tab w:val="left" w:pos="7992"/>
          <w:tab w:val="left" w:pos="9409"/>
          <w:tab w:val="left" w:pos="10778"/>
        </w:tabs>
        <w:ind w:left="-177"/>
        <w:jc w:val="center"/>
        <w:rPr>
          <w:b/>
          <w:i/>
          <w:color w:val="FF0000"/>
          <w:shd w:val="clear" w:color="auto" w:fill="B3B3B3"/>
        </w:rPr>
      </w:pPr>
      <w:r w:rsidRPr="006F38CF">
        <w:rPr>
          <w:b/>
          <w:i/>
          <w:color w:val="FF0000"/>
        </w:rPr>
        <w:t>(To be attached to the e</w:t>
      </w:r>
      <w:r w:rsidR="00D13B7C" w:rsidRPr="006F38CF">
        <w:rPr>
          <w:b/>
          <w:i/>
          <w:color w:val="FF0000"/>
        </w:rPr>
        <w:t>-</w:t>
      </w:r>
      <w:r w:rsidRPr="006F38CF">
        <w:rPr>
          <w:b/>
          <w:i/>
          <w:color w:val="FF0000"/>
        </w:rPr>
        <w:t>Form)</w:t>
      </w:r>
    </w:p>
    <w:p w:rsidR="00435324" w:rsidRPr="006F38CF" w:rsidRDefault="00435324" w:rsidP="00F64B5D"/>
    <w:p w:rsidR="00435324" w:rsidRPr="006F38CF" w:rsidRDefault="00435324" w:rsidP="00F64B5D"/>
    <w:p w:rsidR="00435324" w:rsidRPr="006F38CF" w:rsidRDefault="00435324" w:rsidP="00F64B5D"/>
    <w:p w:rsidR="00435324" w:rsidRPr="006F38CF" w:rsidRDefault="00435324" w:rsidP="00F64B5D"/>
    <w:p w:rsidR="003D2102" w:rsidRDefault="003D2102" w:rsidP="00F64B5D">
      <w:pPr>
        <w:spacing w:after="200" w:line="276" w:lineRule="auto"/>
      </w:pPr>
      <w:r>
        <w:br w:type="page"/>
      </w:r>
    </w:p>
    <w:p w:rsidR="00861494" w:rsidRPr="006F38CF" w:rsidRDefault="00861494"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 xml:space="preserve">PART D – </w:t>
      </w:r>
      <w:r w:rsidR="0066715B" w:rsidRPr="006F38CF">
        <w:rPr>
          <w:rFonts w:asciiTheme="minorHAnsi" w:hAnsiTheme="minorHAnsi"/>
          <w:sz w:val="32"/>
          <w:szCs w:val="32"/>
        </w:rPr>
        <w:t xml:space="preserve">Relevance </w:t>
      </w:r>
      <w:r w:rsidR="0066715B">
        <w:rPr>
          <w:rFonts w:asciiTheme="minorHAnsi" w:hAnsiTheme="minorHAnsi"/>
          <w:sz w:val="32"/>
          <w:szCs w:val="32"/>
        </w:rPr>
        <w:t>o</w:t>
      </w:r>
      <w:r w:rsidR="0066715B" w:rsidRPr="006F38CF">
        <w:rPr>
          <w:rFonts w:asciiTheme="minorHAnsi" w:hAnsiTheme="minorHAnsi"/>
          <w:sz w:val="32"/>
          <w:szCs w:val="32"/>
        </w:rPr>
        <w:t xml:space="preserve">f </w:t>
      </w:r>
      <w:r w:rsidR="0066715B">
        <w:rPr>
          <w:rFonts w:asciiTheme="minorHAnsi" w:hAnsiTheme="minorHAnsi"/>
          <w:sz w:val="32"/>
          <w:szCs w:val="32"/>
        </w:rPr>
        <w:t>t</w:t>
      </w:r>
      <w:r w:rsidR="0066715B" w:rsidRPr="006F38CF">
        <w:rPr>
          <w:rFonts w:asciiTheme="minorHAnsi" w:hAnsiTheme="minorHAnsi"/>
          <w:sz w:val="32"/>
          <w:szCs w:val="32"/>
        </w:rPr>
        <w:t>he Project</w:t>
      </w:r>
    </w:p>
    <w:p w:rsidR="00861494" w:rsidRPr="006F38CF" w:rsidRDefault="00861494" w:rsidP="00F64B5D">
      <w:pPr>
        <w:tabs>
          <w:tab w:val="left" w:pos="3649"/>
          <w:tab w:val="left" w:pos="5349"/>
          <w:tab w:val="left" w:pos="7992"/>
          <w:tab w:val="left" w:pos="9409"/>
          <w:tab w:val="left" w:pos="10778"/>
        </w:tabs>
        <w:rPr>
          <w:b/>
        </w:rPr>
      </w:pPr>
    </w:p>
    <w:p w:rsidR="00113792" w:rsidRPr="006F38CF" w:rsidRDefault="00113792" w:rsidP="00F64B5D">
      <w:pPr>
        <w:pStyle w:val="Heading1"/>
        <w:shd w:val="clear" w:color="auto" w:fill="FFFFFF"/>
        <w:spacing w:before="0" w:after="0"/>
        <w:rPr>
          <w:rFonts w:asciiTheme="minorHAnsi" w:hAnsiTheme="minorHAnsi"/>
          <w:color w:val="000000"/>
          <w:sz w:val="22"/>
          <w:szCs w:val="22"/>
        </w:rPr>
      </w:pPr>
      <w:r w:rsidRPr="006F38CF">
        <w:rPr>
          <w:rFonts w:asciiTheme="minorHAnsi" w:hAnsiTheme="minorHAnsi"/>
          <w:color w:val="000000"/>
          <w:sz w:val="28"/>
          <w:szCs w:val="28"/>
        </w:rPr>
        <w:t xml:space="preserve">D.1 Why does the consortium </w:t>
      </w:r>
      <w:r w:rsidR="00A23BE7">
        <w:rPr>
          <w:rFonts w:asciiTheme="minorHAnsi" w:hAnsiTheme="minorHAnsi"/>
          <w:color w:val="000000"/>
          <w:sz w:val="28"/>
          <w:szCs w:val="28"/>
        </w:rPr>
        <w:t>undertake</w:t>
      </w:r>
      <w:r w:rsidRPr="006F38CF">
        <w:rPr>
          <w:rFonts w:asciiTheme="minorHAnsi" w:hAnsiTheme="minorHAnsi"/>
          <w:color w:val="000000"/>
          <w:sz w:val="28"/>
          <w:szCs w:val="28"/>
        </w:rPr>
        <w:t xml:space="preserve"> this project?</w:t>
      </w:r>
    </w:p>
    <w:p w:rsidR="00067645" w:rsidRPr="000F4327" w:rsidRDefault="000F752D" w:rsidP="000F4327">
      <w:pPr>
        <w:pStyle w:val="ListParagraph"/>
        <w:numPr>
          <w:ilvl w:val="0"/>
          <w:numId w:val="17"/>
        </w:numPr>
        <w:ind w:left="284" w:hanging="218"/>
        <w:jc w:val="both"/>
        <w:rPr>
          <w:i/>
        </w:rPr>
      </w:pPr>
      <w:r w:rsidRPr="000F4327">
        <w:rPr>
          <w:i/>
        </w:rPr>
        <w:t>Wh</w:t>
      </w:r>
      <w:r w:rsidR="00113792" w:rsidRPr="000F4327">
        <w:rPr>
          <w:i/>
        </w:rPr>
        <w:t>ich</w:t>
      </w:r>
      <w:r w:rsidRPr="000F4327">
        <w:rPr>
          <w:i/>
        </w:rPr>
        <w:t xml:space="preserve"> proble</w:t>
      </w:r>
      <w:r w:rsidR="00E909AD" w:rsidRPr="000F4327">
        <w:rPr>
          <w:i/>
        </w:rPr>
        <w:t>m</w:t>
      </w:r>
      <w:r w:rsidR="00067645" w:rsidRPr="000F4327">
        <w:rPr>
          <w:i/>
        </w:rPr>
        <w:t xml:space="preserve">(s) </w:t>
      </w:r>
      <w:r w:rsidRPr="000F4327">
        <w:rPr>
          <w:i/>
        </w:rPr>
        <w:t xml:space="preserve">will the project address in </w:t>
      </w:r>
      <w:r w:rsidR="00B77FCB" w:rsidRPr="000F4327">
        <w:rPr>
          <w:i/>
        </w:rPr>
        <w:t>the</w:t>
      </w:r>
      <w:r w:rsidRPr="000F4327">
        <w:rPr>
          <w:i/>
        </w:rPr>
        <w:t xml:space="preserve"> </w:t>
      </w:r>
      <w:r w:rsidR="00E909AD" w:rsidRPr="000F4327">
        <w:rPr>
          <w:i/>
        </w:rPr>
        <w:t xml:space="preserve">participating </w:t>
      </w:r>
      <w:r w:rsidR="007250A9" w:rsidRPr="000F4327">
        <w:rPr>
          <w:i/>
        </w:rPr>
        <w:t>Partner C</w:t>
      </w:r>
      <w:r w:rsidRPr="000F4327">
        <w:rPr>
          <w:i/>
        </w:rPr>
        <w:t>ountr</w:t>
      </w:r>
      <w:r w:rsidR="00B77FCB" w:rsidRPr="000F4327">
        <w:rPr>
          <w:i/>
        </w:rPr>
        <w:t>ies</w:t>
      </w:r>
      <w:r w:rsidRPr="000F4327">
        <w:rPr>
          <w:i/>
        </w:rPr>
        <w:t xml:space="preserve">? Why are these problems pressing? </w:t>
      </w:r>
    </w:p>
    <w:p w:rsidR="000F752D" w:rsidRPr="000E5EAD" w:rsidRDefault="000F752D" w:rsidP="000F4327">
      <w:pPr>
        <w:pStyle w:val="ListParagraph"/>
        <w:numPr>
          <w:ilvl w:val="0"/>
          <w:numId w:val="17"/>
        </w:numPr>
        <w:ind w:left="284" w:hanging="218"/>
        <w:jc w:val="both"/>
        <w:rPr>
          <w:i/>
        </w:rPr>
      </w:pPr>
      <w:r w:rsidRPr="000E5EAD">
        <w:rPr>
          <w:i/>
        </w:rPr>
        <w:t xml:space="preserve">Please </w:t>
      </w:r>
      <w:r w:rsidR="00067645" w:rsidRPr="000E5EAD">
        <w:rPr>
          <w:i/>
        </w:rPr>
        <w:t xml:space="preserve">explain </w:t>
      </w:r>
      <w:r w:rsidR="00E909AD" w:rsidRPr="000E5EAD">
        <w:rPr>
          <w:i/>
        </w:rPr>
        <w:t xml:space="preserve">the result of the need analysis </w:t>
      </w:r>
      <w:r w:rsidR="00A23BE7" w:rsidRPr="000E5EAD">
        <w:rPr>
          <w:i/>
        </w:rPr>
        <w:t>carried out for each Partner Country and for each Partner institution and provide</w:t>
      </w:r>
      <w:r w:rsidRPr="000E5EAD">
        <w:rPr>
          <w:i/>
        </w:rPr>
        <w:t xml:space="preserve"> qualitative </w:t>
      </w:r>
      <w:r w:rsidR="00A23BE7" w:rsidRPr="000E5EAD">
        <w:rPr>
          <w:i/>
        </w:rPr>
        <w:t>and qua</w:t>
      </w:r>
      <w:r w:rsidR="007250A9" w:rsidRPr="000E5EAD">
        <w:rPr>
          <w:i/>
        </w:rPr>
        <w:t xml:space="preserve">ntitative </w:t>
      </w:r>
      <w:r w:rsidRPr="000E5EAD">
        <w:rPr>
          <w:i/>
        </w:rPr>
        <w:t>evidence</w:t>
      </w:r>
      <w:r w:rsidR="00A23BE7" w:rsidRPr="000E5EAD">
        <w:rPr>
          <w:i/>
        </w:rPr>
        <w:t xml:space="preserve"> for your results.</w:t>
      </w:r>
      <w:r w:rsidR="00DD208E" w:rsidRPr="000E5EAD">
        <w:rPr>
          <w:i/>
        </w:rPr>
        <w:t xml:space="preserve"> </w:t>
      </w:r>
      <w:r w:rsidR="00860449" w:rsidRPr="000E5EAD">
        <w:rPr>
          <w:i/>
        </w:rPr>
        <w:t xml:space="preserve">Please refer </w:t>
      </w:r>
      <w:r w:rsidR="00A23BE7" w:rsidRPr="000E5EAD">
        <w:rPr>
          <w:i/>
        </w:rPr>
        <w:t xml:space="preserve">also </w:t>
      </w:r>
      <w:r w:rsidR="00860449" w:rsidRPr="000E5EAD">
        <w:rPr>
          <w:i/>
        </w:rPr>
        <w:t xml:space="preserve">to </w:t>
      </w:r>
      <w:r w:rsidRPr="000E5EAD">
        <w:rPr>
          <w:i/>
        </w:rPr>
        <w:t xml:space="preserve">studies carried out and feasibility </w:t>
      </w:r>
      <w:r w:rsidR="00D0484E" w:rsidRPr="000E5EAD">
        <w:rPr>
          <w:i/>
        </w:rPr>
        <w:t xml:space="preserve">analyses </w:t>
      </w:r>
      <w:r w:rsidRPr="000E5EAD">
        <w:rPr>
          <w:i/>
        </w:rPr>
        <w:t xml:space="preserve">undertaken. </w:t>
      </w:r>
      <w:r w:rsidR="007250A9" w:rsidRPr="000E5EAD">
        <w:rPr>
          <w:i/>
        </w:rPr>
        <w:t>In particular explain f</w:t>
      </w:r>
      <w:r w:rsidR="00C14B7C" w:rsidRPr="000E5EAD">
        <w:rPr>
          <w:i/>
        </w:rPr>
        <w:t>or each institution</w:t>
      </w:r>
      <w:r w:rsidR="00F42B1E" w:rsidRPr="000E5EAD">
        <w:rPr>
          <w:i/>
        </w:rPr>
        <w:t>,</w:t>
      </w:r>
      <w:r w:rsidR="00C14B7C" w:rsidRPr="000E5EAD">
        <w:rPr>
          <w:i/>
        </w:rPr>
        <w:t xml:space="preserve"> </w:t>
      </w:r>
      <w:r w:rsidR="007250A9" w:rsidRPr="000E5EAD">
        <w:rPr>
          <w:i/>
        </w:rPr>
        <w:t xml:space="preserve">why the </w:t>
      </w:r>
      <w:r w:rsidR="00C14B7C" w:rsidRPr="000E5EAD">
        <w:rPr>
          <w:rFonts w:eastAsia="Times New Roman" w:cs="Times New Roman"/>
          <w:i/>
          <w:color w:val="000000"/>
          <w:szCs w:val="22"/>
        </w:rPr>
        <w:t>support from th</w:t>
      </w:r>
      <w:r w:rsidR="007250A9" w:rsidRPr="000E5EAD">
        <w:rPr>
          <w:rFonts w:eastAsia="Times New Roman" w:cs="Times New Roman"/>
          <w:i/>
          <w:color w:val="000000"/>
          <w:szCs w:val="22"/>
        </w:rPr>
        <w:t>e CBHE</w:t>
      </w:r>
      <w:r w:rsidR="00C14B7C" w:rsidRPr="000E5EAD">
        <w:rPr>
          <w:rFonts w:eastAsia="Times New Roman" w:cs="Times New Roman"/>
          <w:i/>
          <w:color w:val="000000"/>
          <w:szCs w:val="22"/>
        </w:rPr>
        <w:t xml:space="preserve"> </w:t>
      </w:r>
      <w:r w:rsidR="007250A9" w:rsidRPr="000E5EAD">
        <w:rPr>
          <w:rFonts w:eastAsia="Times New Roman" w:cs="Times New Roman"/>
          <w:i/>
          <w:color w:val="000000"/>
          <w:szCs w:val="22"/>
        </w:rPr>
        <w:t>a</w:t>
      </w:r>
      <w:r w:rsidR="00C14B7C" w:rsidRPr="000E5EAD">
        <w:rPr>
          <w:rFonts w:eastAsia="Times New Roman" w:cs="Times New Roman"/>
          <w:i/>
          <w:color w:val="000000"/>
          <w:szCs w:val="22"/>
        </w:rPr>
        <w:t>ction</w:t>
      </w:r>
      <w:r w:rsidR="005C3331" w:rsidRPr="000E5EAD">
        <w:rPr>
          <w:rFonts w:eastAsia="Times New Roman" w:cs="Times New Roman"/>
          <w:i/>
          <w:color w:val="000000"/>
          <w:szCs w:val="22"/>
        </w:rPr>
        <w:t xml:space="preserve"> </w:t>
      </w:r>
      <w:r w:rsidR="007250A9" w:rsidRPr="000E5EAD">
        <w:rPr>
          <w:rFonts w:eastAsia="Times New Roman" w:cs="Times New Roman"/>
          <w:i/>
          <w:color w:val="000000"/>
          <w:szCs w:val="22"/>
        </w:rPr>
        <w:t>is required</w:t>
      </w:r>
      <w:r w:rsidR="000F4327" w:rsidRPr="000E5EAD">
        <w:rPr>
          <w:rFonts w:eastAsia="Times New Roman" w:cs="Times New Roman"/>
          <w:i/>
          <w:color w:val="000000"/>
          <w:szCs w:val="22"/>
        </w:rPr>
        <w:t>.</w:t>
      </w:r>
      <w:r w:rsidR="007250A9" w:rsidRPr="000E5EAD">
        <w:rPr>
          <w:rFonts w:eastAsia="Times New Roman" w:cs="Times New Roman"/>
          <w:i/>
          <w:color w:val="000000"/>
          <w:szCs w:val="22"/>
        </w:rPr>
        <w:t xml:space="preserve"> </w:t>
      </w:r>
      <w:r w:rsidR="005C3331" w:rsidRPr="000E5EAD">
        <w:rPr>
          <w:i/>
        </w:rPr>
        <w:t xml:space="preserve">(limit </w:t>
      </w:r>
      <w:r w:rsidR="007D5EEF" w:rsidRPr="000E5EAD">
        <w:rPr>
          <w:i/>
        </w:rPr>
        <w:t>10.</w:t>
      </w:r>
      <w:r w:rsidR="005C3331" w:rsidRPr="000E5EAD">
        <w:rPr>
          <w:i/>
        </w:rPr>
        <w:t>000 characters)</w:t>
      </w:r>
    </w:p>
    <w:p w:rsidR="007F357F" w:rsidRDefault="007F357F" w:rsidP="00F64B5D">
      <w:pPr>
        <w:jc w:val="both"/>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7F357F" w:rsidRPr="006F38CF" w:rsidTr="007F357F">
        <w:trPr>
          <w:trHeight w:val="567"/>
        </w:trPr>
        <w:tc>
          <w:tcPr>
            <w:tcW w:w="9639" w:type="dxa"/>
            <w:tcBorders>
              <w:top w:val="single" w:sz="4" w:space="0" w:color="808080"/>
              <w:left w:val="single" w:sz="4" w:space="0" w:color="808080"/>
              <w:bottom w:val="single" w:sz="4" w:space="0" w:color="808080"/>
              <w:right w:val="single" w:sz="4" w:space="0" w:color="808080"/>
            </w:tcBorders>
          </w:tcPr>
          <w:p w:rsidR="007F357F" w:rsidRPr="007F357F" w:rsidRDefault="007F357F" w:rsidP="007F357F">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8800"/>
                  </w:textInput>
                </w:ffData>
              </w:fldChar>
            </w:r>
            <w:r>
              <w:rPr>
                <w:szCs w:val="22"/>
              </w:rPr>
              <w:instrText xml:space="preserve"> FORMTEXT </w:instrText>
            </w:r>
            <w:r>
              <w:rPr>
                <w:szCs w:val="22"/>
              </w:rPr>
            </w:r>
            <w:r>
              <w:rPr>
                <w:szCs w:val="22"/>
              </w:rPr>
              <w:fldChar w:fldCharType="separate"/>
            </w:r>
            <w:r w:rsidR="00B376BC">
              <w:t xml:space="preserve">Problems and needs identifyed at the level of the </w:t>
            </w:r>
            <w:r w:rsidRPr="007F357F">
              <w:rPr>
                <w:szCs w:val="22"/>
              </w:rPr>
              <w:t>Partner Country</w:t>
            </w:r>
            <w:r w:rsidR="00B376BC">
              <w:t>: [country 1]</w:t>
            </w:r>
            <w:r w:rsidRPr="007F357F">
              <w:rPr>
                <w:szCs w:val="22"/>
              </w:rPr>
              <w:t>:</w:t>
            </w:r>
          </w:p>
          <w:p w:rsidR="00B376BC" w:rsidRDefault="007F357F" w:rsidP="007F357F">
            <w:pPr>
              <w:tabs>
                <w:tab w:val="left" w:pos="3649"/>
                <w:tab w:val="left" w:pos="5349"/>
                <w:tab w:val="left" w:pos="7992"/>
                <w:tab w:val="left" w:pos="9409"/>
                <w:tab w:val="left" w:pos="10778"/>
              </w:tabs>
            </w:pPr>
            <w:r w:rsidRPr="007F357F">
              <w:rPr>
                <w:szCs w:val="22"/>
              </w:rPr>
              <w:t xml:space="preserve"> - </w:t>
            </w:r>
            <w:r w:rsidR="00B376BC">
              <w:t>Partner institution […] needs and support required</w:t>
            </w:r>
          </w:p>
          <w:p w:rsidR="00B376BC" w:rsidRPr="00B376BC" w:rsidRDefault="00B376BC" w:rsidP="00B376BC">
            <w:r w:rsidRPr="00B376BC">
              <w:t xml:space="preserve">- Partner institution </w:t>
            </w:r>
            <w:r w:rsidR="00F64A7D">
              <w:t>[</w:t>
            </w:r>
            <w:r w:rsidRPr="00B376BC">
              <w:t>…</w:t>
            </w:r>
            <w:r w:rsidR="00F64A7D">
              <w:t>]</w:t>
            </w:r>
            <w:r w:rsidRPr="00B376BC">
              <w:t xml:space="preserve"> needs and support required</w:t>
            </w:r>
          </w:p>
          <w:p w:rsidR="00B376BC" w:rsidRDefault="00B376BC" w:rsidP="00B376BC"/>
          <w:p w:rsidR="00B376BC" w:rsidRPr="00B376BC" w:rsidRDefault="00B376BC" w:rsidP="00B376BC">
            <w:r w:rsidRPr="00B376BC">
              <w:t xml:space="preserve">Problems and needs identifyed at the level of the Partner Country: [country </w:t>
            </w:r>
            <w:r>
              <w:t>2</w:t>
            </w:r>
            <w:r w:rsidRPr="00B376BC">
              <w:t>]:</w:t>
            </w:r>
          </w:p>
          <w:p w:rsidR="00B376BC" w:rsidRPr="00B376BC" w:rsidRDefault="00B376BC" w:rsidP="00B376BC">
            <w:r w:rsidRPr="00B376BC">
              <w:t xml:space="preserve"> - Partner institution </w:t>
            </w:r>
            <w:r w:rsidR="00F64A7D">
              <w:t>[</w:t>
            </w:r>
            <w:r w:rsidRPr="00B376BC">
              <w:t>…</w:t>
            </w:r>
            <w:r w:rsidR="00F64A7D">
              <w:t>]</w:t>
            </w:r>
            <w:r w:rsidRPr="00B376BC">
              <w:t xml:space="preserve"> needs and support required</w:t>
            </w:r>
          </w:p>
          <w:p w:rsidR="00B376BC" w:rsidRPr="00B376BC" w:rsidRDefault="00B376BC" w:rsidP="00B376BC">
            <w:r w:rsidRPr="00B376BC">
              <w:t>- Partner institution</w:t>
            </w:r>
            <w:r w:rsidR="00F64A7D">
              <w:t>[</w:t>
            </w:r>
            <w:r w:rsidRPr="00B376BC">
              <w:t xml:space="preserve"> …</w:t>
            </w:r>
            <w:r w:rsidR="00F64A7D">
              <w:t>]</w:t>
            </w:r>
            <w:r w:rsidRPr="00B376BC">
              <w:t xml:space="preserve"> needs and support required</w:t>
            </w:r>
          </w:p>
          <w:p w:rsidR="00B376BC" w:rsidRDefault="00B376BC" w:rsidP="00430E5E">
            <w:pPr>
              <w:tabs>
                <w:tab w:val="left" w:pos="3649"/>
                <w:tab w:val="left" w:pos="5349"/>
                <w:tab w:val="left" w:pos="7992"/>
                <w:tab w:val="left" w:pos="9409"/>
                <w:tab w:val="left" w:pos="10778"/>
              </w:tabs>
            </w:pPr>
          </w:p>
          <w:p w:rsidR="007F357F" w:rsidRPr="006F38CF" w:rsidRDefault="007F357F" w:rsidP="00430E5E">
            <w:pPr>
              <w:tabs>
                <w:tab w:val="left" w:pos="3649"/>
                <w:tab w:val="left" w:pos="5349"/>
                <w:tab w:val="left" w:pos="7992"/>
                <w:tab w:val="left" w:pos="9409"/>
                <w:tab w:val="left" w:pos="10778"/>
              </w:tabs>
              <w:rPr>
                <w:szCs w:val="22"/>
              </w:rPr>
            </w:pPr>
            <w:r>
              <w:rPr>
                <w:szCs w:val="22"/>
              </w:rPr>
              <w:fldChar w:fldCharType="end"/>
            </w:r>
          </w:p>
        </w:tc>
      </w:tr>
    </w:tbl>
    <w:p w:rsidR="0040531E" w:rsidRPr="006F38CF" w:rsidRDefault="00ED00A0" w:rsidP="00F64B5D">
      <w:r w:rsidRPr="006F38CF">
        <w:rPr>
          <w:szCs w:val="22"/>
        </w:rPr>
        <w:t>(</w:t>
      </w:r>
      <w:r w:rsidR="00113792" w:rsidRPr="006F38CF">
        <w:rPr>
          <w:i/>
          <w:sz w:val="18"/>
          <w:szCs w:val="18"/>
        </w:rPr>
        <w:t>Please</w:t>
      </w:r>
      <w:r w:rsidRPr="006F38CF">
        <w:rPr>
          <w:i/>
          <w:sz w:val="18"/>
          <w:szCs w:val="18"/>
        </w:rPr>
        <w:t xml:space="preserve"> add </w:t>
      </w:r>
      <w:r w:rsidR="003C2427">
        <w:rPr>
          <w:i/>
          <w:sz w:val="18"/>
          <w:szCs w:val="18"/>
        </w:rPr>
        <w:t>Partner Countries</w:t>
      </w:r>
      <w:r w:rsidRPr="006F38CF">
        <w:rPr>
          <w:i/>
          <w:sz w:val="18"/>
          <w:szCs w:val="18"/>
        </w:rPr>
        <w:t>/partners as appropriate)</w:t>
      </w:r>
    </w:p>
    <w:p w:rsidR="000F51E0" w:rsidRPr="006F38CF" w:rsidRDefault="000F51E0" w:rsidP="00F64B5D">
      <w:pPr>
        <w:tabs>
          <w:tab w:val="left" w:pos="3649"/>
          <w:tab w:val="left" w:pos="5349"/>
          <w:tab w:val="left" w:pos="7992"/>
          <w:tab w:val="left" w:pos="9639"/>
          <w:tab w:val="left" w:pos="10778"/>
        </w:tabs>
        <w:jc w:val="both"/>
        <w:rPr>
          <w:i/>
        </w:rPr>
      </w:pPr>
    </w:p>
    <w:p w:rsidR="008D1C9D" w:rsidRPr="000E5EAD" w:rsidRDefault="008D1C9D" w:rsidP="00496349">
      <w:pPr>
        <w:tabs>
          <w:tab w:val="left" w:pos="3649"/>
          <w:tab w:val="left" w:pos="5349"/>
          <w:tab w:val="left" w:pos="7992"/>
          <w:tab w:val="left" w:pos="9639"/>
          <w:tab w:val="left" w:pos="10778"/>
        </w:tabs>
        <w:jc w:val="both"/>
        <w:rPr>
          <w:i/>
        </w:rPr>
      </w:pPr>
      <w:r w:rsidRPr="000E5EAD">
        <w:rPr>
          <w:i/>
        </w:rPr>
        <w:t xml:space="preserve">Please identify the target groups and their needs in each Partner Country and in each Partner Country </w:t>
      </w:r>
      <w:r w:rsidR="003C2427" w:rsidRPr="000E5EAD">
        <w:rPr>
          <w:i/>
        </w:rPr>
        <w:t>i</w:t>
      </w:r>
      <w:r w:rsidRPr="000E5EAD">
        <w:rPr>
          <w:i/>
        </w:rPr>
        <w:t>nstitution</w:t>
      </w:r>
      <w:r w:rsidR="00CB25BF" w:rsidRPr="000E5EAD">
        <w:rPr>
          <w:i/>
        </w:rPr>
        <w:t>.</w:t>
      </w:r>
      <w:r w:rsidRPr="000E5EAD">
        <w:rPr>
          <w:i/>
        </w:rPr>
        <w:t xml:space="preserve"> </w:t>
      </w:r>
      <w:r w:rsidR="006F38CF" w:rsidRPr="000E5EAD">
        <w:rPr>
          <w:i/>
        </w:rPr>
        <w:t xml:space="preserve">(limit </w:t>
      </w:r>
      <w:r w:rsidR="00F32ED6" w:rsidRPr="000E5EAD">
        <w:rPr>
          <w:i/>
        </w:rPr>
        <w:t>8.</w:t>
      </w:r>
      <w:r w:rsidR="006F38CF" w:rsidRPr="000E5EAD">
        <w:rPr>
          <w:i/>
        </w:rPr>
        <w:t>000 characters)</w:t>
      </w:r>
    </w:p>
    <w:p w:rsidR="00CB5498" w:rsidRPr="006F38CF"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6F38CF" w:rsidTr="00C97D5E">
        <w:trPr>
          <w:trHeight w:val="567"/>
        </w:trPr>
        <w:tc>
          <w:tcPr>
            <w:tcW w:w="9639" w:type="dxa"/>
            <w:tcBorders>
              <w:top w:val="single" w:sz="4" w:space="0" w:color="808080"/>
              <w:bottom w:val="single" w:sz="4" w:space="0" w:color="808080"/>
            </w:tcBorders>
          </w:tcPr>
          <w:p w:rsidR="0012389B" w:rsidRPr="0012389B" w:rsidRDefault="0012389B" w:rsidP="0012389B">
            <w:r>
              <w:rPr>
                <w:szCs w:val="22"/>
              </w:rPr>
              <w:fldChar w:fldCharType="begin">
                <w:ffData>
                  <w:name w:val=""/>
                  <w:enabled/>
                  <w:calcOnExit w:val="0"/>
                  <w:textInput>
                    <w:maxLength w:val="8800"/>
                  </w:textInput>
                </w:ffData>
              </w:fldChar>
            </w:r>
            <w:r>
              <w:rPr>
                <w:szCs w:val="22"/>
              </w:rPr>
              <w:instrText xml:space="preserve"> FORMTEXT </w:instrText>
            </w:r>
            <w:r>
              <w:rPr>
                <w:szCs w:val="22"/>
              </w:rPr>
            </w:r>
            <w:r>
              <w:rPr>
                <w:szCs w:val="22"/>
              </w:rPr>
              <w:fldChar w:fldCharType="separate"/>
            </w:r>
            <w:r w:rsidRPr="0012389B">
              <w:t xml:space="preserve">Partner Country </w:t>
            </w:r>
            <w:r w:rsidR="00F64A7D">
              <w:t>[</w:t>
            </w:r>
            <w:r w:rsidRPr="0012389B">
              <w:t>…</w:t>
            </w:r>
            <w:r w:rsidR="00F64A7D">
              <w:t>]</w:t>
            </w:r>
          </w:p>
          <w:p w:rsidR="00F64A7D" w:rsidRDefault="0012389B" w:rsidP="0012389B">
            <w:r w:rsidRPr="0012389B">
              <w:t xml:space="preserve"> - Partner</w:t>
            </w:r>
            <w:r w:rsidR="00151F4F">
              <w:t xml:space="preserve"> institution</w:t>
            </w:r>
            <w:r w:rsidRPr="0012389B">
              <w:t xml:space="preserve"> </w:t>
            </w:r>
            <w:r w:rsidR="00F64A7D" w:rsidRPr="00F64A7D">
              <w:t>[...]</w:t>
            </w:r>
          </w:p>
          <w:p w:rsidR="0012389B" w:rsidRDefault="0012389B" w:rsidP="0012389B">
            <w:r w:rsidRPr="0012389B">
              <w:t>- Partner</w:t>
            </w:r>
            <w:r w:rsidR="00151F4F">
              <w:t xml:space="preserve"> ins</w:t>
            </w:r>
            <w:r w:rsidR="00576E6B">
              <w:t>t</w:t>
            </w:r>
            <w:r w:rsidR="00151F4F">
              <w:t>itution</w:t>
            </w:r>
            <w:r w:rsidR="00576E6B">
              <w:t xml:space="preserve"> </w:t>
            </w:r>
            <w:r w:rsidR="00F64A7D" w:rsidRPr="00F64A7D">
              <w:t>[...]</w:t>
            </w:r>
          </w:p>
          <w:p w:rsidR="00F64A7D" w:rsidRPr="0012389B" w:rsidRDefault="00F64A7D" w:rsidP="0012389B"/>
          <w:p w:rsidR="0012389B" w:rsidRPr="0012389B" w:rsidRDefault="0012389B" w:rsidP="0012389B">
            <w:r w:rsidRPr="0012389B">
              <w:t xml:space="preserve">Partner Country </w:t>
            </w:r>
            <w:r w:rsidR="00F64A7D" w:rsidRPr="00F64A7D">
              <w:t>[...]</w:t>
            </w:r>
          </w:p>
          <w:p w:rsidR="0012389B" w:rsidRPr="0012389B" w:rsidRDefault="0012389B" w:rsidP="0012389B">
            <w:r w:rsidRPr="0012389B">
              <w:t xml:space="preserve"> - Partner</w:t>
            </w:r>
            <w:r w:rsidR="00576E6B">
              <w:t xml:space="preserve"> institution</w:t>
            </w:r>
            <w:r w:rsidRPr="0012389B">
              <w:t xml:space="preserve"> </w:t>
            </w:r>
            <w:r w:rsidR="00F64A7D" w:rsidRPr="00F64A7D">
              <w:t>[...]</w:t>
            </w:r>
          </w:p>
          <w:p w:rsidR="00CB5498" w:rsidRPr="006F38CF" w:rsidRDefault="0012389B" w:rsidP="00F64A7D">
            <w:pPr>
              <w:tabs>
                <w:tab w:val="left" w:pos="3649"/>
                <w:tab w:val="left" w:pos="5349"/>
                <w:tab w:val="left" w:pos="7992"/>
                <w:tab w:val="left" w:pos="9409"/>
                <w:tab w:val="left" w:pos="10778"/>
              </w:tabs>
              <w:rPr>
                <w:szCs w:val="22"/>
              </w:rPr>
            </w:pPr>
            <w:r w:rsidRPr="0012389B">
              <w:t xml:space="preserve"> - Partner </w:t>
            </w:r>
            <w:r w:rsidR="00576E6B">
              <w:t>ins</w:t>
            </w:r>
            <w:r w:rsidR="0033396A">
              <w:t>t</w:t>
            </w:r>
            <w:r w:rsidR="00576E6B">
              <w:t xml:space="preserve">itution </w:t>
            </w:r>
            <w:r w:rsidR="00F64A7D" w:rsidRPr="00F64A7D">
              <w:t>[...]</w:t>
            </w:r>
            <w:r>
              <w:rPr>
                <w:szCs w:val="22"/>
              </w:rPr>
              <w:fldChar w:fldCharType="end"/>
            </w:r>
          </w:p>
        </w:tc>
      </w:tr>
    </w:tbl>
    <w:p w:rsidR="00113792" w:rsidRPr="006F38CF" w:rsidRDefault="00113792" w:rsidP="00F64B5D">
      <w:r w:rsidRPr="006F38CF">
        <w:rPr>
          <w:szCs w:val="22"/>
        </w:rPr>
        <w:t>(</w:t>
      </w:r>
      <w:r w:rsidRPr="006F38CF">
        <w:rPr>
          <w:i/>
          <w:sz w:val="18"/>
          <w:szCs w:val="18"/>
        </w:rPr>
        <w:t>Please add partner countries/partners as appropriate)</w:t>
      </w:r>
    </w:p>
    <w:p w:rsidR="00113792" w:rsidRPr="006F38CF" w:rsidRDefault="00113792" w:rsidP="00F64B5D">
      <w:pPr>
        <w:tabs>
          <w:tab w:val="left" w:pos="3649"/>
          <w:tab w:val="left" w:pos="5349"/>
          <w:tab w:val="left" w:pos="7992"/>
          <w:tab w:val="left" w:pos="9639"/>
          <w:tab w:val="left" w:pos="10778"/>
        </w:tabs>
        <w:jc w:val="both"/>
      </w:pPr>
    </w:p>
    <w:p w:rsidR="000F752D" w:rsidRPr="006F38CF" w:rsidRDefault="000F752D" w:rsidP="00F64B5D">
      <w:pPr>
        <w:tabs>
          <w:tab w:val="left" w:pos="3649"/>
          <w:tab w:val="left" w:pos="5349"/>
          <w:tab w:val="left" w:pos="7992"/>
          <w:tab w:val="left" w:pos="9639"/>
          <w:tab w:val="left" w:pos="10778"/>
        </w:tabs>
        <w:jc w:val="both"/>
        <w:rPr>
          <w:i/>
        </w:rPr>
      </w:pPr>
      <w:r w:rsidRPr="006F38CF">
        <w:rPr>
          <w:i/>
        </w:rPr>
        <w:t xml:space="preserve">How will the project address the relevant </w:t>
      </w:r>
      <w:r w:rsidR="008D1C9D" w:rsidRPr="006F38CF">
        <w:rPr>
          <w:i/>
        </w:rPr>
        <w:t xml:space="preserve">thematic </w:t>
      </w:r>
      <w:r w:rsidRPr="006F38CF">
        <w:rPr>
          <w:i/>
        </w:rPr>
        <w:t xml:space="preserve">national/regional priorities </w:t>
      </w:r>
      <w:r w:rsidR="00067645">
        <w:rPr>
          <w:i/>
        </w:rPr>
        <w:t>(</w:t>
      </w:r>
      <w:r w:rsidR="00F64A7D">
        <w:rPr>
          <w:i/>
        </w:rPr>
        <w:t xml:space="preserve">see </w:t>
      </w:r>
      <w:hyperlink r:id="rId10" w:history="1">
        <w:r w:rsidR="00F64A7D" w:rsidRPr="006C7B52">
          <w:rPr>
            <w:rStyle w:val="Hyperlink"/>
            <w:i/>
          </w:rPr>
          <w:t>https://eacea.ec.europa.eu/erasmus-plus/funding/capacity-building-higher-education-2019_en</w:t>
        </w:r>
      </w:hyperlink>
      <w:r w:rsidR="00067645">
        <w:rPr>
          <w:i/>
        </w:rPr>
        <w:t xml:space="preserve">) </w:t>
      </w:r>
      <w:r w:rsidRPr="006F38CF">
        <w:rPr>
          <w:i/>
        </w:rPr>
        <w:t xml:space="preserve">set by the </w:t>
      </w:r>
      <w:r w:rsidR="00CC1FBC">
        <w:rPr>
          <w:i/>
        </w:rPr>
        <w:t>P</w:t>
      </w:r>
      <w:r w:rsidRPr="006F38CF">
        <w:rPr>
          <w:i/>
        </w:rPr>
        <w:t xml:space="preserve">rogramme for its </w:t>
      </w:r>
      <w:r w:rsidRPr="00AF7989">
        <w:rPr>
          <w:i/>
        </w:rPr>
        <w:t xml:space="preserve">target </w:t>
      </w:r>
      <w:r w:rsidR="0072363E" w:rsidRPr="00AF7989">
        <w:rPr>
          <w:i/>
        </w:rPr>
        <w:t>country (</w:t>
      </w:r>
      <w:r w:rsidR="009726D7" w:rsidRPr="00AF7989">
        <w:rPr>
          <w:i/>
        </w:rPr>
        <w:t>ies)</w:t>
      </w:r>
      <w:r w:rsidRPr="00AF7989">
        <w:rPr>
          <w:i/>
        </w:rPr>
        <w:t>/region</w:t>
      </w:r>
      <w:r w:rsidR="009726D7" w:rsidRPr="00AF7989">
        <w:rPr>
          <w:i/>
        </w:rPr>
        <w:t>(s)</w:t>
      </w:r>
      <w:r w:rsidRPr="00AF7989">
        <w:rPr>
          <w:i/>
        </w:rPr>
        <w:t xml:space="preserve">? </w:t>
      </w:r>
      <w:r w:rsidR="00113792" w:rsidRPr="00AF7989">
        <w:rPr>
          <w:i/>
        </w:rPr>
        <w:t xml:space="preserve">(limit </w:t>
      </w:r>
      <w:r w:rsidR="00F32ED6" w:rsidRPr="00AF7989">
        <w:rPr>
          <w:i/>
        </w:rPr>
        <w:t>8.</w:t>
      </w:r>
      <w:r w:rsidR="00113792" w:rsidRPr="00AF7989">
        <w:rPr>
          <w:i/>
        </w:rPr>
        <w:t>000 characters)</w:t>
      </w:r>
    </w:p>
    <w:p w:rsidR="009B1F4E" w:rsidRPr="006F38CF" w:rsidRDefault="009B1F4E"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9B1F4E" w:rsidRPr="006F38CF" w:rsidTr="00C97D5E">
        <w:trPr>
          <w:trHeight w:val="567"/>
        </w:trPr>
        <w:tc>
          <w:tcPr>
            <w:tcW w:w="9639" w:type="dxa"/>
            <w:tcBorders>
              <w:top w:val="single" w:sz="4" w:space="0" w:color="808080"/>
              <w:bottom w:val="single" w:sz="4" w:space="0" w:color="808080"/>
            </w:tcBorders>
          </w:tcPr>
          <w:p w:rsidR="0012389B" w:rsidRPr="0012389B" w:rsidRDefault="0012389B" w:rsidP="0012389B">
            <w:r>
              <w:rPr>
                <w:szCs w:val="22"/>
              </w:rPr>
              <w:fldChar w:fldCharType="begin">
                <w:ffData>
                  <w:name w:val=""/>
                  <w:enabled/>
                  <w:calcOnExit w:val="0"/>
                  <w:textInput>
                    <w:maxLength w:val="8800"/>
                  </w:textInput>
                </w:ffData>
              </w:fldChar>
            </w:r>
            <w:r>
              <w:rPr>
                <w:szCs w:val="22"/>
              </w:rPr>
              <w:instrText xml:space="preserve"> FORMTEXT </w:instrText>
            </w:r>
            <w:r>
              <w:rPr>
                <w:szCs w:val="22"/>
              </w:rPr>
            </w:r>
            <w:r>
              <w:rPr>
                <w:szCs w:val="22"/>
              </w:rPr>
              <w:fldChar w:fldCharType="separate"/>
            </w:r>
            <w:r w:rsidRPr="0012389B">
              <w:t xml:space="preserve">Partner Country /Region </w:t>
            </w:r>
            <w:r w:rsidR="00F64A7D" w:rsidRPr="00F64A7D">
              <w:t>[...]</w:t>
            </w:r>
          </w:p>
          <w:p w:rsidR="0012389B" w:rsidRPr="0012389B" w:rsidRDefault="0012389B" w:rsidP="0012389B"/>
          <w:p w:rsidR="009B1F4E" w:rsidRPr="006F38CF" w:rsidRDefault="0012389B" w:rsidP="00F64A7D">
            <w:pPr>
              <w:tabs>
                <w:tab w:val="left" w:pos="3649"/>
                <w:tab w:val="left" w:pos="5349"/>
                <w:tab w:val="left" w:pos="7992"/>
                <w:tab w:val="left" w:pos="9409"/>
                <w:tab w:val="left" w:pos="10778"/>
              </w:tabs>
              <w:rPr>
                <w:szCs w:val="22"/>
              </w:rPr>
            </w:pPr>
            <w:r w:rsidRPr="0012389B">
              <w:t xml:space="preserve">Partner Country /Region </w:t>
            </w:r>
            <w:r w:rsidR="00F64A7D" w:rsidRPr="00F64A7D">
              <w:t>[...]</w:t>
            </w:r>
            <w:r>
              <w:rPr>
                <w:szCs w:val="22"/>
              </w:rPr>
              <w:fldChar w:fldCharType="end"/>
            </w:r>
          </w:p>
        </w:tc>
      </w:tr>
    </w:tbl>
    <w:p w:rsidR="009B1F4E" w:rsidRPr="006F38CF" w:rsidRDefault="00CB5498" w:rsidP="00F64B5D">
      <w:r w:rsidRPr="006F38CF">
        <w:rPr>
          <w:szCs w:val="22"/>
        </w:rPr>
        <w:t>(</w:t>
      </w:r>
      <w:r w:rsidR="00113792" w:rsidRPr="006F38CF">
        <w:rPr>
          <w:i/>
          <w:sz w:val="18"/>
          <w:szCs w:val="18"/>
        </w:rPr>
        <w:t>Please</w:t>
      </w:r>
      <w:r w:rsidRPr="006F38CF">
        <w:rPr>
          <w:i/>
          <w:sz w:val="18"/>
          <w:szCs w:val="18"/>
        </w:rPr>
        <w:t xml:space="preserve"> add </w:t>
      </w:r>
      <w:r w:rsidR="003C2427">
        <w:rPr>
          <w:i/>
          <w:sz w:val="18"/>
          <w:szCs w:val="18"/>
        </w:rPr>
        <w:t>P</w:t>
      </w:r>
      <w:r w:rsidRPr="006F38CF">
        <w:rPr>
          <w:i/>
          <w:sz w:val="18"/>
          <w:szCs w:val="18"/>
        </w:rPr>
        <w:t xml:space="preserve">artner </w:t>
      </w:r>
      <w:r w:rsidR="003C2427">
        <w:rPr>
          <w:i/>
          <w:sz w:val="18"/>
          <w:szCs w:val="18"/>
        </w:rPr>
        <w:t>C</w:t>
      </w:r>
      <w:r w:rsidRPr="006F38CF">
        <w:rPr>
          <w:i/>
          <w:sz w:val="18"/>
          <w:szCs w:val="18"/>
        </w:rPr>
        <w:t>ountr</w:t>
      </w:r>
      <w:r w:rsidR="003C2427">
        <w:rPr>
          <w:i/>
          <w:sz w:val="18"/>
          <w:szCs w:val="18"/>
        </w:rPr>
        <w:t>ies</w:t>
      </w:r>
      <w:r w:rsidR="00CB0B80">
        <w:rPr>
          <w:i/>
          <w:sz w:val="18"/>
          <w:szCs w:val="18"/>
        </w:rPr>
        <w:t>/regions</w:t>
      </w:r>
      <w:r w:rsidRPr="006F38CF">
        <w:rPr>
          <w:i/>
          <w:sz w:val="18"/>
          <w:szCs w:val="18"/>
        </w:rPr>
        <w:t xml:space="preserve"> as appropriate)</w:t>
      </w:r>
    </w:p>
    <w:p w:rsidR="009B1F4E" w:rsidRPr="006F38CF" w:rsidRDefault="009B1F4E" w:rsidP="00F64B5D"/>
    <w:p w:rsidR="00956081" w:rsidRPr="006F38CF" w:rsidRDefault="00956081" w:rsidP="00F64B5D">
      <w:pPr>
        <w:pStyle w:val="Heading1"/>
        <w:shd w:val="clear" w:color="auto" w:fill="FFFFFF"/>
        <w:spacing w:before="0" w:after="0"/>
        <w:rPr>
          <w:rFonts w:asciiTheme="minorHAnsi" w:hAnsiTheme="minorHAnsi"/>
          <w:color w:val="000000"/>
          <w:sz w:val="28"/>
          <w:szCs w:val="28"/>
        </w:rPr>
      </w:pPr>
      <w:r w:rsidRPr="006F38CF">
        <w:rPr>
          <w:rFonts w:asciiTheme="minorHAnsi" w:hAnsiTheme="minorHAnsi"/>
          <w:color w:val="000000"/>
          <w:sz w:val="28"/>
          <w:szCs w:val="28"/>
        </w:rPr>
        <w:t>D</w:t>
      </w:r>
      <w:r w:rsidR="00153009">
        <w:rPr>
          <w:rFonts w:asciiTheme="minorHAnsi" w:hAnsiTheme="minorHAnsi"/>
          <w:color w:val="000000"/>
          <w:sz w:val="28"/>
          <w:szCs w:val="28"/>
        </w:rPr>
        <w:t>.</w:t>
      </w:r>
      <w:r w:rsidRPr="006F38CF">
        <w:rPr>
          <w:rFonts w:asciiTheme="minorHAnsi" w:hAnsiTheme="minorHAnsi"/>
          <w:color w:val="000000"/>
          <w:sz w:val="28"/>
          <w:szCs w:val="28"/>
        </w:rPr>
        <w:t xml:space="preserve">2 Aims and objectives </w:t>
      </w:r>
    </w:p>
    <w:p w:rsidR="00956081" w:rsidRPr="006F38CF" w:rsidRDefault="00956081" w:rsidP="00F64B5D"/>
    <w:p w:rsidR="000E5EAD" w:rsidRPr="000E5EAD" w:rsidRDefault="00F42B1E" w:rsidP="000E5EAD">
      <w:pPr>
        <w:pStyle w:val="ListParagraph"/>
        <w:numPr>
          <w:ilvl w:val="0"/>
          <w:numId w:val="19"/>
        </w:numPr>
        <w:tabs>
          <w:tab w:val="left" w:pos="3649"/>
          <w:tab w:val="left" w:pos="5349"/>
          <w:tab w:val="left" w:pos="7992"/>
          <w:tab w:val="left" w:pos="9639"/>
          <w:tab w:val="left" w:pos="10778"/>
        </w:tabs>
        <w:ind w:left="284" w:hanging="218"/>
        <w:jc w:val="both"/>
        <w:rPr>
          <w:i/>
        </w:rPr>
      </w:pPr>
      <w:r w:rsidRPr="000E5EAD">
        <w:rPr>
          <w:i/>
        </w:rPr>
        <w:t xml:space="preserve">What does the </w:t>
      </w:r>
      <w:r w:rsidR="00E230F7" w:rsidRPr="000E5EAD">
        <w:rPr>
          <w:i/>
        </w:rPr>
        <w:t xml:space="preserve">proposal </w:t>
      </w:r>
      <w:r w:rsidRPr="000E5EAD">
        <w:rPr>
          <w:i/>
        </w:rPr>
        <w:t>aim at</w:t>
      </w:r>
      <w:r w:rsidR="00385A5F" w:rsidRPr="000E5EAD">
        <w:rPr>
          <w:i/>
        </w:rPr>
        <w:t xml:space="preserve"> in </w:t>
      </w:r>
      <w:r w:rsidR="00F64A7D" w:rsidRPr="000E5EAD">
        <w:rPr>
          <w:i/>
        </w:rPr>
        <w:t xml:space="preserve">general? </w:t>
      </w:r>
      <w:r w:rsidR="005C69E9" w:rsidRPr="000E5EAD">
        <w:rPr>
          <w:i/>
        </w:rPr>
        <w:t xml:space="preserve">What are the </w:t>
      </w:r>
      <w:r w:rsidR="003B538A" w:rsidRPr="000E5EAD">
        <w:rPr>
          <w:i/>
        </w:rPr>
        <w:t>project</w:t>
      </w:r>
      <w:r w:rsidRPr="000E5EAD">
        <w:rPr>
          <w:i/>
        </w:rPr>
        <w:t xml:space="preserve">’s </w:t>
      </w:r>
      <w:r w:rsidR="00385A5F" w:rsidRPr="000E5EAD">
        <w:rPr>
          <w:i/>
        </w:rPr>
        <w:t xml:space="preserve">specific </w:t>
      </w:r>
      <w:r w:rsidRPr="000E5EAD">
        <w:rPr>
          <w:i/>
        </w:rPr>
        <w:t>objectives</w:t>
      </w:r>
      <w:r w:rsidR="003B538A" w:rsidRPr="000E5EAD">
        <w:rPr>
          <w:i/>
        </w:rPr>
        <w:t xml:space="preserve">? </w:t>
      </w:r>
    </w:p>
    <w:p w:rsidR="000E5EAD" w:rsidRDefault="00385A5F" w:rsidP="000E5EAD">
      <w:pPr>
        <w:pStyle w:val="ListParagraph"/>
        <w:numPr>
          <w:ilvl w:val="0"/>
          <w:numId w:val="19"/>
        </w:numPr>
        <w:tabs>
          <w:tab w:val="left" w:pos="3649"/>
          <w:tab w:val="left" w:pos="5349"/>
          <w:tab w:val="left" w:pos="7992"/>
          <w:tab w:val="left" w:pos="9639"/>
          <w:tab w:val="left" w:pos="10778"/>
        </w:tabs>
        <w:ind w:left="284" w:hanging="218"/>
        <w:jc w:val="both"/>
        <w:rPr>
          <w:i/>
        </w:rPr>
      </w:pPr>
      <w:r w:rsidRPr="000E5EAD">
        <w:rPr>
          <w:i/>
        </w:rPr>
        <w:t xml:space="preserve">Explain </w:t>
      </w:r>
      <w:r w:rsidR="003B538A" w:rsidRPr="000E5EAD">
        <w:rPr>
          <w:i/>
        </w:rPr>
        <w:t xml:space="preserve">how </w:t>
      </w:r>
      <w:r w:rsidRPr="000E5EAD">
        <w:rPr>
          <w:i/>
        </w:rPr>
        <w:t xml:space="preserve">the </w:t>
      </w:r>
      <w:r w:rsidR="003B538A" w:rsidRPr="000E5EAD">
        <w:rPr>
          <w:i/>
        </w:rPr>
        <w:t xml:space="preserve">specific </w:t>
      </w:r>
      <w:r w:rsidR="005C69E9" w:rsidRPr="000E5EAD">
        <w:rPr>
          <w:i/>
        </w:rPr>
        <w:t xml:space="preserve">objectives </w:t>
      </w:r>
      <w:r w:rsidR="003B538A" w:rsidRPr="000E5EAD">
        <w:rPr>
          <w:i/>
        </w:rPr>
        <w:t xml:space="preserve">of </w:t>
      </w:r>
      <w:r w:rsidR="00F42B1E" w:rsidRPr="000E5EAD">
        <w:rPr>
          <w:i/>
        </w:rPr>
        <w:t>the p</w:t>
      </w:r>
      <w:r w:rsidR="003B538A" w:rsidRPr="000E5EAD">
        <w:rPr>
          <w:i/>
        </w:rPr>
        <w:t>roject address the</w:t>
      </w:r>
      <w:r w:rsidR="005C69E9" w:rsidRPr="000E5EAD">
        <w:rPr>
          <w:i/>
        </w:rPr>
        <w:t xml:space="preserve"> </w:t>
      </w:r>
      <w:r w:rsidRPr="000E5EAD">
        <w:rPr>
          <w:i/>
        </w:rPr>
        <w:t xml:space="preserve">problems mentioned in Part D1 and the </w:t>
      </w:r>
      <w:r w:rsidR="005C69E9" w:rsidRPr="000E5EAD">
        <w:rPr>
          <w:i/>
        </w:rPr>
        <w:t>needs of each target group in each Partner Country</w:t>
      </w:r>
      <w:r w:rsidRPr="000E5EAD">
        <w:rPr>
          <w:i/>
        </w:rPr>
        <w:t>.</w:t>
      </w:r>
      <w:r w:rsidR="003B538A" w:rsidRPr="000E5EAD">
        <w:rPr>
          <w:i/>
        </w:rPr>
        <w:t xml:space="preserve"> Demonstrate </w:t>
      </w:r>
      <w:r w:rsidR="007F357F" w:rsidRPr="000E5EAD">
        <w:rPr>
          <w:i/>
        </w:rPr>
        <w:t xml:space="preserve">also </w:t>
      </w:r>
      <w:r w:rsidRPr="000E5EAD">
        <w:rPr>
          <w:i/>
        </w:rPr>
        <w:t xml:space="preserve">that the set objectives </w:t>
      </w:r>
      <w:r w:rsidR="003B538A" w:rsidRPr="000E5EAD">
        <w:rPr>
          <w:i/>
        </w:rPr>
        <w:t xml:space="preserve">are realistic </w:t>
      </w:r>
      <w:r w:rsidR="003B538A" w:rsidRPr="000E5EAD">
        <w:rPr>
          <w:i/>
          <w:u w:val="single"/>
        </w:rPr>
        <w:t>and</w:t>
      </w:r>
      <w:r w:rsidR="003B538A" w:rsidRPr="000E5EAD">
        <w:rPr>
          <w:i/>
        </w:rPr>
        <w:t xml:space="preserve"> feasible </w:t>
      </w:r>
      <w:r w:rsidR="00CB2505" w:rsidRPr="000E5EAD">
        <w:rPr>
          <w:i/>
        </w:rPr>
        <w:t xml:space="preserve">in the </w:t>
      </w:r>
      <w:r w:rsidR="003B538A" w:rsidRPr="000E5EAD">
        <w:rPr>
          <w:i/>
        </w:rPr>
        <w:t>national and institutional context</w:t>
      </w:r>
      <w:r w:rsidRPr="000E5EAD">
        <w:rPr>
          <w:i/>
        </w:rPr>
        <w:t>(s)</w:t>
      </w:r>
      <w:r w:rsidR="00BB7D63" w:rsidRPr="000E5EAD">
        <w:rPr>
          <w:i/>
        </w:rPr>
        <w:t>.</w:t>
      </w:r>
    </w:p>
    <w:p w:rsidR="003B538A" w:rsidRPr="000E5EAD" w:rsidRDefault="00113792" w:rsidP="000E5EAD">
      <w:pPr>
        <w:pStyle w:val="ListParagraph"/>
        <w:tabs>
          <w:tab w:val="left" w:pos="3649"/>
          <w:tab w:val="left" w:pos="5349"/>
          <w:tab w:val="left" w:pos="7992"/>
          <w:tab w:val="left" w:pos="9639"/>
          <w:tab w:val="left" w:pos="10778"/>
        </w:tabs>
        <w:ind w:left="284"/>
        <w:jc w:val="both"/>
        <w:rPr>
          <w:i/>
        </w:rPr>
      </w:pPr>
      <w:r w:rsidRPr="000E5EAD">
        <w:rPr>
          <w:i/>
        </w:rPr>
        <w:t xml:space="preserve">(limit </w:t>
      </w:r>
      <w:r w:rsidR="00F32ED6" w:rsidRPr="000E5EAD">
        <w:rPr>
          <w:i/>
        </w:rPr>
        <w:t>8</w:t>
      </w:r>
      <w:r w:rsidR="00E6009F" w:rsidRPr="000E5EAD">
        <w:rPr>
          <w:i/>
        </w:rPr>
        <w:t>.</w:t>
      </w:r>
      <w:r w:rsidRPr="000E5EAD">
        <w:rPr>
          <w:i/>
        </w:rPr>
        <w:t>000 characters)</w:t>
      </w:r>
    </w:p>
    <w:p w:rsidR="00CB5498" w:rsidRPr="006F38CF"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6F38CF" w:rsidTr="00C97D5E">
        <w:trPr>
          <w:trHeight w:val="567"/>
        </w:trPr>
        <w:tc>
          <w:tcPr>
            <w:tcW w:w="9639" w:type="dxa"/>
            <w:tcBorders>
              <w:top w:val="single" w:sz="4" w:space="0" w:color="808080"/>
              <w:bottom w:val="single" w:sz="4" w:space="0" w:color="808080"/>
            </w:tcBorders>
          </w:tcPr>
          <w:p w:rsidR="00F64A7D" w:rsidRDefault="0012389B" w:rsidP="0012389B">
            <w:r>
              <w:rPr>
                <w:szCs w:val="22"/>
              </w:rPr>
              <w:fldChar w:fldCharType="begin">
                <w:ffData>
                  <w:name w:val=""/>
                  <w:enabled/>
                  <w:calcOnExit w:val="0"/>
                  <w:textInput>
                    <w:maxLength w:val="8800"/>
                  </w:textInput>
                </w:ffData>
              </w:fldChar>
            </w:r>
            <w:r>
              <w:rPr>
                <w:szCs w:val="22"/>
              </w:rPr>
              <w:instrText xml:space="preserve"> FORMTEXT </w:instrText>
            </w:r>
            <w:r>
              <w:rPr>
                <w:szCs w:val="22"/>
              </w:rPr>
            </w:r>
            <w:r>
              <w:rPr>
                <w:szCs w:val="22"/>
              </w:rPr>
              <w:fldChar w:fldCharType="separate"/>
            </w:r>
            <w:r w:rsidR="00F64A7D">
              <w:t>Aims and speci</w:t>
            </w:r>
            <w:r w:rsidR="00975411">
              <w:t>f</w:t>
            </w:r>
            <w:r w:rsidR="00F64A7D">
              <w:t xml:space="preserve">ic objectives: </w:t>
            </w:r>
          </w:p>
          <w:p w:rsidR="00F64A7D" w:rsidRDefault="00F64A7D" w:rsidP="0012389B">
            <w:r w:rsidRPr="00F64A7D">
              <w:t>[...]</w:t>
            </w:r>
          </w:p>
          <w:p w:rsidR="00F64A7D" w:rsidRDefault="00F64A7D" w:rsidP="0012389B"/>
          <w:p w:rsidR="00576E6B" w:rsidRDefault="0012389B" w:rsidP="00007D69">
            <w:r w:rsidRPr="0012389B">
              <w:lastRenderedPageBreak/>
              <w:t xml:space="preserve">Partner Country </w:t>
            </w:r>
            <w:r w:rsidR="00776A5B" w:rsidRPr="00776A5B">
              <w:t>[...]</w:t>
            </w:r>
          </w:p>
          <w:p w:rsidR="00576E6B" w:rsidRDefault="00576E6B" w:rsidP="00007D69"/>
          <w:p w:rsidR="00CB5498" w:rsidRPr="006F38CF" w:rsidRDefault="00576E6B" w:rsidP="00576E6B">
            <w:pPr>
              <w:rPr>
                <w:szCs w:val="22"/>
              </w:rPr>
            </w:pPr>
            <w:r>
              <w:t xml:space="preserve">Partner Country  </w:t>
            </w:r>
            <w:r w:rsidR="0012389B">
              <w:rPr>
                <w:szCs w:val="22"/>
              </w:rPr>
              <w:fldChar w:fldCharType="end"/>
            </w:r>
          </w:p>
        </w:tc>
      </w:tr>
    </w:tbl>
    <w:p w:rsidR="00CB5498" w:rsidRDefault="00CB0B80" w:rsidP="00F64B5D">
      <w:pPr>
        <w:rPr>
          <w:i/>
          <w:sz w:val="18"/>
          <w:szCs w:val="18"/>
        </w:rPr>
      </w:pPr>
      <w:r w:rsidRPr="006F38CF">
        <w:rPr>
          <w:szCs w:val="22"/>
        </w:rPr>
        <w:lastRenderedPageBreak/>
        <w:t>(</w:t>
      </w:r>
      <w:r w:rsidRPr="006F38CF">
        <w:rPr>
          <w:i/>
          <w:sz w:val="18"/>
          <w:szCs w:val="18"/>
        </w:rPr>
        <w:t xml:space="preserve">Please add </w:t>
      </w:r>
      <w:r>
        <w:rPr>
          <w:i/>
          <w:sz w:val="18"/>
          <w:szCs w:val="18"/>
        </w:rPr>
        <w:t>P</w:t>
      </w:r>
      <w:r w:rsidRPr="006F38CF">
        <w:rPr>
          <w:i/>
          <w:sz w:val="18"/>
          <w:szCs w:val="18"/>
        </w:rPr>
        <w:t xml:space="preserve">artner </w:t>
      </w:r>
      <w:r>
        <w:rPr>
          <w:i/>
          <w:sz w:val="18"/>
          <w:szCs w:val="18"/>
        </w:rPr>
        <w:t>C</w:t>
      </w:r>
      <w:r w:rsidRPr="006F38CF">
        <w:rPr>
          <w:i/>
          <w:sz w:val="18"/>
          <w:szCs w:val="18"/>
        </w:rPr>
        <w:t>ountr</w:t>
      </w:r>
      <w:r>
        <w:rPr>
          <w:i/>
          <w:sz w:val="18"/>
          <w:szCs w:val="18"/>
        </w:rPr>
        <w:t>ies/regions</w:t>
      </w:r>
      <w:r w:rsidRPr="006F38CF">
        <w:rPr>
          <w:i/>
          <w:sz w:val="18"/>
          <w:szCs w:val="18"/>
        </w:rPr>
        <w:t xml:space="preserve"> as appropriate)</w:t>
      </w:r>
    </w:p>
    <w:p w:rsidR="00CB0B80" w:rsidRPr="006F38CF" w:rsidRDefault="00CB0B80" w:rsidP="00F64B5D"/>
    <w:p w:rsidR="00022265" w:rsidRPr="006F38CF" w:rsidRDefault="00022265" w:rsidP="00496349">
      <w:pPr>
        <w:tabs>
          <w:tab w:val="left" w:pos="3649"/>
          <w:tab w:val="left" w:pos="5349"/>
          <w:tab w:val="left" w:pos="7992"/>
          <w:tab w:val="left" w:pos="9639"/>
          <w:tab w:val="left" w:pos="10778"/>
        </w:tabs>
        <w:jc w:val="both"/>
        <w:rPr>
          <w:i/>
        </w:rPr>
      </w:pPr>
      <w:r w:rsidRPr="006F38CF">
        <w:rPr>
          <w:i/>
        </w:rPr>
        <w:t xml:space="preserve">Please explain how the planned activities and </w:t>
      </w:r>
      <w:r w:rsidR="00385A5F">
        <w:rPr>
          <w:i/>
        </w:rPr>
        <w:t xml:space="preserve">the </w:t>
      </w:r>
      <w:r w:rsidRPr="006F38CF">
        <w:rPr>
          <w:i/>
        </w:rPr>
        <w:t xml:space="preserve">expected results meet the needs of the identified target </w:t>
      </w:r>
      <w:r w:rsidRPr="00AF7989">
        <w:rPr>
          <w:i/>
        </w:rPr>
        <w:t>groups</w:t>
      </w:r>
      <w:r w:rsidR="00430E5E">
        <w:rPr>
          <w:i/>
        </w:rPr>
        <w:t xml:space="preserve"> </w:t>
      </w:r>
      <w:r w:rsidR="000E5EAD">
        <w:rPr>
          <w:i/>
        </w:rPr>
        <w:t>in</w:t>
      </w:r>
      <w:r w:rsidR="00430E5E">
        <w:rPr>
          <w:i/>
        </w:rPr>
        <w:t xml:space="preserve"> the </w:t>
      </w:r>
      <w:r w:rsidR="000E5EAD">
        <w:rPr>
          <w:i/>
        </w:rPr>
        <w:t>P</w:t>
      </w:r>
      <w:r w:rsidR="00430E5E">
        <w:rPr>
          <w:i/>
        </w:rPr>
        <w:t xml:space="preserve">artner </w:t>
      </w:r>
      <w:r w:rsidR="000E5EAD">
        <w:rPr>
          <w:i/>
        </w:rPr>
        <w:t>C</w:t>
      </w:r>
      <w:r w:rsidR="00430E5E">
        <w:rPr>
          <w:i/>
        </w:rPr>
        <w:t>ountries</w:t>
      </w:r>
      <w:r w:rsidRPr="00AF7989">
        <w:rPr>
          <w:i/>
        </w:rPr>
        <w:t xml:space="preserve"> </w:t>
      </w:r>
      <w:r w:rsidR="00113792" w:rsidRPr="00AF7989">
        <w:rPr>
          <w:i/>
        </w:rPr>
        <w:t xml:space="preserve">(limit </w:t>
      </w:r>
      <w:r w:rsidR="00F32ED6" w:rsidRPr="00AF7989">
        <w:rPr>
          <w:i/>
        </w:rPr>
        <w:t>6</w:t>
      </w:r>
      <w:r w:rsidR="00E6009F" w:rsidRPr="00AF7989">
        <w:rPr>
          <w:i/>
        </w:rPr>
        <w:t>.</w:t>
      </w:r>
      <w:r w:rsidR="00113792" w:rsidRPr="00AF7989">
        <w:rPr>
          <w:i/>
        </w:rPr>
        <w:t>000 characters</w:t>
      </w:r>
      <w:r w:rsidR="004E4BA7">
        <w:rPr>
          <w:i/>
        </w:rPr>
        <w:t>)</w:t>
      </w:r>
    </w:p>
    <w:p w:rsidR="00113792" w:rsidRPr="006F38CF" w:rsidRDefault="00113792"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113792" w:rsidRPr="006F38CF" w:rsidTr="00C97D5E">
        <w:trPr>
          <w:trHeight w:val="567"/>
        </w:trPr>
        <w:tc>
          <w:tcPr>
            <w:tcW w:w="9639" w:type="dxa"/>
          </w:tcPr>
          <w:p w:rsidR="00F64A7D" w:rsidRPr="00AF7989" w:rsidRDefault="00F64A7D" w:rsidP="00F64A7D">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Pr="00AF7989">
              <w:t xml:space="preserve">Partner Country </w:t>
            </w:r>
            <w:r w:rsidR="00007D69" w:rsidRPr="00007D69">
              <w:t>[...]</w:t>
            </w:r>
            <w:r w:rsidRPr="00AF7989">
              <w:t>:</w:t>
            </w:r>
          </w:p>
          <w:p w:rsidR="00F64A7D" w:rsidRPr="00AF7989" w:rsidRDefault="00F64A7D" w:rsidP="00F64A7D"/>
          <w:p w:rsidR="00430E5E" w:rsidRPr="006F38CF" w:rsidRDefault="00F64A7D" w:rsidP="00007D69">
            <w:pPr>
              <w:tabs>
                <w:tab w:val="left" w:pos="3649"/>
                <w:tab w:val="left" w:pos="5349"/>
                <w:tab w:val="left" w:pos="7992"/>
                <w:tab w:val="left" w:pos="9409"/>
                <w:tab w:val="left" w:pos="10778"/>
              </w:tabs>
              <w:rPr>
                <w:szCs w:val="22"/>
              </w:rPr>
            </w:pPr>
            <w:r w:rsidRPr="00AF7989">
              <w:t xml:space="preserve">Partner Country </w:t>
            </w:r>
            <w:r w:rsidR="00007D69" w:rsidRPr="00007D69">
              <w:t>[...]</w:t>
            </w:r>
            <w:r w:rsidRPr="00AF7989">
              <w:t xml:space="preserve">: </w:t>
            </w:r>
            <w:r w:rsidRPr="00AF7989">
              <w:fldChar w:fldCharType="end"/>
            </w:r>
          </w:p>
        </w:tc>
      </w:tr>
    </w:tbl>
    <w:p w:rsidR="004E4BA7" w:rsidRPr="00AF7989" w:rsidRDefault="004E4BA7" w:rsidP="004E4BA7">
      <w:r w:rsidRPr="00AF7989">
        <w:rPr>
          <w:szCs w:val="22"/>
        </w:rPr>
        <w:t>(</w:t>
      </w:r>
      <w:r w:rsidRPr="00AF7989">
        <w:rPr>
          <w:i/>
          <w:sz w:val="18"/>
          <w:szCs w:val="18"/>
        </w:rPr>
        <w:t>Please add Partner Countries as appropriate)</w:t>
      </w:r>
    </w:p>
    <w:p w:rsidR="004E4BA7" w:rsidRPr="006F38CF" w:rsidRDefault="004E4BA7" w:rsidP="00F64B5D"/>
    <w:p w:rsidR="003B538A" w:rsidRPr="00AF7989" w:rsidRDefault="003B538A" w:rsidP="00496349">
      <w:pPr>
        <w:tabs>
          <w:tab w:val="left" w:pos="3649"/>
          <w:tab w:val="left" w:pos="5349"/>
          <w:tab w:val="left" w:pos="7992"/>
          <w:tab w:val="left" w:pos="9639"/>
          <w:tab w:val="left" w:pos="10778"/>
        </w:tabs>
        <w:jc w:val="both"/>
        <w:rPr>
          <w:i/>
        </w:rPr>
      </w:pPr>
      <w:r w:rsidRPr="00AF7989">
        <w:rPr>
          <w:i/>
        </w:rPr>
        <w:t xml:space="preserve">How will the project and its results contribute effectively to the objectives of the </w:t>
      </w:r>
      <w:r w:rsidR="000E5EAD">
        <w:rPr>
          <w:i/>
        </w:rPr>
        <w:t xml:space="preserve">action </w:t>
      </w:r>
      <w:r w:rsidRPr="00AF7989">
        <w:rPr>
          <w:i/>
        </w:rPr>
        <w:t>Capacity-</w:t>
      </w:r>
      <w:r w:rsidR="00F42B1E" w:rsidRPr="00AF7989">
        <w:rPr>
          <w:i/>
        </w:rPr>
        <w:t>B</w:t>
      </w:r>
      <w:r w:rsidRPr="00AF7989">
        <w:rPr>
          <w:i/>
        </w:rPr>
        <w:t xml:space="preserve">uilding </w:t>
      </w:r>
      <w:r w:rsidR="000E5EAD">
        <w:rPr>
          <w:i/>
        </w:rPr>
        <w:t xml:space="preserve">in the Field of </w:t>
      </w:r>
      <w:r w:rsidR="00385A5F">
        <w:rPr>
          <w:i/>
        </w:rPr>
        <w:t>Higher Educatio</w:t>
      </w:r>
      <w:r w:rsidR="00066D62">
        <w:rPr>
          <w:i/>
        </w:rPr>
        <w:t>n</w:t>
      </w:r>
      <w:r w:rsidR="00385A5F">
        <w:rPr>
          <w:i/>
        </w:rPr>
        <w:t xml:space="preserve"> </w:t>
      </w:r>
      <w:r w:rsidRPr="00AF7989">
        <w:rPr>
          <w:i/>
        </w:rPr>
        <w:t>in each</w:t>
      </w:r>
      <w:r w:rsidR="00022265" w:rsidRPr="00AF7989">
        <w:rPr>
          <w:i/>
        </w:rPr>
        <w:t xml:space="preserve"> </w:t>
      </w:r>
      <w:r w:rsidRPr="00AF7989">
        <w:rPr>
          <w:i/>
        </w:rPr>
        <w:t>target</w:t>
      </w:r>
      <w:r w:rsidR="00CB25BF" w:rsidRPr="00AF7989">
        <w:rPr>
          <w:i/>
        </w:rPr>
        <w:t>ed</w:t>
      </w:r>
      <w:r w:rsidRPr="00AF7989">
        <w:rPr>
          <w:i/>
        </w:rPr>
        <w:t xml:space="preserve"> </w:t>
      </w:r>
      <w:r w:rsidR="00CB25BF" w:rsidRPr="00AF7989">
        <w:rPr>
          <w:i/>
        </w:rPr>
        <w:t>Partner C</w:t>
      </w:r>
      <w:r w:rsidRPr="00AF7989">
        <w:rPr>
          <w:i/>
        </w:rPr>
        <w:t xml:space="preserve">ountry? </w:t>
      </w:r>
      <w:r w:rsidR="006F38CF" w:rsidRPr="00AF7989">
        <w:rPr>
          <w:i/>
        </w:rPr>
        <w:t xml:space="preserve">(limit </w:t>
      </w:r>
      <w:r w:rsidR="00F32ED6" w:rsidRPr="00AF7989">
        <w:rPr>
          <w:i/>
        </w:rPr>
        <w:t>6</w:t>
      </w:r>
      <w:r w:rsidR="00E6009F" w:rsidRPr="00AF7989">
        <w:rPr>
          <w:i/>
        </w:rPr>
        <w:t>.</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Borders>
              <w:top w:val="single" w:sz="4" w:space="0" w:color="808080"/>
              <w:bottom w:val="single" w:sz="4" w:space="0" w:color="808080"/>
            </w:tcBorders>
          </w:tcPr>
          <w:p w:rsidR="00D217DB" w:rsidRPr="00AF7989" w:rsidRDefault="00D217DB" w:rsidP="00D217DB">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Pr="00AF7989">
              <w:t xml:space="preserve">Partner Country </w:t>
            </w:r>
            <w:r w:rsidR="00007D69" w:rsidRPr="00007D69">
              <w:t>[...]</w:t>
            </w:r>
            <w:r w:rsidRPr="00AF7989">
              <w:t>:</w:t>
            </w:r>
          </w:p>
          <w:p w:rsidR="00D217DB" w:rsidRPr="00AF7989" w:rsidRDefault="00D217DB" w:rsidP="00D217DB"/>
          <w:p w:rsidR="00CB5498" w:rsidRPr="00AF7989" w:rsidRDefault="00D217DB" w:rsidP="00007D69">
            <w:r w:rsidRPr="00AF7989">
              <w:t xml:space="preserve">Partner Country </w:t>
            </w:r>
            <w:r w:rsidR="00007D69" w:rsidRPr="00007D69">
              <w:t>[...]</w:t>
            </w:r>
            <w:r w:rsidRPr="00AF7989">
              <w:t xml:space="preserve">: </w:t>
            </w:r>
            <w:r w:rsidRPr="00AF7989">
              <w:fldChar w:fldCharType="end"/>
            </w:r>
          </w:p>
        </w:tc>
      </w:tr>
    </w:tbl>
    <w:p w:rsidR="004E4BA7" w:rsidRPr="00AF7989" w:rsidRDefault="004E4BA7" w:rsidP="004E4BA7">
      <w:r w:rsidRPr="00AF7989">
        <w:rPr>
          <w:szCs w:val="22"/>
        </w:rPr>
        <w:t>(</w:t>
      </w:r>
      <w:r w:rsidRPr="00AF7989">
        <w:rPr>
          <w:i/>
          <w:sz w:val="18"/>
          <w:szCs w:val="18"/>
        </w:rPr>
        <w:t>Please add Partner Countries as appropriate)</w:t>
      </w:r>
    </w:p>
    <w:p w:rsidR="004E4BA7" w:rsidRPr="00AF7989" w:rsidRDefault="004E4BA7" w:rsidP="00F64B5D"/>
    <w:p w:rsidR="003B538A" w:rsidRPr="00AF7989" w:rsidRDefault="003B538A" w:rsidP="00496349">
      <w:pPr>
        <w:tabs>
          <w:tab w:val="left" w:pos="3649"/>
          <w:tab w:val="left" w:pos="5349"/>
          <w:tab w:val="left" w:pos="7992"/>
          <w:tab w:val="left" w:pos="9639"/>
          <w:tab w:val="left" w:pos="10778"/>
        </w:tabs>
        <w:jc w:val="both"/>
        <w:rPr>
          <w:i/>
        </w:rPr>
      </w:pPr>
      <w:r w:rsidRPr="00AF7989">
        <w:rPr>
          <w:i/>
        </w:rPr>
        <w:t xml:space="preserve">How </w:t>
      </w:r>
      <w:r w:rsidR="00F42B1E" w:rsidRPr="00AF7989">
        <w:rPr>
          <w:i/>
        </w:rPr>
        <w:t>do</w:t>
      </w:r>
      <w:r w:rsidRPr="00AF7989">
        <w:rPr>
          <w:i/>
        </w:rPr>
        <w:t xml:space="preserve"> the project</w:t>
      </w:r>
      <w:r w:rsidR="000E5EAD">
        <w:rPr>
          <w:i/>
        </w:rPr>
        <w:t>'s</w:t>
      </w:r>
      <w:r w:rsidRPr="00AF7989">
        <w:rPr>
          <w:i/>
        </w:rPr>
        <w:t xml:space="preserve"> objectives </w:t>
      </w:r>
      <w:r w:rsidR="00F42B1E" w:rsidRPr="00AF7989">
        <w:rPr>
          <w:i/>
        </w:rPr>
        <w:t xml:space="preserve">fit in </w:t>
      </w:r>
      <w:r w:rsidRPr="00AF7989">
        <w:rPr>
          <w:i/>
        </w:rPr>
        <w:t>with the modernisation and internationalisation agenda</w:t>
      </w:r>
      <w:r w:rsidR="00022265" w:rsidRPr="00AF7989">
        <w:rPr>
          <w:i/>
        </w:rPr>
        <w:t xml:space="preserve"> of the targeted </w:t>
      </w:r>
      <w:r w:rsidR="00CB25BF" w:rsidRPr="00AF7989">
        <w:rPr>
          <w:i/>
        </w:rPr>
        <w:t>h</w:t>
      </w:r>
      <w:r w:rsidR="00022265" w:rsidRPr="00AF7989">
        <w:rPr>
          <w:i/>
        </w:rPr>
        <w:t xml:space="preserve">igher </w:t>
      </w:r>
      <w:r w:rsidR="00CB25BF" w:rsidRPr="00AF7989">
        <w:rPr>
          <w:i/>
        </w:rPr>
        <w:t>e</w:t>
      </w:r>
      <w:r w:rsidR="00022265" w:rsidRPr="00AF7989">
        <w:rPr>
          <w:i/>
        </w:rPr>
        <w:t>ducation institutions</w:t>
      </w:r>
      <w:r w:rsidR="00CB25BF" w:rsidRPr="00AF7989">
        <w:rPr>
          <w:i/>
        </w:rPr>
        <w:t xml:space="preserve"> in </w:t>
      </w:r>
      <w:r w:rsidR="00066D62">
        <w:rPr>
          <w:i/>
        </w:rPr>
        <w:t xml:space="preserve">the </w:t>
      </w:r>
      <w:r w:rsidR="00CB25BF" w:rsidRPr="00AF7989">
        <w:rPr>
          <w:i/>
        </w:rPr>
        <w:t>Partner Countries</w:t>
      </w:r>
      <w:r w:rsidR="00022265" w:rsidRPr="00AF7989">
        <w:rPr>
          <w:i/>
        </w:rPr>
        <w:t xml:space="preserve"> and with </w:t>
      </w:r>
      <w:r w:rsidR="00CB25BF" w:rsidRPr="00AF7989">
        <w:rPr>
          <w:i/>
        </w:rPr>
        <w:t xml:space="preserve">the </w:t>
      </w:r>
      <w:r w:rsidRPr="00AF7989">
        <w:rPr>
          <w:i/>
        </w:rPr>
        <w:t>development strategy</w:t>
      </w:r>
      <w:r w:rsidR="00CB25BF" w:rsidRPr="00AF7989">
        <w:rPr>
          <w:i/>
        </w:rPr>
        <w:t xml:space="preserve"> for </w:t>
      </w:r>
      <w:r w:rsidR="004E4BA7">
        <w:rPr>
          <w:i/>
        </w:rPr>
        <w:t>h</w:t>
      </w:r>
      <w:r w:rsidR="00CB25BF" w:rsidRPr="00AF7989">
        <w:rPr>
          <w:i/>
        </w:rPr>
        <w:t xml:space="preserve">igher </w:t>
      </w:r>
      <w:r w:rsidR="004E4BA7">
        <w:rPr>
          <w:i/>
        </w:rPr>
        <w:t>e</w:t>
      </w:r>
      <w:r w:rsidR="00CB25BF" w:rsidRPr="00AF7989">
        <w:rPr>
          <w:i/>
        </w:rPr>
        <w:t>ducation</w:t>
      </w:r>
      <w:r w:rsidRPr="00AF7989">
        <w:rPr>
          <w:i/>
        </w:rPr>
        <w:t xml:space="preserve"> in each Partner Countr</w:t>
      </w:r>
      <w:r w:rsidR="00F42B1E" w:rsidRPr="00AF7989">
        <w:rPr>
          <w:i/>
        </w:rPr>
        <w:t>y involved in the project</w:t>
      </w:r>
      <w:r w:rsidRPr="00AF7989">
        <w:rPr>
          <w:i/>
        </w:rPr>
        <w:t>?</w:t>
      </w:r>
      <w:r w:rsidR="006F38CF" w:rsidRPr="00AF7989">
        <w:rPr>
          <w:i/>
        </w:rPr>
        <w:t xml:space="preserve"> (limit </w:t>
      </w:r>
      <w:r w:rsidR="00F32ED6" w:rsidRPr="00AF7989">
        <w:rPr>
          <w:i/>
        </w:rPr>
        <w:t>6</w:t>
      </w:r>
      <w:r w:rsidR="00E6009F" w:rsidRPr="00AF7989">
        <w:rPr>
          <w:i/>
        </w:rPr>
        <w:t>.</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Borders>
              <w:top w:val="single" w:sz="4" w:space="0" w:color="808080"/>
              <w:bottom w:val="single" w:sz="4" w:space="0" w:color="808080"/>
            </w:tcBorders>
          </w:tcPr>
          <w:p w:rsidR="00D217DB" w:rsidRPr="00AF7989" w:rsidRDefault="00D217DB" w:rsidP="00D217DB">
            <w:r w:rsidRPr="00AF7989">
              <w:rPr>
                <w:szCs w:val="22"/>
              </w:rPr>
              <w:fldChar w:fldCharType="begin">
                <w:ffData>
                  <w:name w:val=""/>
                  <w:enabled/>
                  <w:calcOnExit w:val="0"/>
                  <w:textInput>
                    <w:maxLength w:val="6600"/>
                  </w:textInput>
                </w:ffData>
              </w:fldChar>
            </w:r>
            <w:r w:rsidRPr="00AF7989">
              <w:rPr>
                <w:szCs w:val="22"/>
              </w:rPr>
              <w:instrText xml:space="preserve"> FORMTEXT </w:instrText>
            </w:r>
            <w:r w:rsidRPr="00AF7989">
              <w:rPr>
                <w:szCs w:val="22"/>
              </w:rPr>
            </w:r>
            <w:r w:rsidRPr="00AF7989">
              <w:rPr>
                <w:szCs w:val="22"/>
              </w:rPr>
              <w:fldChar w:fldCharType="separate"/>
            </w:r>
            <w:r w:rsidRPr="00AF7989">
              <w:t xml:space="preserve">Partner Country </w:t>
            </w:r>
            <w:r w:rsidR="00007D69" w:rsidRPr="00007D69">
              <w:t>[...]</w:t>
            </w:r>
            <w:r w:rsidRPr="00AF7989">
              <w:t>:</w:t>
            </w:r>
          </w:p>
          <w:p w:rsidR="00D217DB" w:rsidRPr="00AF7989" w:rsidRDefault="00D217DB" w:rsidP="00D217DB"/>
          <w:p w:rsidR="00CB5498" w:rsidRPr="00AF7989" w:rsidRDefault="00D217DB" w:rsidP="00007D69">
            <w:pPr>
              <w:tabs>
                <w:tab w:val="left" w:pos="3649"/>
                <w:tab w:val="left" w:pos="5349"/>
                <w:tab w:val="left" w:pos="7992"/>
                <w:tab w:val="left" w:pos="9409"/>
                <w:tab w:val="left" w:pos="10778"/>
              </w:tabs>
              <w:rPr>
                <w:szCs w:val="22"/>
              </w:rPr>
            </w:pPr>
            <w:r w:rsidRPr="00AF7989">
              <w:t xml:space="preserve">Partner Country </w:t>
            </w:r>
            <w:r w:rsidR="00007D69" w:rsidRPr="00007D69">
              <w:t>[...]</w:t>
            </w:r>
            <w:r w:rsidRPr="00AF7989">
              <w:t xml:space="preserve">: </w:t>
            </w:r>
            <w:r w:rsidRPr="00AF7989">
              <w:rPr>
                <w:szCs w:val="22"/>
              </w:rPr>
              <w:fldChar w:fldCharType="end"/>
            </w:r>
          </w:p>
        </w:tc>
      </w:tr>
    </w:tbl>
    <w:p w:rsidR="00CB5498" w:rsidRPr="00AF7989" w:rsidRDefault="00CB5498" w:rsidP="00F64B5D">
      <w:r w:rsidRPr="00AF7989">
        <w:rPr>
          <w:szCs w:val="22"/>
        </w:rPr>
        <w:t>(</w:t>
      </w:r>
      <w:r w:rsidR="00113792" w:rsidRPr="00AF7989">
        <w:rPr>
          <w:i/>
          <w:sz w:val="18"/>
          <w:szCs w:val="18"/>
        </w:rPr>
        <w:t>Please</w:t>
      </w:r>
      <w:r w:rsidRPr="00AF7989">
        <w:rPr>
          <w:i/>
          <w:sz w:val="18"/>
          <w:szCs w:val="18"/>
        </w:rPr>
        <w:t xml:space="preserve"> add </w:t>
      </w:r>
      <w:r w:rsidR="003C2427" w:rsidRPr="00AF7989">
        <w:rPr>
          <w:i/>
          <w:sz w:val="18"/>
          <w:szCs w:val="18"/>
        </w:rPr>
        <w:t>P</w:t>
      </w:r>
      <w:r w:rsidRPr="00AF7989">
        <w:rPr>
          <w:i/>
          <w:sz w:val="18"/>
          <w:szCs w:val="18"/>
        </w:rPr>
        <w:t xml:space="preserve">artner </w:t>
      </w:r>
      <w:r w:rsidR="003C2427" w:rsidRPr="00AF7989">
        <w:rPr>
          <w:i/>
          <w:sz w:val="18"/>
          <w:szCs w:val="18"/>
        </w:rPr>
        <w:t>C</w:t>
      </w:r>
      <w:r w:rsidRPr="00AF7989">
        <w:rPr>
          <w:i/>
          <w:sz w:val="18"/>
          <w:szCs w:val="18"/>
        </w:rPr>
        <w:t>ountr</w:t>
      </w:r>
      <w:r w:rsidR="003C2427" w:rsidRPr="00AF7989">
        <w:rPr>
          <w:i/>
          <w:sz w:val="18"/>
          <w:szCs w:val="18"/>
        </w:rPr>
        <w:t>ies</w:t>
      </w:r>
      <w:r w:rsidRPr="00AF7989">
        <w:rPr>
          <w:i/>
          <w:sz w:val="18"/>
          <w:szCs w:val="18"/>
        </w:rPr>
        <w:t>/partners as appropriate)</w:t>
      </w:r>
    </w:p>
    <w:p w:rsidR="00CB5498" w:rsidRPr="00AF7989" w:rsidRDefault="00CB5498" w:rsidP="00F64B5D"/>
    <w:p w:rsidR="004C1F81" w:rsidRPr="00AF7989" w:rsidRDefault="0072363E" w:rsidP="00496349">
      <w:pPr>
        <w:tabs>
          <w:tab w:val="left" w:pos="3649"/>
          <w:tab w:val="left" w:pos="5349"/>
          <w:tab w:val="left" w:pos="7992"/>
          <w:tab w:val="left" w:pos="9639"/>
          <w:tab w:val="left" w:pos="10778"/>
        </w:tabs>
        <w:jc w:val="both"/>
        <w:rPr>
          <w:i/>
        </w:rPr>
      </w:pPr>
      <w:r w:rsidRPr="00AF7989">
        <w:rPr>
          <w:i/>
        </w:rPr>
        <w:t>P</w:t>
      </w:r>
      <w:r w:rsidR="004C1F81" w:rsidRPr="00AF7989">
        <w:rPr>
          <w:i/>
        </w:rPr>
        <w:t xml:space="preserve">lease explain how the </w:t>
      </w:r>
      <w:r w:rsidR="00E230F7">
        <w:rPr>
          <w:i/>
        </w:rPr>
        <w:t xml:space="preserve">proposal </w:t>
      </w:r>
      <w:r w:rsidR="004C1F81" w:rsidRPr="00AF7989">
        <w:rPr>
          <w:i/>
        </w:rPr>
        <w:t xml:space="preserve">will </w:t>
      </w:r>
      <w:r w:rsidRPr="00AF7989">
        <w:rPr>
          <w:i/>
        </w:rPr>
        <w:t>pay attention to</w:t>
      </w:r>
      <w:r w:rsidR="004C1F81" w:rsidRPr="00AF7989">
        <w:rPr>
          <w:i/>
        </w:rPr>
        <w:t xml:space="preserve"> </w:t>
      </w:r>
      <w:r w:rsidR="00D917B3" w:rsidRPr="00AF7989">
        <w:rPr>
          <w:i/>
        </w:rPr>
        <w:t xml:space="preserve">the issues of </w:t>
      </w:r>
      <w:r w:rsidR="004C1F81" w:rsidRPr="00AF7989">
        <w:rPr>
          <w:i/>
        </w:rPr>
        <w:t>inclusion, diversity and soci</w:t>
      </w:r>
      <w:r w:rsidR="00D917B3" w:rsidRPr="00AF7989">
        <w:rPr>
          <w:i/>
        </w:rPr>
        <w:t>o-</w:t>
      </w:r>
      <w:r w:rsidR="004C1F81" w:rsidRPr="00AF7989">
        <w:rPr>
          <w:i/>
        </w:rPr>
        <w:t>economically disadvantaged participants</w:t>
      </w:r>
      <w:r w:rsidR="00CE01AB" w:rsidRPr="00AF7989">
        <w:rPr>
          <w:i/>
        </w:rPr>
        <w:t xml:space="preserve"> </w:t>
      </w:r>
      <w:r w:rsidR="00654778" w:rsidRPr="00AF7989">
        <w:rPr>
          <w:i/>
        </w:rPr>
        <w:t>and</w:t>
      </w:r>
      <w:r w:rsidR="00CD773F" w:rsidRPr="00AF7989">
        <w:rPr>
          <w:i/>
        </w:rPr>
        <w:t>/</w:t>
      </w:r>
      <w:r w:rsidR="00654778" w:rsidRPr="00AF7989">
        <w:rPr>
          <w:i/>
        </w:rPr>
        <w:t xml:space="preserve">or organisations </w:t>
      </w:r>
      <w:r w:rsidR="00CE01AB" w:rsidRPr="00AF7989">
        <w:rPr>
          <w:i/>
        </w:rPr>
        <w:t>in the Partner Countries</w:t>
      </w:r>
      <w:r w:rsidR="006F38CF" w:rsidRPr="00AF7989">
        <w:rPr>
          <w:i/>
        </w:rPr>
        <w:t xml:space="preserve">. (limit </w:t>
      </w:r>
      <w:r w:rsidR="00E6009F" w:rsidRPr="00AF7989">
        <w:rPr>
          <w:i/>
        </w:rPr>
        <w:t>2.</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B5498" w:rsidRDefault="00CB5498" w:rsidP="00F64B5D">
      <w:pPr>
        <w:rPr>
          <w:b/>
        </w:rPr>
      </w:pPr>
    </w:p>
    <w:p w:rsidR="00F64A7D" w:rsidRPr="00AF7989" w:rsidRDefault="00F64A7D" w:rsidP="00F64B5D">
      <w:pPr>
        <w:rPr>
          <w:b/>
        </w:rPr>
      </w:pPr>
    </w:p>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D</w:t>
      </w:r>
      <w:r w:rsidR="00153009">
        <w:rPr>
          <w:rFonts w:asciiTheme="minorHAnsi" w:hAnsiTheme="minorHAnsi"/>
          <w:color w:val="000000"/>
          <w:sz w:val="28"/>
          <w:szCs w:val="28"/>
        </w:rPr>
        <w:t>.</w:t>
      </w:r>
      <w:r w:rsidRPr="00AF7989">
        <w:rPr>
          <w:rFonts w:asciiTheme="minorHAnsi" w:hAnsiTheme="minorHAnsi"/>
          <w:color w:val="000000"/>
          <w:sz w:val="28"/>
          <w:szCs w:val="28"/>
        </w:rPr>
        <w:t>3 Innovative character</w:t>
      </w:r>
    </w:p>
    <w:p w:rsidR="00113792" w:rsidRPr="00AF7989" w:rsidRDefault="00113792" w:rsidP="00F64B5D"/>
    <w:p w:rsidR="000E5EAD" w:rsidRDefault="00DC7896" w:rsidP="00496349">
      <w:pPr>
        <w:tabs>
          <w:tab w:val="left" w:pos="3649"/>
          <w:tab w:val="left" w:pos="5349"/>
          <w:tab w:val="left" w:pos="7992"/>
          <w:tab w:val="left" w:pos="9639"/>
          <w:tab w:val="left" w:pos="10778"/>
        </w:tabs>
        <w:jc w:val="both"/>
        <w:rPr>
          <w:i/>
        </w:rPr>
      </w:pPr>
      <w:r w:rsidRPr="00AF7989">
        <w:rPr>
          <w:i/>
        </w:rPr>
        <w:t xml:space="preserve">Demonstrate </w:t>
      </w:r>
      <w:r w:rsidR="0001363F" w:rsidRPr="00AF7989">
        <w:rPr>
          <w:i/>
        </w:rPr>
        <w:t xml:space="preserve">why the </w:t>
      </w:r>
      <w:r w:rsidRPr="00AF7989">
        <w:rPr>
          <w:i/>
        </w:rPr>
        <w:t>pro</w:t>
      </w:r>
      <w:r w:rsidR="00066D62">
        <w:rPr>
          <w:i/>
        </w:rPr>
        <w:t>posal</w:t>
      </w:r>
      <w:r w:rsidRPr="00AF7989">
        <w:rPr>
          <w:i/>
        </w:rPr>
        <w:t xml:space="preserve"> is innovative</w:t>
      </w:r>
      <w:r w:rsidR="00084671">
        <w:rPr>
          <w:i/>
        </w:rPr>
        <w:t xml:space="preserve">. </w:t>
      </w:r>
    </w:p>
    <w:p w:rsidR="0001363F" w:rsidRPr="00496349" w:rsidRDefault="00084671" w:rsidP="00496349">
      <w:pPr>
        <w:tabs>
          <w:tab w:val="left" w:pos="3649"/>
          <w:tab w:val="left" w:pos="5349"/>
          <w:tab w:val="left" w:pos="7992"/>
          <w:tab w:val="left" w:pos="9639"/>
          <w:tab w:val="left" w:pos="10778"/>
        </w:tabs>
        <w:jc w:val="both"/>
        <w:rPr>
          <w:i/>
        </w:rPr>
      </w:pPr>
      <w:r>
        <w:rPr>
          <w:i/>
        </w:rPr>
        <w:t xml:space="preserve">If it is </w:t>
      </w:r>
      <w:r w:rsidR="00654778" w:rsidRPr="00AF7989">
        <w:rPr>
          <w:i/>
        </w:rPr>
        <w:t xml:space="preserve">complementary to </w:t>
      </w:r>
      <w:r w:rsidR="00DC7896" w:rsidRPr="00AF7989">
        <w:rPr>
          <w:i/>
        </w:rPr>
        <w:t>previous/existing funded project</w:t>
      </w:r>
      <w:r w:rsidR="00BE4F2B" w:rsidRPr="00AF7989">
        <w:rPr>
          <w:i/>
        </w:rPr>
        <w:t>s</w:t>
      </w:r>
      <w:r w:rsidR="00DC7896" w:rsidRPr="00AF7989">
        <w:rPr>
          <w:i/>
        </w:rPr>
        <w:t xml:space="preserve"> nationally or internationally</w:t>
      </w:r>
      <w:r>
        <w:rPr>
          <w:i/>
        </w:rPr>
        <w:t xml:space="preserve"> </w:t>
      </w:r>
      <w:r w:rsidR="000E4E17" w:rsidRPr="00AF7989">
        <w:rPr>
          <w:i/>
        </w:rPr>
        <w:t>please</w:t>
      </w:r>
      <w:r w:rsidR="00CE01AB" w:rsidRPr="00AF7989">
        <w:rPr>
          <w:i/>
        </w:rPr>
        <w:t xml:space="preserve"> explain </w:t>
      </w:r>
      <w:r w:rsidR="00BE4F2B" w:rsidRPr="00AF7989">
        <w:rPr>
          <w:i/>
        </w:rPr>
        <w:t>how the new propos</w:t>
      </w:r>
      <w:r w:rsidR="00D2796A" w:rsidRPr="00AF7989">
        <w:rPr>
          <w:i/>
        </w:rPr>
        <w:t xml:space="preserve">al build on </w:t>
      </w:r>
      <w:r w:rsidR="0072363E" w:rsidRPr="00AF7989">
        <w:rPr>
          <w:i/>
        </w:rPr>
        <w:t>it/</w:t>
      </w:r>
      <w:r w:rsidR="00D2796A" w:rsidRPr="00AF7989">
        <w:rPr>
          <w:i/>
        </w:rPr>
        <w:t>the</w:t>
      </w:r>
      <w:r w:rsidR="00654778" w:rsidRPr="00AF7989">
        <w:rPr>
          <w:i/>
        </w:rPr>
        <w:t>m</w:t>
      </w:r>
      <w:r w:rsidR="0072363E" w:rsidRPr="00AF7989">
        <w:rPr>
          <w:i/>
        </w:rPr>
        <w:t xml:space="preserve"> and demonstrate </w:t>
      </w:r>
      <w:r>
        <w:rPr>
          <w:i/>
        </w:rPr>
        <w:t>its added value and why</w:t>
      </w:r>
      <w:r w:rsidR="0072363E" w:rsidRPr="00AF7989">
        <w:rPr>
          <w:i/>
        </w:rPr>
        <w:t xml:space="preserve"> it is not a simple continuation thereof</w:t>
      </w:r>
      <w:r w:rsidR="00654778" w:rsidRPr="00AF7989">
        <w:rPr>
          <w:i/>
        </w:rPr>
        <w:t xml:space="preserve">. </w:t>
      </w:r>
      <w:r w:rsidR="006F38CF" w:rsidRPr="00AF7989">
        <w:rPr>
          <w:i/>
        </w:rPr>
        <w:t xml:space="preserve">(limit </w:t>
      </w:r>
      <w:r w:rsidR="00E6009F" w:rsidRPr="00AF7989">
        <w:rPr>
          <w:i/>
        </w:rPr>
        <w:t>2.</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741C69" w:rsidRPr="00AF7989" w:rsidRDefault="00741C69" w:rsidP="00F64B5D">
      <w:pPr>
        <w:rPr>
          <w:i/>
        </w:rPr>
      </w:pPr>
    </w:p>
    <w:p w:rsidR="00027F4C" w:rsidRDefault="00027F4C" w:rsidP="00496349">
      <w:pPr>
        <w:tabs>
          <w:tab w:val="left" w:pos="3649"/>
          <w:tab w:val="left" w:pos="5349"/>
          <w:tab w:val="left" w:pos="7992"/>
          <w:tab w:val="left" w:pos="9639"/>
          <w:tab w:val="left" w:pos="10778"/>
        </w:tabs>
        <w:jc w:val="both"/>
        <w:rPr>
          <w:i/>
        </w:rPr>
      </w:pPr>
      <w:r w:rsidRPr="00AF7989">
        <w:rPr>
          <w:i/>
        </w:rPr>
        <w:t xml:space="preserve">If the proposal builds on any previous or existing EU-funded/non-EU funded national or international activities/projects in this field, please fill the following table for </w:t>
      </w:r>
      <w:r w:rsidR="00741C69" w:rsidRPr="00AF7989">
        <w:rPr>
          <w:i/>
        </w:rPr>
        <w:t>each of these projects.</w:t>
      </w:r>
    </w:p>
    <w:p w:rsidR="006F38CF" w:rsidRPr="00741C69" w:rsidRDefault="00542547" w:rsidP="00F64B5D">
      <w:sdt>
        <w:sdtPr>
          <w:rPr>
            <w:color w:val="FFFFFF" w:themeColor="background1"/>
          </w:rPr>
          <w:id w:val="1125961154"/>
          <w14:checkbox>
            <w14:checked w14:val="0"/>
            <w14:checkedState w14:val="2612" w14:font="MS Gothic"/>
            <w14:uncheckedState w14:val="2610" w14:font="MS Gothic"/>
          </w14:checkbox>
        </w:sdtPr>
        <w:sdtEndPr/>
        <w:sdtContent>
          <w:r w:rsidR="006C2A2C">
            <w:rPr>
              <w:rFonts w:ascii="MS Gothic" w:eastAsia="MS Gothic" w:hAnsi="MS Gothic" w:hint="eastAsia"/>
              <w:color w:val="FFFFFF" w:themeColor="background1"/>
            </w:rPr>
            <w:t>☐</w:t>
          </w:r>
        </w:sdtContent>
      </w:sdt>
    </w:p>
    <w:p w:rsidR="006F38CF" w:rsidRDefault="006F38CF" w:rsidP="00F64B5D">
      <w:pPr>
        <w:sectPr w:rsidR="006F38CF" w:rsidSect="00DF730D">
          <w:headerReference w:type="even" r:id="rId11"/>
          <w:headerReference w:type="default" r:id="rId12"/>
          <w:footerReference w:type="even" r:id="rId13"/>
          <w:footerReference w:type="default" r:id="rId14"/>
          <w:headerReference w:type="first" r:id="rId15"/>
          <w:footerReference w:type="first" r:id="rId16"/>
          <w:pgSz w:w="11907" w:h="16840" w:code="9"/>
          <w:pgMar w:top="902" w:right="1134" w:bottom="1259" w:left="1134" w:header="113" w:footer="454" w:gutter="0"/>
          <w:cols w:space="720"/>
          <w:titlePg/>
          <w:docGrid w:linePitch="326"/>
        </w:sect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20"/>
        <w:gridCol w:w="1560"/>
        <w:gridCol w:w="510"/>
        <w:gridCol w:w="2655"/>
        <w:gridCol w:w="1794"/>
      </w:tblGrid>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lastRenderedPageBreak/>
              <w:t xml:space="preserve">Reference number </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lastRenderedPageBreak/>
              <w:t>Project dates</w:t>
            </w:r>
          </w:p>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Cs/>
                <w:i/>
                <w:noProof w:val="0"/>
                <w:sz w:val="20"/>
                <w:szCs w:val="20"/>
              </w:rPr>
              <w:t>(year started and completed)</w:t>
            </w:r>
          </w:p>
        </w:tc>
        <w:tc>
          <w:tcPr>
            <w:tcW w:w="2070" w:type="dxa"/>
            <w:gridSpan w:val="2"/>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c>
          <w:tcPr>
            <w:tcW w:w="2655"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Programme or initiative</w:t>
            </w:r>
          </w:p>
        </w:tc>
        <w:tc>
          <w:tcPr>
            <w:tcW w:w="1794" w:type="dxa"/>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Funded by</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Title of the project</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Coordinating organisation</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72363E" w:rsidRPr="006F38CF" w:rsidTr="000D5A9F">
        <w:trPr>
          <w:trHeight w:val="493"/>
        </w:trPr>
        <w:tc>
          <w:tcPr>
            <w:tcW w:w="3120" w:type="dxa"/>
            <w:vAlign w:val="center"/>
          </w:tcPr>
          <w:p w:rsidR="0072363E" w:rsidRPr="006F38CF" w:rsidRDefault="0072363E" w:rsidP="00F64B5D">
            <w:pPr>
              <w:pStyle w:val="NormalWeb"/>
              <w:spacing w:before="0" w:beforeAutospacing="0" w:after="0" w:afterAutospacing="0"/>
              <w:rPr>
                <w:rFonts w:asciiTheme="minorHAnsi" w:hAnsiTheme="minorHAnsi"/>
                <w:b/>
                <w:bCs/>
                <w:sz w:val="20"/>
                <w:szCs w:val="20"/>
              </w:rPr>
            </w:pPr>
            <w:r>
              <w:rPr>
                <w:rFonts w:asciiTheme="minorHAnsi" w:hAnsiTheme="minorHAnsi"/>
                <w:b/>
                <w:bCs/>
                <w:sz w:val="20"/>
                <w:szCs w:val="20"/>
              </w:rPr>
              <w:t>Partner Countries /institutions targeted by this project</w:t>
            </w:r>
          </w:p>
        </w:tc>
        <w:tc>
          <w:tcPr>
            <w:tcW w:w="6519" w:type="dxa"/>
            <w:gridSpan w:val="4"/>
            <w:vAlign w:val="center"/>
          </w:tcPr>
          <w:p w:rsidR="0072363E" w:rsidRPr="006F38CF" w:rsidRDefault="0072363E"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overflowPunct w:val="0"/>
              <w:autoSpaceDE w:val="0"/>
              <w:autoSpaceDN w:val="0"/>
              <w:adjustRightInd w:val="0"/>
              <w:spacing w:before="0" w:beforeAutospacing="0" w:after="0" w:afterAutospacing="0"/>
              <w:ind w:right="170"/>
              <w:textAlignment w:val="baseline"/>
              <w:rPr>
                <w:rFonts w:asciiTheme="minorHAnsi" w:hAnsiTheme="minorHAnsi"/>
                <w:b/>
                <w:bCs/>
                <w:sz w:val="20"/>
                <w:szCs w:val="20"/>
              </w:rPr>
            </w:pPr>
            <w:r w:rsidRPr="006F38CF">
              <w:rPr>
                <w:rFonts w:asciiTheme="minorHAnsi" w:hAnsiTheme="minorHAnsi"/>
                <w:b/>
                <w:bCs/>
                <w:sz w:val="20"/>
                <w:szCs w:val="20"/>
              </w:rPr>
              <w:t>Website</w:t>
            </w:r>
          </w:p>
        </w:tc>
        <w:tc>
          <w:tcPr>
            <w:tcW w:w="6519" w:type="dxa"/>
            <w:gridSpan w:val="4"/>
            <w:vAlign w:val="center"/>
          </w:tcPr>
          <w:p w:rsidR="000224D7" w:rsidRPr="006F38CF" w:rsidRDefault="000224D7" w:rsidP="00F64B5D">
            <w:pPr>
              <w:ind w:left="35" w:hanging="35"/>
              <w:rPr>
                <w:szCs w:val="22"/>
              </w:rPr>
            </w:pPr>
            <w:r w:rsidRPr="006F38CF">
              <w:rPr>
                <w:szCs w:val="22"/>
              </w:rPr>
              <w:t xml:space="preserve">http:// </w:t>
            </w:r>
          </w:p>
        </w:tc>
      </w:tr>
      <w:tr w:rsidR="000224D7" w:rsidRPr="006F38CF" w:rsidTr="000D5A9F">
        <w:trPr>
          <w:trHeight w:val="493"/>
        </w:trPr>
        <w:tc>
          <w:tcPr>
            <w:tcW w:w="4680" w:type="dxa"/>
            <w:gridSpan w:val="2"/>
            <w:vAlign w:val="center"/>
          </w:tcPr>
          <w:p w:rsidR="000224D7" w:rsidRPr="006F38CF" w:rsidRDefault="000224D7" w:rsidP="00F64B5D">
            <w:pPr>
              <w:pStyle w:val="NormalWeb"/>
              <w:overflowPunct w:val="0"/>
              <w:autoSpaceDE w:val="0"/>
              <w:autoSpaceDN w:val="0"/>
              <w:adjustRightInd w:val="0"/>
              <w:spacing w:before="0" w:beforeAutospacing="0" w:after="0" w:afterAutospacing="0"/>
              <w:ind w:right="170"/>
              <w:textAlignment w:val="baseline"/>
              <w:rPr>
                <w:rFonts w:asciiTheme="minorHAnsi" w:hAnsiTheme="minorHAnsi"/>
                <w:b/>
                <w:bCs/>
                <w:sz w:val="20"/>
                <w:szCs w:val="20"/>
              </w:rPr>
            </w:pPr>
            <w:r w:rsidRPr="006F38CF">
              <w:rPr>
                <w:rFonts w:asciiTheme="minorHAnsi" w:hAnsiTheme="minorHAnsi"/>
                <w:b/>
                <w:bCs/>
                <w:sz w:val="20"/>
                <w:szCs w:val="20"/>
              </w:rPr>
              <w:t>Password / login if necessary for website</w:t>
            </w:r>
          </w:p>
        </w:tc>
        <w:tc>
          <w:tcPr>
            <w:tcW w:w="4959" w:type="dxa"/>
            <w:gridSpan w:val="3"/>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9639" w:type="dxa"/>
            <w:gridSpan w:val="5"/>
            <w:vAlign w:val="center"/>
          </w:tcPr>
          <w:p w:rsidR="000224D7" w:rsidRPr="006F38CF" w:rsidRDefault="000224D7" w:rsidP="00F64A7D">
            <w:pPr>
              <w:pStyle w:val="NormalWeb"/>
              <w:overflowPunct w:val="0"/>
              <w:autoSpaceDE w:val="0"/>
              <w:autoSpaceDN w:val="0"/>
              <w:adjustRightInd w:val="0"/>
              <w:spacing w:before="0" w:beforeAutospacing="0" w:after="0" w:afterAutospacing="0"/>
              <w:ind w:right="170"/>
              <w:jc w:val="both"/>
              <w:textAlignment w:val="baseline"/>
              <w:rPr>
                <w:rFonts w:asciiTheme="minorHAnsi" w:hAnsiTheme="minorHAnsi"/>
                <w:bCs/>
                <w:sz w:val="20"/>
                <w:szCs w:val="20"/>
              </w:rPr>
            </w:pPr>
            <w:r w:rsidRPr="006F38CF">
              <w:rPr>
                <w:rFonts w:asciiTheme="minorHAnsi" w:hAnsiTheme="minorHAnsi"/>
                <w:bCs/>
                <w:i/>
                <w:noProof w:val="0"/>
                <w:sz w:val="20"/>
                <w:szCs w:val="20"/>
              </w:rPr>
              <w:t>(a)Summarise the project outcomes (</w:t>
            </w:r>
            <w:r w:rsidR="00E230F7">
              <w:rPr>
                <w:rFonts w:asciiTheme="minorHAnsi" w:hAnsiTheme="minorHAnsi"/>
                <w:bCs/>
                <w:i/>
                <w:noProof w:val="0"/>
                <w:sz w:val="20"/>
                <w:szCs w:val="20"/>
              </w:rPr>
              <w:t>b</w:t>
            </w:r>
            <w:r w:rsidRPr="006F38CF">
              <w:rPr>
                <w:rFonts w:asciiTheme="minorHAnsi" w:hAnsiTheme="minorHAnsi"/>
                <w:bCs/>
                <w:i/>
                <w:noProof w:val="0"/>
                <w:sz w:val="20"/>
                <w:szCs w:val="20"/>
              </w:rPr>
              <w:t xml:space="preserve">) </w:t>
            </w:r>
            <w:r w:rsidR="00741C69">
              <w:rPr>
                <w:rFonts w:asciiTheme="minorHAnsi" w:hAnsiTheme="minorHAnsi"/>
                <w:bCs/>
                <w:i/>
                <w:noProof w:val="0"/>
                <w:sz w:val="20"/>
                <w:szCs w:val="20"/>
              </w:rPr>
              <w:t xml:space="preserve">Explain </w:t>
            </w:r>
            <w:r w:rsidRPr="006F38CF">
              <w:rPr>
                <w:rFonts w:asciiTheme="minorHAnsi" w:hAnsiTheme="minorHAnsi"/>
                <w:bCs/>
                <w:i/>
                <w:noProof w:val="0"/>
                <w:sz w:val="20"/>
                <w:szCs w:val="20"/>
              </w:rPr>
              <w:t xml:space="preserve">how ownership/copyright issues are to be dealt with </w:t>
            </w:r>
            <w:r w:rsidRPr="006F38CF">
              <w:rPr>
                <w:rFonts w:asciiTheme="minorHAnsi" w:hAnsiTheme="minorHAnsi"/>
                <w:bCs/>
                <w:sz w:val="20"/>
                <w:szCs w:val="20"/>
              </w:rPr>
              <w:t xml:space="preserve">(limit </w:t>
            </w:r>
            <w:r w:rsidR="00F64A7D">
              <w:rPr>
                <w:rFonts w:asciiTheme="minorHAnsi" w:hAnsiTheme="minorHAnsi"/>
                <w:bCs/>
                <w:sz w:val="20"/>
                <w:szCs w:val="20"/>
              </w:rPr>
              <w:t>2</w:t>
            </w:r>
            <w:r w:rsidRPr="006F38CF">
              <w:rPr>
                <w:rFonts w:asciiTheme="minorHAnsi" w:hAnsiTheme="minorHAnsi"/>
                <w:bCs/>
                <w:sz w:val="20"/>
                <w:szCs w:val="20"/>
              </w:rPr>
              <w:t>00</w:t>
            </w:r>
            <w:r w:rsidR="00F64A7D">
              <w:rPr>
                <w:rFonts w:asciiTheme="minorHAnsi" w:hAnsiTheme="minorHAnsi"/>
                <w:bCs/>
                <w:sz w:val="20"/>
                <w:szCs w:val="20"/>
              </w:rPr>
              <w:t>0</w:t>
            </w:r>
            <w:r w:rsidRPr="006F38CF">
              <w:rPr>
                <w:rFonts w:asciiTheme="minorHAnsi" w:hAnsiTheme="minorHAnsi"/>
                <w:bCs/>
                <w:sz w:val="20"/>
                <w:szCs w:val="20"/>
              </w:rPr>
              <w:t xml:space="preserve"> </w:t>
            </w:r>
            <w:r w:rsidR="00F64A7D">
              <w:rPr>
                <w:rFonts w:asciiTheme="minorHAnsi" w:hAnsiTheme="minorHAnsi"/>
                <w:bCs/>
                <w:sz w:val="20"/>
                <w:szCs w:val="20"/>
              </w:rPr>
              <w:t>characters</w:t>
            </w:r>
            <w:r w:rsidRPr="006F38CF">
              <w:rPr>
                <w:rFonts w:asciiTheme="minorHAnsi" w:hAnsiTheme="minorHAnsi"/>
                <w:bCs/>
                <w:sz w:val="20"/>
                <w:szCs w:val="20"/>
              </w:rPr>
              <w:t>).</w:t>
            </w:r>
          </w:p>
        </w:tc>
      </w:tr>
      <w:tr w:rsidR="000224D7" w:rsidRPr="006F38CF" w:rsidTr="000D5A9F">
        <w:trPr>
          <w:trHeight w:val="567"/>
        </w:trPr>
        <w:tc>
          <w:tcPr>
            <w:tcW w:w="9639" w:type="dxa"/>
            <w:gridSpan w:val="5"/>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bl>
    <w:p w:rsidR="000224D7" w:rsidRPr="003F3762" w:rsidRDefault="00A02454" w:rsidP="00F64B5D">
      <w:pPr>
        <w:rPr>
          <w:i/>
          <w:color w:val="FF0000"/>
          <w:sz w:val="20"/>
        </w:rPr>
      </w:pPr>
      <w:r w:rsidRPr="003F3762">
        <w:rPr>
          <w:i/>
          <w:color w:val="FF0000"/>
          <w:sz w:val="20"/>
        </w:rPr>
        <w:t>Please copy and paste tables as necessary</w:t>
      </w:r>
    </w:p>
    <w:p w:rsidR="00741C69" w:rsidRPr="00AF7989" w:rsidRDefault="00741C69" w:rsidP="00F64B5D"/>
    <w:p w:rsidR="00741C69" w:rsidRPr="00AF7989" w:rsidRDefault="00741C69" w:rsidP="00F64B5D">
      <w:pPr>
        <w:sectPr w:rsidR="00741C69" w:rsidRPr="00AF7989" w:rsidSect="006F38CF">
          <w:type w:val="continuous"/>
          <w:pgSz w:w="11907" w:h="16840" w:code="9"/>
          <w:pgMar w:top="902" w:right="1134" w:bottom="1259" w:left="1134" w:header="0" w:footer="567" w:gutter="0"/>
          <w:cols w:space="720"/>
          <w:formProt w:val="0"/>
          <w:docGrid w:linePitch="326"/>
        </w:sectPr>
      </w:pPr>
    </w:p>
    <w:p w:rsidR="000224D7" w:rsidRPr="00AF7989" w:rsidRDefault="000224D7" w:rsidP="00F64B5D"/>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D</w:t>
      </w:r>
      <w:r w:rsidR="00153009">
        <w:rPr>
          <w:rFonts w:asciiTheme="minorHAnsi" w:hAnsiTheme="minorHAnsi"/>
          <w:color w:val="000000"/>
          <w:sz w:val="28"/>
          <w:szCs w:val="28"/>
        </w:rPr>
        <w:t>.</w:t>
      </w:r>
      <w:r w:rsidR="00654778" w:rsidRPr="00AF7989">
        <w:rPr>
          <w:rFonts w:asciiTheme="minorHAnsi" w:hAnsiTheme="minorHAnsi"/>
          <w:color w:val="000000"/>
          <w:sz w:val="28"/>
          <w:szCs w:val="28"/>
        </w:rPr>
        <w:t>4</w:t>
      </w:r>
      <w:r w:rsidRPr="00AF7989">
        <w:rPr>
          <w:rFonts w:asciiTheme="minorHAnsi" w:hAnsiTheme="minorHAnsi"/>
          <w:color w:val="000000"/>
          <w:sz w:val="28"/>
          <w:szCs w:val="28"/>
        </w:rPr>
        <w:t xml:space="preserve"> </w:t>
      </w:r>
      <w:r w:rsidR="004A3C5A" w:rsidRPr="00AF7989">
        <w:rPr>
          <w:rFonts w:asciiTheme="minorHAnsi" w:hAnsiTheme="minorHAnsi"/>
          <w:color w:val="000000"/>
          <w:sz w:val="28"/>
          <w:szCs w:val="28"/>
        </w:rPr>
        <w:t>European added value</w:t>
      </w:r>
    </w:p>
    <w:p w:rsidR="00687291" w:rsidRPr="00AF7989" w:rsidRDefault="00687291" w:rsidP="00F64B5D"/>
    <w:p w:rsidR="00CB5498" w:rsidRPr="00AF7989" w:rsidRDefault="00DC7896" w:rsidP="00496349">
      <w:pPr>
        <w:tabs>
          <w:tab w:val="left" w:pos="3649"/>
          <w:tab w:val="left" w:pos="5349"/>
          <w:tab w:val="left" w:pos="7992"/>
          <w:tab w:val="left" w:pos="9639"/>
          <w:tab w:val="left" w:pos="10778"/>
        </w:tabs>
        <w:jc w:val="both"/>
        <w:rPr>
          <w:i/>
        </w:rPr>
      </w:pPr>
      <w:r w:rsidRPr="00AF7989">
        <w:rPr>
          <w:i/>
        </w:rPr>
        <w:t>Why is there a need for cooperation with the Programme Countries in this area of activity</w:t>
      </w:r>
      <w:r w:rsidR="00084671">
        <w:rPr>
          <w:i/>
        </w:rPr>
        <w:t xml:space="preserve"> and a funding via the Erasmus+ Programme</w:t>
      </w:r>
      <w:r w:rsidRPr="00AF7989">
        <w:rPr>
          <w:i/>
        </w:rPr>
        <w:t>?</w:t>
      </w:r>
      <w:r w:rsidR="004A3C5A" w:rsidRPr="00AF7989">
        <w:rPr>
          <w:i/>
        </w:rPr>
        <w:t xml:space="preserve"> </w:t>
      </w:r>
      <w:r w:rsidRPr="00AF7989">
        <w:rPr>
          <w:i/>
        </w:rPr>
        <w:t xml:space="preserve">Why can the intended results </w:t>
      </w:r>
      <w:r w:rsidR="00654778" w:rsidRPr="00AF7989">
        <w:rPr>
          <w:i/>
        </w:rPr>
        <w:t xml:space="preserve">not </w:t>
      </w:r>
      <w:r w:rsidRPr="00AF7989">
        <w:rPr>
          <w:i/>
        </w:rPr>
        <w:t>be achieved through national, regional or local funding</w:t>
      </w:r>
      <w:r w:rsidR="00084671">
        <w:rPr>
          <w:i/>
        </w:rPr>
        <w:t xml:space="preserve"> in the Partner </w:t>
      </w:r>
      <w:r w:rsidR="00E230F7">
        <w:rPr>
          <w:i/>
        </w:rPr>
        <w:t>C</w:t>
      </w:r>
      <w:r w:rsidR="00084671">
        <w:rPr>
          <w:i/>
        </w:rPr>
        <w:t>ountries</w:t>
      </w:r>
      <w:r w:rsidRPr="00AF7989">
        <w:rPr>
          <w:i/>
        </w:rPr>
        <w:t xml:space="preserve">? </w:t>
      </w:r>
      <w:r w:rsidR="006F38CF" w:rsidRPr="00AF7989">
        <w:rPr>
          <w:i/>
        </w:rPr>
        <w:t xml:space="preserve">(limit </w:t>
      </w:r>
      <w:r w:rsidR="00E6009F" w:rsidRPr="00AF7989">
        <w:rPr>
          <w:i/>
        </w:rPr>
        <w:t>2.</w:t>
      </w:r>
      <w:r w:rsidR="006F38CF" w:rsidRPr="00AF7989">
        <w:rPr>
          <w:i/>
        </w:rPr>
        <w:t>000 characters)</w:t>
      </w:r>
    </w:p>
    <w:p w:rsidR="006F38CF" w:rsidRPr="00AF7989" w:rsidRDefault="006F38CF"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CB5498"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B5498" w:rsidRPr="00AF7989" w:rsidRDefault="00CB5498" w:rsidP="00F64B5D">
      <w:pPr>
        <w:rPr>
          <w:b/>
        </w:rPr>
      </w:pPr>
    </w:p>
    <w:p w:rsidR="00F238D0" w:rsidRPr="00AF7989" w:rsidRDefault="00F238D0" w:rsidP="00F238D0">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D</w:t>
      </w:r>
      <w:r w:rsidR="00153009">
        <w:rPr>
          <w:rFonts w:asciiTheme="minorHAnsi" w:hAnsiTheme="minorHAnsi"/>
          <w:color w:val="000000"/>
          <w:sz w:val="28"/>
          <w:szCs w:val="28"/>
        </w:rPr>
        <w:t>.5</w:t>
      </w:r>
      <w:r w:rsidRPr="00AF7989">
        <w:rPr>
          <w:rFonts w:asciiTheme="minorHAnsi" w:hAnsiTheme="minorHAnsi"/>
          <w:color w:val="000000"/>
          <w:sz w:val="28"/>
          <w:szCs w:val="28"/>
        </w:rPr>
        <w:t xml:space="preserve"> Cross-regional cooperation</w:t>
      </w:r>
    </w:p>
    <w:p w:rsidR="00F238D0" w:rsidRPr="00AF7989" w:rsidRDefault="00F238D0" w:rsidP="00F64B5D">
      <w:pPr>
        <w:rPr>
          <w:b/>
        </w:rPr>
      </w:pPr>
    </w:p>
    <w:p w:rsidR="00CB5498" w:rsidRPr="00F64A7D" w:rsidRDefault="00DC7896" w:rsidP="00496349">
      <w:pPr>
        <w:tabs>
          <w:tab w:val="left" w:pos="3649"/>
          <w:tab w:val="left" w:pos="5349"/>
          <w:tab w:val="left" w:pos="7992"/>
          <w:tab w:val="left" w:pos="9639"/>
          <w:tab w:val="left" w:pos="10778"/>
        </w:tabs>
        <w:jc w:val="both"/>
        <w:rPr>
          <w:i/>
        </w:rPr>
      </w:pPr>
      <w:r w:rsidRPr="00F64A7D">
        <w:rPr>
          <w:i/>
        </w:rPr>
        <w:t xml:space="preserve">If your </w:t>
      </w:r>
      <w:r w:rsidR="000E5EAD">
        <w:rPr>
          <w:i/>
        </w:rPr>
        <w:t>proposal</w:t>
      </w:r>
      <w:r w:rsidRPr="00F64A7D">
        <w:rPr>
          <w:i/>
        </w:rPr>
        <w:t xml:space="preserve"> is cross-regional, demonstrate the need for </w:t>
      </w:r>
      <w:r w:rsidR="00084671" w:rsidRPr="00F64A7D">
        <w:rPr>
          <w:i/>
        </w:rPr>
        <w:t xml:space="preserve">this </w:t>
      </w:r>
      <w:r w:rsidR="00E230F7" w:rsidRPr="00F64A7D">
        <w:rPr>
          <w:i/>
        </w:rPr>
        <w:t xml:space="preserve">cooperation </w:t>
      </w:r>
      <w:r w:rsidR="00084671" w:rsidRPr="00F64A7D">
        <w:rPr>
          <w:i/>
        </w:rPr>
        <w:t>between institutions from different regions.</w:t>
      </w:r>
      <w:r w:rsidRPr="00F64A7D">
        <w:rPr>
          <w:i/>
        </w:rPr>
        <w:t xml:space="preserve"> </w:t>
      </w:r>
      <w:r w:rsidR="00F238D0" w:rsidRPr="00F64A7D">
        <w:rPr>
          <w:i/>
        </w:rPr>
        <w:t xml:space="preserve">Please also explain the added value of this cross-regional cooperation for the targeted Partner Country institutions. </w:t>
      </w:r>
      <w:r w:rsidR="006F38CF" w:rsidRPr="00F64A7D">
        <w:rPr>
          <w:i/>
        </w:rPr>
        <w:t xml:space="preserve">(limit </w:t>
      </w:r>
      <w:r w:rsidR="00E6009F" w:rsidRPr="00F64A7D">
        <w:rPr>
          <w:i/>
        </w:rPr>
        <w:t>2.</w:t>
      </w:r>
      <w:r w:rsidR="006F38CF" w:rsidRPr="00F64A7D">
        <w:rPr>
          <w:i/>
        </w:rPr>
        <w:t>000 characters)</w:t>
      </w:r>
    </w:p>
    <w:p w:rsidR="006F38CF" w:rsidRPr="00AF7989" w:rsidRDefault="006F38CF"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6F38CF" w:rsidTr="00C97D5E">
        <w:trPr>
          <w:trHeight w:val="567"/>
        </w:trPr>
        <w:tc>
          <w:tcPr>
            <w:tcW w:w="9639" w:type="dxa"/>
          </w:tcPr>
          <w:p w:rsidR="00CB5498" w:rsidRPr="006F38CF" w:rsidRDefault="00CB5498"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6F38CF" w:rsidRPr="006F38CF" w:rsidRDefault="006F38CF" w:rsidP="00F64B5D">
      <w:pPr>
        <w:rPr>
          <w:b/>
        </w:rPr>
      </w:pPr>
    </w:p>
    <w:p w:rsidR="002B64F3" w:rsidRDefault="002B64F3" w:rsidP="00F64B5D">
      <w:pPr>
        <w:tabs>
          <w:tab w:val="left" w:pos="3649"/>
          <w:tab w:val="left" w:pos="5349"/>
          <w:tab w:val="left" w:pos="7992"/>
          <w:tab w:val="left" w:pos="9639"/>
          <w:tab w:val="left" w:pos="10778"/>
        </w:tabs>
        <w:jc w:val="both"/>
        <w:sectPr w:rsidR="002B64F3" w:rsidSect="006F38CF">
          <w:type w:val="continuous"/>
          <w:pgSz w:w="11907" w:h="16840" w:code="9"/>
          <w:pgMar w:top="902" w:right="1134" w:bottom="1259" w:left="1134" w:header="0" w:footer="567" w:gutter="0"/>
          <w:cols w:space="720"/>
          <w:docGrid w:linePitch="326"/>
        </w:sectPr>
      </w:pPr>
    </w:p>
    <w:p w:rsidR="008923D2" w:rsidRPr="006F38CF" w:rsidRDefault="008923D2"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 xml:space="preserve">PART E – </w:t>
      </w:r>
      <w:r w:rsidR="0066715B" w:rsidRPr="006F38CF">
        <w:rPr>
          <w:rFonts w:asciiTheme="minorHAnsi" w:hAnsiTheme="minorHAnsi"/>
          <w:sz w:val="32"/>
          <w:szCs w:val="32"/>
        </w:rPr>
        <w:t xml:space="preserve">Quality </w:t>
      </w:r>
      <w:r w:rsidR="0066715B">
        <w:rPr>
          <w:rFonts w:asciiTheme="minorHAnsi" w:hAnsiTheme="minorHAnsi"/>
          <w:sz w:val="32"/>
          <w:szCs w:val="32"/>
        </w:rPr>
        <w:t>o</w:t>
      </w:r>
      <w:r w:rsidR="0066715B" w:rsidRPr="006F38CF">
        <w:rPr>
          <w:rFonts w:asciiTheme="minorHAnsi" w:hAnsiTheme="minorHAnsi"/>
          <w:sz w:val="32"/>
          <w:szCs w:val="32"/>
        </w:rPr>
        <w:t xml:space="preserve">f </w:t>
      </w:r>
      <w:r w:rsidR="0066715B">
        <w:rPr>
          <w:rFonts w:asciiTheme="minorHAnsi" w:hAnsiTheme="minorHAnsi"/>
          <w:sz w:val="32"/>
          <w:szCs w:val="32"/>
        </w:rPr>
        <w:t>t</w:t>
      </w:r>
      <w:r w:rsidR="0066715B" w:rsidRPr="006F38CF">
        <w:rPr>
          <w:rFonts w:asciiTheme="minorHAnsi" w:hAnsiTheme="minorHAnsi"/>
          <w:sz w:val="32"/>
          <w:szCs w:val="32"/>
        </w:rPr>
        <w:t xml:space="preserve">he Project Design </w:t>
      </w:r>
      <w:r w:rsidR="0066715B">
        <w:rPr>
          <w:rFonts w:asciiTheme="minorHAnsi" w:hAnsiTheme="minorHAnsi"/>
          <w:sz w:val="32"/>
          <w:szCs w:val="32"/>
        </w:rPr>
        <w:t>a</w:t>
      </w:r>
      <w:r w:rsidR="0066715B" w:rsidRPr="006F38CF">
        <w:rPr>
          <w:rFonts w:asciiTheme="minorHAnsi" w:hAnsiTheme="minorHAnsi"/>
          <w:sz w:val="32"/>
          <w:szCs w:val="32"/>
        </w:rPr>
        <w:t>nd Implementation</w:t>
      </w:r>
    </w:p>
    <w:p w:rsidR="008923D2" w:rsidRPr="006F38CF" w:rsidRDefault="008923D2" w:rsidP="00F64B5D"/>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E</w:t>
      </w:r>
      <w:r w:rsidR="00153009">
        <w:rPr>
          <w:rFonts w:asciiTheme="minorHAnsi" w:hAnsiTheme="minorHAnsi"/>
          <w:color w:val="000000"/>
          <w:sz w:val="28"/>
          <w:szCs w:val="28"/>
        </w:rPr>
        <w:t>.</w:t>
      </w:r>
      <w:r w:rsidRPr="00AF7989">
        <w:rPr>
          <w:rFonts w:asciiTheme="minorHAnsi" w:hAnsiTheme="minorHAnsi"/>
          <w:color w:val="000000"/>
          <w:sz w:val="28"/>
          <w:szCs w:val="28"/>
        </w:rPr>
        <w:t xml:space="preserve">1 Project </w:t>
      </w:r>
      <w:r w:rsidR="003A6B11" w:rsidRPr="00AF7989">
        <w:rPr>
          <w:rFonts w:asciiTheme="minorHAnsi" w:hAnsiTheme="minorHAnsi"/>
          <w:color w:val="000000"/>
          <w:sz w:val="28"/>
          <w:szCs w:val="28"/>
        </w:rPr>
        <w:t>a</w:t>
      </w:r>
      <w:r w:rsidRPr="00AF7989">
        <w:rPr>
          <w:rFonts w:asciiTheme="minorHAnsi" w:hAnsiTheme="minorHAnsi"/>
          <w:color w:val="000000"/>
          <w:sz w:val="28"/>
          <w:szCs w:val="28"/>
        </w:rPr>
        <w:t xml:space="preserve">ctivities and </w:t>
      </w:r>
      <w:r w:rsidR="003A6B11" w:rsidRPr="00AF7989">
        <w:rPr>
          <w:rFonts w:asciiTheme="minorHAnsi" w:hAnsiTheme="minorHAnsi"/>
          <w:color w:val="000000"/>
          <w:sz w:val="28"/>
          <w:szCs w:val="28"/>
        </w:rPr>
        <w:t>m</w:t>
      </w:r>
      <w:r w:rsidRPr="00AF7989">
        <w:rPr>
          <w:rFonts w:asciiTheme="minorHAnsi" w:hAnsiTheme="minorHAnsi"/>
          <w:color w:val="000000"/>
          <w:sz w:val="28"/>
          <w:szCs w:val="28"/>
        </w:rPr>
        <w:t>ethodology</w:t>
      </w:r>
    </w:p>
    <w:p w:rsidR="00687291" w:rsidRPr="00496349" w:rsidRDefault="00687291" w:rsidP="00F64B5D">
      <w:pPr>
        <w:tabs>
          <w:tab w:val="left" w:pos="3649"/>
          <w:tab w:val="left" w:pos="5349"/>
          <w:tab w:val="left" w:pos="7992"/>
          <w:tab w:val="left" w:pos="9639"/>
          <w:tab w:val="left" w:pos="10778"/>
        </w:tabs>
        <w:jc w:val="both"/>
        <w:rPr>
          <w:i/>
        </w:rPr>
      </w:pPr>
      <w:r w:rsidRPr="00AF7989">
        <w:rPr>
          <w:i/>
        </w:rPr>
        <w:t xml:space="preserve">Please provide a detailed description of the </w:t>
      </w:r>
      <w:r w:rsidR="00654778" w:rsidRPr="00AF7989">
        <w:rPr>
          <w:i/>
        </w:rPr>
        <w:t>activities</w:t>
      </w:r>
      <w:r w:rsidRPr="00AF7989">
        <w:rPr>
          <w:i/>
        </w:rPr>
        <w:t xml:space="preserve"> and the working methodology to be used for achieving the objectives (including major milestones, measurable indicators, etc.).</w:t>
      </w:r>
      <w:r w:rsidR="006F38CF" w:rsidRPr="00AF7989">
        <w:rPr>
          <w:i/>
        </w:rPr>
        <w:t xml:space="preserve"> (limit </w:t>
      </w:r>
      <w:r w:rsidR="00E6009F" w:rsidRPr="00AF7989">
        <w:rPr>
          <w:i/>
        </w:rPr>
        <w:t>6.</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66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B5498" w:rsidRPr="00AF7989" w:rsidRDefault="00CB5498" w:rsidP="00F64B5D">
      <w:pPr>
        <w:rPr>
          <w:b/>
        </w:rPr>
      </w:pPr>
    </w:p>
    <w:p w:rsidR="008923D2" w:rsidRPr="00AF7989" w:rsidRDefault="008923D2" w:rsidP="00496349">
      <w:pPr>
        <w:tabs>
          <w:tab w:val="left" w:pos="3649"/>
          <w:tab w:val="left" w:pos="5349"/>
          <w:tab w:val="left" w:pos="7992"/>
          <w:tab w:val="left" w:pos="9639"/>
          <w:tab w:val="left" w:pos="10778"/>
        </w:tabs>
        <w:jc w:val="both"/>
        <w:rPr>
          <w:i/>
        </w:rPr>
      </w:pPr>
      <w:r w:rsidRPr="00AF7989">
        <w:rPr>
          <w:i/>
        </w:rPr>
        <w:t xml:space="preserve">Please demonstrate that the activities </w:t>
      </w:r>
      <w:r w:rsidR="00654778" w:rsidRPr="00AF7989">
        <w:rPr>
          <w:i/>
        </w:rPr>
        <w:t xml:space="preserve">and the methodology </w:t>
      </w:r>
      <w:r w:rsidRPr="00AF7989">
        <w:rPr>
          <w:i/>
        </w:rPr>
        <w:t xml:space="preserve">mentioned are the most appropriate to achieve the </w:t>
      </w:r>
      <w:r w:rsidR="00C548A2">
        <w:rPr>
          <w:i/>
        </w:rPr>
        <w:t>envisaged</w:t>
      </w:r>
      <w:r w:rsidRPr="00AF7989">
        <w:rPr>
          <w:i/>
        </w:rPr>
        <w:t xml:space="preserve"> results and that they are feasible</w:t>
      </w:r>
      <w:r w:rsidR="00F42B1E" w:rsidRPr="00AF7989">
        <w:rPr>
          <w:i/>
        </w:rPr>
        <w:t>.</w:t>
      </w:r>
      <w:r w:rsidR="006F38CF" w:rsidRPr="00AF7989">
        <w:rPr>
          <w:i/>
        </w:rPr>
        <w:t xml:space="preserve"> (limit 3</w:t>
      </w:r>
      <w:r w:rsidR="00E6009F" w:rsidRPr="00AF7989">
        <w:rPr>
          <w:i/>
        </w:rPr>
        <w:t>.</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8923D2" w:rsidRPr="00AF7989" w:rsidRDefault="008923D2" w:rsidP="00F64B5D"/>
    <w:p w:rsidR="00BB7D63" w:rsidRPr="00AF7989" w:rsidRDefault="00BB7D63" w:rsidP="00496349">
      <w:pPr>
        <w:tabs>
          <w:tab w:val="left" w:pos="3649"/>
          <w:tab w:val="left" w:pos="5349"/>
          <w:tab w:val="left" w:pos="7992"/>
          <w:tab w:val="left" w:pos="9639"/>
          <w:tab w:val="left" w:pos="10778"/>
        </w:tabs>
        <w:jc w:val="both"/>
        <w:rPr>
          <w:i/>
        </w:rPr>
      </w:pPr>
      <w:r w:rsidRPr="00AF7989">
        <w:rPr>
          <w:i/>
        </w:rPr>
        <w:t xml:space="preserve">What concrete, tangible results </w:t>
      </w:r>
      <w:r w:rsidR="00B465A9" w:rsidRPr="00AF7989">
        <w:rPr>
          <w:i/>
        </w:rPr>
        <w:t xml:space="preserve">are expected to </w:t>
      </w:r>
      <w:r w:rsidRPr="00AF7989">
        <w:rPr>
          <w:i/>
        </w:rPr>
        <w:t>be achieved at the end of the project's activities in each of the target</w:t>
      </w:r>
      <w:r w:rsidR="004E4BA7">
        <w:rPr>
          <w:i/>
        </w:rPr>
        <w:t>ed</w:t>
      </w:r>
      <w:r w:rsidRPr="00AF7989">
        <w:rPr>
          <w:i/>
        </w:rPr>
        <w:t xml:space="preserve"> </w:t>
      </w:r>
      <w:r w:rsidR="00B715F0" w:rsidRPr="00AF7989">
        <w:rPr>
          <w:i/>
        </w:rPr>
        <w:t>P</w:t>
      </w:r>
      <w:r w:rsidRPr="00AF7989">
        <w:rPr>
          <w:i/>
        </w:rPr>
        <w:t xml:space="preserve">artner </w:t>
      </w:r>
      <w:r w:rsidR="00B715F0" w:rsidRPr="00AF7989">
        <w:rPr>
          <w:i/>
        </w:rPr>
        <w:t>C</w:t>
      </w:r>
      <w:r w:rsidRPr="00AF7989">
        <w:rPr>
          <w:i/>
        </w:rPr>
        <w:t xml:space="preserve">ountries? </w:t>
      </w:r>
      <w:r w:rsidR="006F38CF" w:rsidRPr="00AF7989">
        <w:rPr>
          <w:i/>
        </w:rPr>
        <w:t xml:space="preserve">(limit </w:t>
      </w:r>
      <w:r w:rsidR="00E6009F" w:rsidRPr="00AF7989">
        <w:rPr>
          <w:i/>
        </w:rPr>
        <w:t>6.</w:t>
      </w:r>
      <w:r w:rsidR="006F38CF" w:rsidRPr="00AF7989">
        <w:rPr>
          <w:i/>
        </w:rPr>
        <w:t>000 characters)</w:t>
      </w:r>
    </w:p>
    <w:p w:rsidR="000D5268" w:rsidRPr="00AF7989" w:rsidRDefault="000D5268" w:rsidP="000D5268"/>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0D5268" w:rsidRPr="00AF7989" w:rsidTr="00576E6B">
        <w:trPr>
          <w:trHeight w:val="567"/>
        </w:trPr>
        <w:tc>
          <w:tcPr>
            <w:tcW w:w="9639" w:type="dxa"/>
            <w:tcBorders>
              <w:top w:val="single" w:sz="4" w:space="0" w:color="808080"/>
              <w:bottom w:val="single" w:sz="4" w:space="0" w:color="808080"/>
            </w:tcBorders>
          </w:tcPr>
          <w:p w:rsidR="000D5268" w:rsidRPr="001D1CF2" w:rsidRDefault="000D5268" w:rsidP="00576E6B">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Pr="001D1CF2">
              <w:t>Partner Country [...]:</w:t>
            </w:r>
          </w:p>
          <w:p w:rsidR="000D5268" w:rsidRPr="001D1CF2" w:rsidRDefault="000D5268" w:rsidP="00576E6B"/>
          <w:p w:rsidR="000D5268" w:rsidRDefault="000D5268" w:rsidP="00576E6B">
            <w:r w:rsidRPr="001D1CF2">
              <w:t xml:space="preserve">Partner Country [...]: </w:t>
            </w:r>
            <w:r w:rsidRPr="00AF7989">
              <w:fldChar w:fldCharType="end"/>
            </w:r>
          </w:p>
          <w:p w:rsidR="000D5268" w:rsidRPr="00AF7989" w:rsidRDefault="000D5268" w:rsidP="00576E6B">
            <w:pPr>
              <w:tabs>
                <w:tab w:val="left" w:pos="3649"/>
                <w:tab w:val="left" w:pos="5349"/>
                <w:tab w:val="left" w:pos="7992"/>
                <w:tab w:val="left" w:pos="9409"/>
                <w:tab w:val="left" w:pos="10778"/>
              </w:tabs>
              <w:rPr>
                <w:szCs w:val="22"/>
              </w:rPr>
            </w:pPr>
          </w:p>
        </w:tc>
      </w:tr>
    </w:tbl>
    <w:p w:rsidR="004E4BA7" w:rsidRPr="00AF7989" w:rsidRDefault="004E4BA7" w:rsidP="004E4BA7">
      <w:r w:rsidRPr="00AF7989">
        <w:rPr>
          <w:szCs w:val="22"/>
        </w:rPr>
        <w:t>(</w:t>
      </w:r>
      <w:r w:rsidRPr="00AF7989">
        <w:rPr>
          <w:i/>
          <w:sz w:val="18"/>
          <w:szCs w:val="18"/>
        </w:rPr>
        <w:t>Please add Partner Countries as appropriate)</w:t>
      </w:r>
    </w:p>
    <w:p w:rsidR="000D5268" w:rsidRDefault="000D5268" w:rsidP="000D5268"/>
    <w:p w:rsidR="000D5A9F" w:rsidRPr="00DD208E" w:rsidRDefault="000D5A9F" w:rsidP="00496349">
      <w:pPr>
        <w:tabs>
          <w:tab w:val="left" w:pos="3649"/>
          <w:tab w:val="left" w:pos="5349"/>
          <w:tab w:val="left" w:pos="7992"/>
          <w:tab w:val="left" w:pos="9639"/>
          <w:tab w:val="left" w:pos="10778"/>
        </w:tabs>
        <w:jc w:val="both"/>
        <w:rPr>
          <w:i/>
        </w:rPr>
      </w:pPr>
      <w:r w:rsidRPr="00DD208E">
        <w:rPr>
          <w:i/>
        </w:rPr>
        <w:t xml:space="preserve">For all </w:t>
      </w:r>
      <w:r w:rsidRPr="00496349">
        <w:rPr>
          <w:b/>
          <w:i/>
        </w:rPr>
        <w:t>types of activities</w:t>
      </w:r>
      <w:r w:rsidR="00BB7D63" w:rsidRPr="00496349">
        <w:rPr>
          <w:i/>
        </w:rPr>
        <w:t xml:space="preserve"> </w:t>
      </w:r>
      <w:r w:rsidR="00BB7D63" w:rsidRPr="00DD208E">
        <w:rPr>
          <w:i/>
        </w:rPr>
        <w:t>(curriculum development, modernisation of governance, management and functioning of HEIs; strengthening of relations between HEIs and the wider economic and social environment)</w:t>
      </w:r>
      <w:r w:rsidRPr="00DD208E">
        <w:rPr>
          <w:i/>
        </w:rPr>
        <w:t xml:space="preserve">, for </w:t>
      </w:r>
      <w:r w:rsidRPr="00496349">
        <w:rPr>
          <w:b/>
          <w:i/>
        </w:rPr>
        <w:t xml:space="preserve">each </w:t>
      </w:r>
      <w:r w:rsidR="00A53554" w:rsidRPr="00496349">
        <w:rPr>
          <w:b/>
          <w:i/>
        </w:rPr>
        <w:t>P</w:t>
      </w:r>
      <w:r w:rsidRPr="00496349">
        <w:rPr>
          <w:b/>
          <w:i/>
        </w:rPr>
        <w:t>artner</w:t>
      </w:r>
      <w:r w:rsidR="00A53554" w:rsidRPr="00496349">
        <w:rPr>
          <w:b/>
          <w:i/>
        </w:rPr>
        <w:t xml:space="preserve"> Country</w:t>
      </w:r>
      <w:r w:rsidRPr="00496349">
        <w:rPr>
          <w:b/>
          <w:i/>
        </w:rPr>
        <w:t xml:space="preserve"> institution</w:t>
      </w:r>
      <w:r w:rsidRPr="00DD208E">
        <w:rPr>
          <w:i/>
        </w:rPr>
        <w:t xml:space="preserve"> please provide information </w:t>
      </w:r>
      <w:r w:rsidR="00C74BCC" w:rsidRPr="00DD208E">
        <w:rPr>
          <w:i/>
        </w:rPr>
        <w:t xml:space="preserve">in </w:t>
      </w:r>
      <w:r w:rsidRPr="00DD208E">
        <w:rPr>
          <w:i/>
        </w:rPr>
        <w:t>Part F</w:t>
      </w:r>
      <w:r w:rsidR="00DD208E" w:rsidRPr="00DD208E">
        <w:rPr>
          <w:i/>
        </w:rPr>
        <w:t>.</w:t>
      </w:r>
      <w:r w:rsidRPr="00DD208E">
        <w:rPr>
          <w:i/>
        </w:rPr>
        <w:t>2 Organisation and Activities</w:t>
      </w:r>
      <w:r w:rsidR="00B465A9" w:rsidRPr="00DD208E">
        <w:rPr>
          <w:i/>
        </w:rPr>
        <w:t>.</w:t>
      </w:r>
    </w:p>
    <w:p w:rsidR="00C74BCC" w:rsidRDefault="00C74BCC" w:rsidP="00F64B5D"/>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E</w:t>
      </w:r>
      <w:r w:rsidR="00153009">
        <w:rPr>
          <w:rFonts w:asciiTheme="minorHAnsi" w:hAnsiTheme="minorHAnsi"/>
          <w:color w:val="000000"/>
          <w:sz w:val="28"/>
          <w:szCs w:val="28"/>
        </w:rPr>
        <w:t>.</w:t>
      </w:r>
      <w:r w:rsidRPr="00AF7989">
        <w:rPr>
          <w:rFonts w:asciiTheme="minorHAnsi" w:hAnsiTheme="minorHAnsi"/>
          <w:color w:val="000000"/>
          <w:sz w:val="28"/>
          <w:szCs w:val="28"/>
        </w:rPr>
        <w:t xml:space="preserve">2Quality control and </w:t>
      </w:r>
      <w:r w:rsidR="003A6B11" w:rsidRPr="00AF7989">
        <w:rPr>
          <w:rFonts w:asciiTheme="minorHAnsi" w:hAnsiTheme="minorHAnsi"/>
          <w:color w:val="000000"/>
          <w:sz w:val="28"/>
          <w:szCs w:val="28"/>
        </w:rPr>
        <w:t>m</w:t>
      </w:r>
      <w:r w:rsidRPr="00AF7989">
        <w:rPr>
          <w:rFonts w:asciiTheme="minorHAnsi" w:hAnsiTheme="minorHAnsi"/>
          <w:color w:val="000000"/>
          <w:sz w:val="28"/>
          <w:szCs w:val="28"/>
        </w:rPr>
        <w:t>onitoring</w:t>
      </w:r>
    </w:p>
    <w:p w:rsidR="00C74BCC" w:rsidRPr="00AF7989" w:rsidRDefault="00C74BCC" w:rsidP="00F64B5D"/>
    <w:p w:rsidR="00C15C9E" w:rsidRPr="00AF7989" w:rsidRDefault="00687291" w:rsidP="00496349">
      <w:pPr>
        <w:tabs>
          <w:tab w:val="left" w:pos="3649"/>
          <w:tab w:val="left" w:pos="5349"/>
          <w:tab w:val="left" w:pos="7992"/>
          <w:tab w:val="left" w:pos="9639"/>
          <w:tab w:val="left" w:pos="10778"/>
        </w:tabs>
        <w:jc w:val="both"/>
        <w:rPr>
          <w:i/>
        </w:rPr>
      </w:pPr>
      <w:r w:rsidRPr="00AF7989">
        <w:rPr>
          <w:i/>
        </w:rPr>
        <w:t xml:space="preserve">Please explain what mechanisms </w:t>
      </w:r>
      <w:r w:rsidR="00BB7D63" w:rsidRPr="00AF7989">
        <w:rPr>
          <w:i/>
        </w:rPr>
        <w:t>will</w:t>
      </w:r>
      <w:r w:rsidRPr="00AF7989">
        <w:rPr>
          <w:i/>
        </w:rPr>
        <w:t xml:space="preserve"> </w:t>
      </w:r>
      <w:r w:rsidR="00B465A9" w:rsidRPr="00AF7989">
        <w:rPr>
          <w:i/>
        </w:rPr>
        <w:t xml:space="preserve">be </w:t>
      </w:r>
      <w:r w:rsidRPr="00AF7989">
        <w:rPr>
          <w:i/>
        </w:rPr>
        <w:t>put in place for ensuring the quality of the project and how the evaluation will be carried out.</w:t>
      </w:r>
      <w:r w:rsidRPr="00496349">
        <w:rPr>
          <w:i/>
        </w:rPr>
        <w:t xml:space="preserve"> </w:t>
      </w:r>
      <w:r w:rsidR="000D5A9F" w:rsidRPr="00AF7989">
        <w:rPr>
          <w:i/>
        </w:rPr>
        <w:t xml:space="preserve">If </w:t>
      </w:r>
      <w:r w:rsidR="00C548A2">
        <w:rPr>
          <w:i/>
        </w:rPr>
        <w:t xml:space="preserve">an </w:t>
      </w:r>
      <w:r w:rsidR="00EA7C3B">
        <w:rPr>
          <w:i/>
        </w:rPr>
        <w:t xml:space="preserve">external evaluation </w:t>
      </w:r>
      <w:r w:rsidR="000D5A9F" w:rsidRPr="00AF7989">
        <w:rPr>
          <w:i/>
        </w:rPr>
        <w:t>is foreseen, provide information</w:t>
      </w:r>
      <w:r w:rsidR="00BB7D63" w:rsidRPr="00AF7989">
        <w:rPr>
          <w:i/>
        </w:rPr>
        <w:t xml:space="preserve"> </w:t>
      </w:r>
      <w:r w:rsidR="000D5A9F" w:rsidRPr="00AF7989">
        <w:rPr>
          <w:i/>
        </w:rPr>
        <w:t xml:space="preserve">on </w:t>
      </w:r>
      <w:r w:rsidR="00BB7D63" w:rsidRPr="00AF7989">
        <w:rPr>
          <w:i/>
        </w:rPr>
        <w:t>the purpose and expected outcomes of this evaluation</w:t>
      </w:r>
      <w:r w:rsidR="000D5A9F" w:rsidRPr="00AF7989">
        <w:rPr>
          <w:i/>
        </w:rPr>
        <w:t xml:space="preserve">. </w:t>
      </w:r>
      <w:r w:rsidRPr="00AF7989">
        <w:rPr>
          <w:i/>
        </w:rPr>
        <w:t>Please define the specific quality measures established, as well as the benchmarks and indicators foreseen to verify the outcome of the action. Make sure that the information in this section is consistent with the project Logical Framework Matrix</w:t>
      </w:r>
      <w:r w:rsidR="00C15C9E" w:rsidRPr="00AF7989">
        <w:rPr>
          <w:i/>
        </w:rPr>
        <w:t>. (limit 3</w:t>
      </w:r>
      <w:r w:rsidR="00E6009F" w:rsidRPr="00AF7989">
        <w:rPr>
          <w:i/>
        </w:rPr>
        <w:t>.</w:t>
      </w:r>
      <w:r w:rsidR="00C15C9E" w:rsidRPr="00AF7989">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15C9E" w:rsidRPr="00AF7989" w:rsidTr="00C97D5E">
        <w:trPr>
          <w:trHeight w:val="567"/>
        </w:trPr>
        <w:tc>
          <w:tcPr>
            <w:tcW w:w="9639" w:type="dxa"/>
          </w:tcPr>
          <w:p w:rsidR="00C15C9E"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15C9E" w:rsidRPr="00AF7989" w:rsidRDefault="00C15C9E" w:rsidP="00F64B5D"/>
    <w:p w:rsidR="00687291" w:rsidRPr="00AF7989" w:rsidRDefault="003A6B1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E</w:t>
      </w:r>
      <w:r w:rsidR="00153009">
        <w:rPr>
          <w:rFonts w:asciiTheme="minorHAnsi" w:hAnsiTheme="minorHAnsi"/>
          <w:color w:val="000000"/>
          <w:sz w:val="28"/>
          <w:szCs w:val="28"/>
        </w:rPr>
        <w:t>.</w:t>
      </w:r>
      <w:r w:rsidR="00687291" w:rsidRPr="00AF7989">
        <w:rPr>
          <w:rFonts w:asciiTheme="minorHAnsi" w:hAnsiTheme="minorHAnsi"/>
          <w:color w:val="000000"/>
          <w:sz w:val="28"/>
          <w:szCs w:val="28"/>
        </w:rPr>
        <w:t>3 Budget and cost effectiveness</w:t>
      </w:r>
    </w:p>
    <w:p w:rsidR="00C15C9E" w:rsidRPr="00AF7989" w:rsidRDefault="00C15C9E" w:rsidP="00F64B5D">
      <w:pPr>
        <w:tabs>
          <w:tab w:val="left" w:pos="3649"/>
          <w:tab w:val="left" w:pos="5349"/>
          <w:tab w:val="left" w:pos="7992"/>
          <w:tab w:val="left" w:pos="9639"/>
          <w:tab w:val="left" w:pos="10778"/>
        </w:tabs>
        <w:jc w:val="both"/>
      </w:pPr>
    </w:p>
    <w:p w:rsidR="00C15C9E" w:rsidRPr="00AF7989" w:rsidRDefault="00687291" w:rsidP="00496349">
      <w:pPr>
        <w:tabs>
          <w:tab w:val="left" w:pos="3649"/>
          <w:tab w:val="left" w:pos="5349"/>
          <w:tab w:val="left" w:pos="7992"/>
          <w:tab w:val="left" w:pos="9639"/>
          <w:tab w:val="left" w:pos="10778"/>
        </w:tabs>
        <w:jc w:val="both"/>
        <w:rPr>
          <w:i/>
        </w:rPr>
      </w:pPr>
      <w:r w:rsidRPr="00AF7989">
        <w:rPr>
          <w:i/>
        </w:rPr>
        <w:t>Please describe the strategy adopted to ensure that the proposed results and objectives will be achieved in the most economical way</w:t>
      </w:r>
      <w:r w:rsidR="00B465A9" w:rsidRPr="00AF7989">
        <w:rPr>
          <w:i/>
        </w:rPr>
        <w:t>,</w:t>
      </w:r>
      <w:r w:rsidRPr="00AF7989">
        <w:rPr>
          <w:i/>
        </w:rPr>
        <w:t xml:space="preserve"> and on time. Explain the principles of budget allocation amongst partners. Indicate the arrangements adopted for financial management. What sources of co-funding will be used?</w:t>
      </w:r>
      <w:r w:rsidR="00DD208E">
        <w:rPr>
          <w:i/>
        </w:rPr>
        <w:t xml:space="preserve"> </w:t>
      </w:r>
      <w:r w:rsidR="00C15C9E" w:rsidRPr="00AF7989">
        <w:rPr>
          <w:i/>
        </w:rPr>
        <w:t>(limit 3</w:t>
      </w:r>
      <w:r w:rsidR="00E6009F" w:rsidRPr="00AF7989">
        <w:rPr>
          <w:i/>
        </w:rPr>
        <w:t>.</w:t>
      </w:r>
      <w:r w:rsidR="00C15C9E" w:rsidRPr="00AF7989">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15C9E" w:rsidRPr="00AF7989" w:rsidTr="00C97D5E">
        <w:trPr>
          <w:trHeight w:val="567"/>
        </w:trPr>
        <w:tc>
          <w:tcPr>
            <w:tcW w:w="9639" w:type="dxa"/>
          </w:tcPr>
          <w:p w:rsidR="00C15C9E"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15C9E" w:rsidRPr="00AF7989" w:rsidRDefault="00C15C9E" w:rsidP="00F64B5D"/>
    <w:p w:rsidR="00C15C9E" w:rsidRPr="00AF7989" w:rsidRDefault="00687291" w:rsidP="00496349">
      <w:pPr>
        <w:tabs>
          <w:tab w:val="left" w:pos="3649"/>
          <w:tab w:val="left" w:pos="5349"/>
          <w:tab w:val="left" w:pos="7992"/>
          <w:tab w:val="left" w:pos="9639"/>
          <w:tab w:val="left" w:pos="10778"/>
        </w:tabs>
        <w:jc w:val="both"/>
        <w:rPr>
          <w:i/>
        </w:rPr>
      </w:pPr>
      <w:r w:rsidRPr="00AF7989">
        <w:rPr>
          <w:i/>
        </w:rPr>
        <w:t>If your project involves any "exceptional costs" related to travel, please</w:t>
      </w:r>
      <w:r w:rsidRPr="00496349">
        <w:rPr>
          <w:i/>
        </w:rPr>
        <w:t xml:space="preserve"> </w:t>
      </w:r>
      <w:r w:rsidRPr="00AF7989">
        <w:rPr>
          <w:i/>
        </w:rPr>
        <w:t>justify the</w:t>
      </w:r>
      <w:r w:rsidR="00C15C9E" w:rsidRPr="00AF7989">
        <w:rPr>
          <w:i/>
        </w:rPr>
        <w:t>m her</w:t>
      </w:r>
      <w:r w:rsidRPr="00AF7989">
        <w:rPr>
          <w:i/>
        </w:rPr>
        <w:t xml:space="preserve">e. </w:t>
      </w:r>
      <w:r w:rsidR="00C15C9E" w:rsidRPr="00AF7989">
        <w:rPr>
          <w:i/>
        </w:rPr>
        <w:t xml:space="preserve">(limit </w:t>
      </w:r>
      <w:r w:rsidR="00E6009F" w:rsidRPr="00AF7989">
        <w:rPr>
          <w:i/>
        </w:rPr>
        <w:t>2.</w:t>
      </w:r>
      <w:r w:rsidR="00C15C9E" w:rsidRPr="00AF7989">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15C9E" w:rsidRPr="00AF7989" w:rsidTr="00C97D5E">
        <w:trPr>
          <w:trHeight w:val="567"/>
        </w:trPr>
        <w:tc>
          <w:tcPr>
            <w:tcW w:w="9639" w:type="dxa"/>
          </w:tcPr>
          <w:p w:rsidR="00C15C9E"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15C9E" w:rsidRPr="00AF7989" w:rsidRDefault="00C15C9E" w:rsidP="00F64B5D"/>
    <w:p w:rsidR="00A61446" w:rsidRDefault="00687291" w:rsidP="00F64B5D">
      <w:pPr>
        <w:tabs>
          <w:tab w:val="left" w:pos="3649"/>
          <w:tab w:val="left" w:pos="5349"/>
          <w:tab w:val="left" w:pos="7992"/>
          <w:tab w:val="left" w:pos="9639"/>
          <w:tab w:val="left" w:pos="10778"/>
        </w:tabs>
        <w:jc w:val="both"/>
        <w:rPr>
          <w:i/>
        </w:rPr>
      </w:pPr>
      <w:r w:rsidRPr="00AF7989">
        <w:rPr>
          <w:i/>
        </w:rPr>
        <w:t xml:space="preserve">Please justify the equipment costs for each </w:t>
      </w:r>
      <w:r w:rsidR="00A53554" w:rsidRPr="00AF7989">
        <w:rPr>
          <w:i/>
        </w:rPr>
        <w:t>P</w:t>
      </w:r>
      <w:r w:rsidRPr="00AF7989">
        <w:rPr>
          <w:i/>
        </w:rPr>
        <w:t xml:space="preserve">artner </w:t>
      </w:r>
      <w:r w:rsidR="00A53554" w:rsidRPr="00AF7989">
        <w:rPr>
          <w:i/>
        </w:rPr>
        <w:t>Country I</w:t>
      </w:r>
      <w:r w:rsidRPr="00AF7989">
        <w:rPr>
          <w:i/>
        </w:rPr>
        <w:t xml:space="preserve">nstitution: </w:t>
      </w:r>
    </w:p>
    <w:p w:rsidR="00A61446" w:rsidRPr="00A61446" w:rsidRDefault="00687291" w:rsidP="00A61446">
      <w:pPr>
        <w:pStyle w:val="ListParagraph"/>
        <w:numPr>
          <w:ilvl w:val="0"/>
          <w:numId w:val="20"/>
        </w:numPr>
        <w:tabs>
          <w:tab w:val="left" w:pos="3649"/>
          <w:tab w:val="left" w:pos="5349"/>
          <w:tab w:val="left" w:pos="7992"/>
          <w:tab w:val="left" w:pos="9639"/>
          <w:tab w:val="left" w:pos="10778"/>
        </w:tabs>
        <w:ind w:left="284" w:hanging="218"/>
        <w:jc w:val="both"/>
        <w:rPr>
          <w:i/>
        </w:rPr>
      </w:pPr>
      <w:r w:rsidRPr="00A61446">
        <w:rPr>
          <w:i/>
        </w:rPr>
        <w:t xml:space="preserve">why the </w:t>
      </w:r>
      <w:r w:rsidR="00A53554" w:rsidRPr="00A61446">
        <w:rPr>
          <w:i/>
        </w:rPr>
        <w:t>P</w:t>
      </w:r>
      <w:r w:rsidRPr="00A61446">
        <w:rPr>
          <w:i/>
        </w:rPr>
        <w:t>artner</w:t>
      </w:r>
      <w:r w:rsidR="00A53554" w:rsidRPr="00A61446">
        <w:rPr>
          <w:i/>
        </w:rPr>
        <w:t xml:space="preserve"> Country</w:t>
      </w:r>
      <w:r w:rsidRPr="00A61446">
        <w:rPr>
          <w:i/>
        </w:rPr>
        <w:t xml:space="preserve"> </w:t>
      </w:r>
      <w:r w:rsidR="003C2427" w:rsidRPr="00A61446">
        <w:rPr>
          <w:i/>
        </w:rPr>
        <w:t>i</w:t>
      </w:r>
      <w:r w:rsidRPr="00A61446">
        <w:rPr>
          <w:i/>
        </w:rPr>
        <w:t>nstitutions need them</w:t>
      </w:r>
      <w:r w:rsidR="00C548A2" w:rsidRPr="00A61446">
        <w:rPr>
          <w:i/>
        </w:rPr>
        <w:t xml:space="preserve"> </w:t>
      </w:r>
      <w:r w:rsidR="00EA7C3B" w:rsidRPr="00A61446">
        <w:rPr>
          <w:i/>
        </w:rPr>
        <w:t>for the imp</w:t>
      </w:r>
      <w:r w:rsidR="00C548A2" w:rsidRPr="00A61446">
        <w:rPr>
          <w:i/>
        </w:rPr>
        <w:t>lement</w:t>
      </w:r>
      <w:r w:rsidR="00EA7C3B" w:rsidRPr="00A61446">
        <w:rPr>
          <w:i/>
        </w:rPr>
        <w:t xml:space="preserve">ation </w:t>
      </w:r>
      <w:r w:rsidR="00DD208E" w:rsidRPr="00A61446">
        <w:rPr>
          <w:i/>
        </w:rPr>
        <w:t>of the</w:t>
      </w:r>
      <w:r w:rsidR="00C548A2" w:rsidRPr="00A61446">
        <w:rPr>
          <w:i/>
        </w:rPr>
        <w:t xml:space="preserve"> project</w:t>
      </w:r>
      <w:r w:rsidR="00A61446" w:rsidRPr="00A61446">
        <w:rPr>
          <w:i/>
        </w:rPr>
        <w:t>;</w:t>
      </w:r>
      <w:r w:rsidRPr="00A61446">
        <w:rPr>
          <w:i/>
        </w:rPr>
        <w:t xml:space="preserve"> </w:t>
      </w:r>
    </w:p>
    <w:p w:rsidR="00A61446" w:rsidRPr="00A61446" w:rsidRDefault="00687291" w:rsidP="00A61446">
      <w:pPr>
        <w:pStyle w:val="ListParagraph"/>
        <w:numPr>
          <w:ilvl w:val="0"/>
          <w:numId w:val="20"/>
        </w:numPr>
        <w:tabs>
          <w:tab w:val="left" w:pos="3649"/>
          <w:tab w:val="left" w:pos="5349"/>
          <w:tab w:val="left" w:pos="7992"/>
          <w:tab w:val="left" w:pos="9639"/>
          <w:tab w:val="left" w:pos="10778"/>
        </w:tabs>
        <w:ind w:left="284" w:hanging="218"/>
        <w:jc w:val="both"/>
        <w:rPr>
          <w:i/>
        </w:rPr>
      </w:pPr>
      <w:r w:rsidRPr="00A61446">
        <w:rPr>
          <w:i/>
        </w:rPr>
        <w:t>their relation</w:t>
      </w:r>
      <w:r w:rsidR="00B465A9" w:rsidRPr="00A61446">
        <w:rPr>
          <w:i/>
        </w:rPr>
        <w:t>s</w:t>
      </w:r>
      <w:r w:rsidRPr="00A61446">
        <w:rPr>
          <w:i/>
        </w:rPr>
        <w:t xml:space="preserve"> with the content to be developed</w:t>
      </w:r>
      <w:r w:rsidR="00BB7D63" w:rsidRPr="00A61446">
        <w:rPr>
          <w:i/>
        </w:rPr>
        <w:t xml:space="preserve"> and </w:t>
      </w:r>
      <w:r w:rsidR="00C548A2" w:rsidRPr="00A61446">
        <w:rPr>
          <w:i/>
        </w:rPr>
        <w:t xml:space="preserve">the specific </w:t>
      </w:r>
      <w:r w:rsidR="00BB7D63" w:rsidRPr="00A61446">
        <w:rPr>
          <w:i/>
        </w:rPr>
        <w:t>activities to be implemented</w:t>
      </w:r>
      <w:r w:rsidR="00C548A2" w:rsidRPr="00A61446">
        <w:rPr>
          <w:i/>
        </w:rPr>
        <w:t>)</w:t>
      </w:r>
      <w:r w:rsidR="00A61446" w:rsidRPr="00A61446">
        <w:rPr>
          <w:i/>
        </w:rPr>
        <w:t xml:space="preserve"> and</w:t>
      </w:r>
    </w:p>
    <w:p w:rsidR="00C15C9E" w:rsidRPr="00A61446" w:rsidRDefault="00C548A2" w:rsidP="00A61446">
      <w:pPr>
        <w:pStyle w:val="ListParagraph"/>
        <w:numPr>
          <w:ilvl w:val="0"/>
          <w:numId w:val="20"/>
        </w:numPr>
        <w:tabs>
          <w:tab w:val="left" w:pos="3649"/>
          <w:tab w:val="left" w:pos="5349"/>
          <w:tab w:val="left" w:pos="7992"/>
          <w:tab w:val="left" w:pos="9639"/>
          <w:tab w:val="left" w:pos="10778"/>
        </w:tabs>
        <w:ind w:left="284" w:hanging="218"/>
        <w:jc w:val="both"/>
        <w:rPr>
          <w:i/>
        </w:rPr>
      </w:pPr>
      <w:r w:rsidRPr="00A61446">
        <w:rPr>
          <w:i/>
        </w:rPr>
        <w:t xml:space="preserve">the </w:t>
      </w:r>
      <w:r w:rsidR="00687291" w:rsidRPr="00A61446">
        <w:rPr>
          <w:i/>
        </w:rPr>
        <w:t xml:space="preserve">estimated </w:t>
      </w:r>
      <w:r w:rsidR="00B465A9" w:rsidRPr="00A61446">
        <w:rPr>
          <w:i/>
        </w:rPr>
        <w:t>timeframe for their purchase</w:t>
      </w:r>
      <w:r w:rsidR="00687291" w:rsidRPr="00A61446">
        <w:rPr>
          <w:i/>
        </w:rPr>
        <w:t xml:space="preserve"> a</w:t>
      </w:r>
      <w:r w:rsidR="00B465A9" w:rsidRPr="00A61446">
        <w:rPr>
          <w:i/>
        </w:rPr>
        <w:t>s well as</w:t>
      </w:r>
      <w:r w:rsidR="00687291" w:rsidRPr="00A61446">
        <w:rPr>
          <w:i/>
        </w:rPr>
        <w:t xml:space="preserve"> </w:t>
      </w:r>
      <w:r w:rsidRPr="00A61446">
        <w:rPr>
          <w:i/>
        </w:rPr>
        <w:t xml:space="preserve">the </w:t>
      </w:r>
      <w:r w:rsidR="00687291" w:rsidRPr="00A61446">
        <w:rPr>
          <w:i/>
        </w:rPr>
        <w:t xml:space="preserve">estimated place where they will be located </w:t>
      </w:r>
      <w:r w:rsidR="00C15C9E" w:rsidRPr="00A61446">
        <w:rPr>
          <w:i/>
        </w:rPr>
        <w:t>(limit 3</w:t>
      </w:r>
      <w:r w:rsidR="00E6009F" w:rsidRPr="00A61446">
        <w:rPr>
          <w:i/>
        </w:rPr>
        <w:t>.</w:t>
      </w:r>
      <w:r w:rsidR="00C15C9E" w:rsidRPr="00A61446">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15C9E" w:rsidRPr="006F38CF" w:rsidTr="00C97D5E">
        <w:trPr>
          <w:trHeight w:val="567"/>
        </w:trPr>
        <w:tc>
          <w:tcPr>
            <w:tcW w:w="9639" w:type="dxa"/>
            <w:tcBorders>
              <w:top w:val="single" w:sz="4" w:space="0" w:color="808080"/>
              <w:bottom w:val="single" w:sz="4" w:space="0" w:color="808080"/>
            </w:tcBorders>
          </w:tcPr>
          <w:p w:rsidR="006B48E1" w:rsidRPr="00AF7989" w:rsidRDefault="006B48E1" w:rsidP="006B48E1">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t>Partner Country</w:t>
            </w:r>
            <w:r w:rsidR="00007D69">
              <w:t xml:space="preserve"> </w:t>
            </w:r>
            <w:r w:rsidR="00007D69" w:rsidRPr="00007D69">
              <w:t>[...]</w:t>
            </w:r>
            <w:r w:rsidRPr="00AF7989">
              <w:t>:</w:t>
            </w:r>
          </w:p>
          <w:p w:rsidR="006B48E1" w:rsidRPr="00AF7989" w:rsidRDefault="006B48E1" w:rsidP="006B48E1"/>
          <w:p w:rsidR="00C15C9E" w:rsidRPr="006F38CF" w:rsidRDefault="006B48E1" w:rsidP="00007D69">
            <w:pPr>
              <w:tabs>
                <w:tab w:val="left" w:pos="3649"/>
                <w:tab w:val="left" w:pos="5349"/>
                <w:tab w:val="left" w:pos="7992"/>
                <w:tab w:val="left" w:pos="9409"/>
                <w:tab w:val="left" w:pos="10778"/>
              </w:tabs>
              <w:rPr>
                <w:szCs w:val="22"/>
              </w:rPr>
            </w:pPr>
            <w:r w:rsidRPr="00AF7989">
              <w:t xml:space="preserve">Partner Country </w:t>
            </w:r>
            <w:r w:rsidR="00007D69" w:rsidRPr="00007D69">
              <w:t>[...]</w:t>
            </w:r>
            <w:r w:rsidRPr="00AF7989">
              <w:t xml:space="preserve">: </w:t>
            </w:r>
            <w:r w:rsidRPr="00AF7989">
              <w:rPr>
                <w:szCs w:val="22"/>
              </w:rPr>
              <w:fldChar w:fldCharType="end"/>
            </w:r>
          </w:p>
        </w:tc>
      </w:tr>
    </w:tbl>
    <w:p w:rsidR="00B921E9" w:rsidRPr="00AF7989" w:rsidRDefault="00B921E9" w:rsidP="00B921E9">
      <w:r w:rsidRPr="00AF7989">
        <w:rPr>
          <w:szCs w:val="22"/>
        </w:rPr>
        <w:t>(</w:t>
      </w:r>
      <w:r w:rsidRPr="00AF7989">
        <w:rPr>
          <w:i/>
          <w:sz w:val="18"/>
          <w:szCs w:val="18"/>
        </w:rPr>
        <w:t>Please add Partner Countries as appropriate)</w:t>
      </w:r>
    </w:p>
    <w:p w:rsidR="008F4054" w:rsidRPr="006F38CF" w:rsidRDefault="008F4054" w:rsidP="00F64B5D"/>
    <w:p w:rsidR="008F4054" w:rsidRPr="006F38CF" w:rsidRDefault="008F4054" w:rsidP="00F64B5D">
      <w:pPr>
        <w:sectPr w:rsidR="008F4054" w:rsidRPr="006F38CF" w:rsidSect="002B64F3">
          <w:pgSz w:w="11907" w:h="16840" w:code="9"/>
          <w:pgMar w:top="902" w:right="1134" w:bottom="1259" w:left="1134" w:header="0" w:footer="567" w:gutter="0"/>
          <w:cols w:space="720"/>
          <w:docGrid w:linePitch="326"/>
        </w:sectPr>
      </w:pPr>
    </w:p>
    <w:p w:rsidR="006A1A63" w:rsidRDefault="00675BE3" w:rsidP="00F64B5D">
      <w:pPr>
        <w:rPr>
          <w:b/>
          <w:i/>
        </w:rPr>
      </w:pPr>
      <w:r w:rsidRPr="0047402C">
        <w:rPr>
          <w:b/>
          <w:i/>
        </w:rPr>
        <w:lastRenderedPageBreak/>
        <w:t xml:space="preserve">Please complete the following </w:t>
      </w:r>
      <w:r w:rsidRPr="00896F6E">
        <w:rPr>
          <w:b/>
          <w:i/>
        </w:rPr>
        <w:t>Logical Framework Matrix</w:t>
      </w:r>
      <w:r>
        <w:rPr>
          <w:i/>
        </w:rPr>
        <w:t>:</w:t>
      </w:r>
    </w:p>
    <w:p w:rsidR="00690CED" w:rsidRPr="001456C2" w:rsidRDefault="00542547" w:rsidP="00F64B5D">
      <w:pPr>
        <w:jc w:val="both"/>
      </w:pPr>
      <w:sdt>
        <w:sdtPr>
          <w:rPr>
            <w:color w:val="FFFFFF" w:themeColor="background1"/>
          </w:rPr>
          <w:id w:val="742457389"/>
          <w14:checkbox>
            <w14:checked w14:val="0"/>
            <w14:checkedState w14:val="2612" w14:font="MS Gothic"/>
            <w14:uncheckedState w14:val="2610" w14:font="MS Gothic"/>
          </w14:checkbox>
        </w:sdtPr>
        <w:sdtEndPr/>
        <w:sdtContent>
          <w:r w:rsidR="00F64B5D">
            <w:rPr>
              <w:rFonts w:ascii="MS Gothic" w:eastAsia="MS Gothic" w:hAnsi="MS Gothic" w:hint="eastAsia"/>
              <w:color w:val="FFFFFF" w:themeColor="background1"/>
            </w:rPr>
            <w:t>☐</w:t>
          </w:r>
        </w:sdtContent>
      </w:sdt>
    </w:p>
    <w:p w:rsidR="006A1A63" w:rsidRPr="006F38CF" w:rsidRDefault="00690CED" w:rsidP="00F64B5D">
      <w:pPr>
        <w:pStyle w:val="Heading1"/>
        <w:shd w:val="clear" w:color="auto" w:fill="333399"/>
        <w:spacing w:before="0" w:after="0"/>
        <w:jc w:val="center"/>
        <w:rPr>
          <w:rFonts w:asciiTheme="minorHAnsi" w:hAnsiTheme="minorHAnsi"/>
          <w:sz w:val="32"/>
          <w:szCs w:val="32"/>
        </w:rPr>
      </w:pPr>
      <w:r>
        <w:rPr>
          <w:rFonts w:asciiTheme="minorHAnsi" w:hAnsiTheme="minorHAnsi"/>
          <w:sz w:val="32"/>
          <w:szCs w:val="32"/>
        </w:rPr>
        <w:t xml:space="preserve"> </w:t>
      </w:r>
      <w:r w:rsidR="007916D3">
        <w:rPr>
          <w:rFonts w:asciiTheme="minorHAnsi" w:hAnsiTheme="minorHAnsi"/>
          <w:sz w:val="32"/>
          <w:szCs w:val="32"/>
        </w:rPr>
        <w:t xml:space="preserve">E.4 </w:t>
      </w:r>
      <w:r w:rsidR="00261B2B" w:rsidRPr="006F38CF">
        <w:rPr>
          <w:rFonts w:asciiTheme="minorHAnsi" w:hAnsiTheme="minorHAnsi"/>
          <w:sz w:val="32"/>
          <w:szCs w:val="32"/>
        </w:rPr>
        <w:t>Logical Framework Matrix</w:t>
      </w:r>
      <w:r w:rsidR="006A1A63" w:rsidRPr="006F38CF">
        <w:rPr>
          <w:rFonts w:asciiTheme="minorHAnsi" w:hAnsiTheme="minorHAnsi"/>
          <w:sz w:val="32"/>
          <w:szCs w:val="32"/>
        </w:rPr>
        <w:t xml:space="preserve"> – LFM</w:t>
      </w:r>
    </w:p>
    <w:tbl>
      <w:tblPr>
        <w:tblW w:w="1474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52"/>
        <w:gridCol w:w="2693"/>
        <w:gridCol w:w="2977"/>
        <w:gridCol w:w="3118"/>
        <w:gridCol w:w="3402"/>
      </w:tblGrid>
      <w:tr w:rsidR="00860449" w:rsidRPr="006F38CF" w:rsidTr="00822523">
        <w:trPr>
          <w:trHeight w:val="1217"/>
        </w:trPr>
        <w:tc>
          <w:tcPr>
            <w:tcW w:w="2552" w:type="dxa"/>
          </w:tcPr>
          <w:p w:rsidR="00061A9E" w:rsidRPr="001516B6" w:rsidRDefault="00061A9E" w:rsidP="00F64B5D">
            <w:pPr>
              <w:numPr>
                <w:ilvl w:val="12"/>
                <w:numId w:val="0"/>
              </w:numPr>
              <w:rPr>
                <w:b/>
                <w:color w:val="000000"/>
              </w:rPr>
            </w:pPr>
            <w:r w:rsidRPr="00061A9E">
              <w:rPr>
                <w:b/>
                <w:bCs/>
                <w:iCs/>
                <w:color w:val="000000"/>
              </w:rPr>
              <w:t>Wider Objective:</w:t>
            </w:r>
            <w:r w:rsidRPr="005D2BF1">
              <w:rPr>
                <w:color w:val="FFFFFF" w:themeColor="background1"/>
              </w:rPr>
              <w:t xml:space="preserve"> </w:t>
            </w:r>
            <w:sdt>
              <w:sdtPr>
                <w:rPr>
                  <w:color w:val="FFFFFF" w:themeColor="background1"/>
                </w:rPr>
                <w:id w:val="-1551068982"/>
                <w14:checkbox>
                  <w14:checked w14:val="1"/>
                  <w14:checkedState w14:val="2612" w14:font="MS Gothic"/>
                  <w14:uncheckedState w14:val="2610" w14:font="MS Gothic"/>
                </w14:checkbox>
              </w:sdtPr>
              <w:sdtEndPr/>
              <w:sdtContent>
                <w:r w:rsidR="00F64B5D">
                  <w:rPr>
                    <w:rFonts w:ascii="MS Gothic" w:eastAsia="MS Gothic" w:hAnsi="MS Gothic" w:hint="eastAsia"/>
                    <w:color w:val="FFFFFF" w:themeColor="background1"/>
                  </w:rPr>
                  <w:t>☒</w:t>
                </w:r>
              </w:sdtContent>
            </w:sdt>
          </w:p>
          <w:p w:rsidR="00860449" w:rsidRPr="006F38CF" w:rsidRDefault="00860449" w:rsidP="00F64B5D">
            <w:pPr>
              <w:numPr>
                <w:ilvl w:val="12"/>
                <w:numId w:val="0"/>
              </w:numPr>
              <w:rPr>
                <w:bCs/>
                <w:i/>
                <w:iCs/>
                <w:color w:val="000000"/>
                <w:sz w:val="16"/>
              </w:rPr>
            </w:pPr>
            <w:r w:rsidRPr="006F38CF">
              <w:rPr>
                <w:bCs/>
                <w:i/>
                <w:iCs/>
                <w:color w:val="000000"/>
                <w:sz w:val="16"/>
              </w:rPr>
              <w:t>What is the general objective, to which the project will contribute?</w:t>
            </w:r>
          </w:p>
          <w:bookmarkStart w:id="2" w:name="widerobjective"/>
          <w:p w:rsidR="00860449" w:rsidRPr="006F38CF" w:rsidRDefault="00860449" w:rsidP="00F64B5D">
            <w:pPr>
              <w:pStyle w:val="ListBullet"/>
              <w:numPr>
                <w:ilvl w:val="0"/>
                <w:numId w:val="0"/>
              </w:numPr>
              <w:rPr>
                <w:rFonts w:asciiTheme="minorHAnsi" w:hAnsiTheme="minorHAnsi"/>
                <w:bCs/>
                <w:color w:val="000000"/>
              </w:rPr>
            </w:pPr>
            <w:r w:rsidRPr="006F38CF">
              <w:rPr>
                <w:rFonts w:asciiTheme="minorHAnsi" w:hAnsiTheme="minorHAnsi"/>
                <w:sz w:val="22"/>
              </w:rPr>
              <w:fldChar w:fldCharType="begin">
                <w:ffData>
                  <w:name w:val="widerobjective"/>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bookmarkEnd w:id="2"/>
          </w:p>
        </w:tc>
        <w:tc>
          <w:tcPr>
            <w:tcW w:w="2693" w:type="dxa"/>
          </w:tcPr>
          <w:p w:rsidR="00860449" w:rsidRPr="006F38CF" w:rsidRDefault="00860449" w:rsidP="00F64B5D">
            <w:pPr>
              <w:numPr>
                <w:ilvl w:val="12"/>
                <w:numId w:val="0"/>
              </w:numPr>
              <w:tabs>
                <w:tab w:val="left" w:pos="170"/>
              </w:tabs>
              <w:rPr>
                <w:b/>
                <w:bCs/>
                <w:iCs/>
                <w:color w:val="000000"/>
              </w:rPr>
            </w:pPr>
            <w:r w:rsidRPr="006F38CF">
              <w:rPr>
                <w:b/>
                <w:bCs/>
                <w:iCs/>
                <w:color w:val="000000"/>
              </w:rPr>
              <w:t>Indicators of progress:</w:t>
            </w:r>
          </w:p>
          <w:p w:rsidR="00860449" w:rsidRPr="006F38CF" w:rsidRDefault="00860449" w:rsidP="00F64B5D">
            <w:pPr>
              <w:rPr>
                <w:i/>
                <w:iCs/>
                <w:sz w:val="16"/>
              </w:rPr>
            </w:pPr>
            <w:r w:rsidRPr="006F38CF">
              <w:rPr>
                <w:i/>
                <w:iCs/>
                <w:sz w:val="16"/>
              </w:rPr>
              <w:t>What are the key indicators related to the wider objective?</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tabs>
                <w:tab w:val="left" w:pos="170"/>
              </w:tabs>
              <w:rPr>
                <w:b/>
                <w:bCs/>
                <w:iCs/>
                <w:color w:val="000000"/>
              </w:rPr>
            </w:pPr>
            <w:r w:rsidRPr="006F38CF">
              <w:rPr>
                <w:b/>
                <w:bCs/>
                <w:iCs/>
                <w:color w:val="000000"/>
              </w:rPr>
              <w:t>How indicators will be measured:</w:t>
            </w:r>
          </w:p>
          <w:p w:rsidR="00860449" w:rsidRPr="006F38CF" w:rsidRDefault="00860449" w:rsidP="00F64B5D">
            <w:pPr>
              <w:pStyle w:val="CommentText"/>
              <w:rPr>
                <w:rFonts w:asciiTheme="minorHAnsi" w:hAnsiTheme="minorHAnsi"/>
                <w:i/>
                <w:iCs/>
                <w:sz w:val="16"/>
              </w:rPr>
            </w:pPr>
            <w:r w:rsidRPr="006F38CF">
              <w:rPr>
                <w:rFonts w:asciiTheme="minorHAnsi" w:hAnsiTheme="minorHAnsi"/>
                <w:i/>
                <w:iCs/>
                <w:sz w:val="16"/>
              </w:rPr>
              <w:t>What are the sources of information on these indicators?</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118" w:type="dxa"/>
          </w:tcPr>
          <w:p w:rsidR="00860449" w:rsidRPr="006F38CF" w:rsidRDefault="00860449" w:rsidP="00F64B5D">
            <w:pPr>
              <w:pStyle w:val="Heading3"/>
              <w:tabs>
                <w:tab w:val="left" w:pos="170"/>
              </w:tabs>
              <w:spacing w:before="0"/>
              <w:rPr>
                <w:rFonts w:asciiTheme="minorHAnsi" w:hAnsiTheme="minorHAnsi"/>
                <w:bCs w:val="0"/>
                <w:i/>
                <w:iCs/>
                <w:color w:val="000000"/>
                <w:sz w:val="20"/>
              </w:rPr>
            </w:pPr>
          </w:p>
        </w:tc>
        <w:tc>
          <w:tcPr>
            <w:tcW w:w="3402" w:type="dxa"/>
          </w:tcPr>
          <w:p w:rsidR="00860449" w:rsidRPr="006F38CF" w:rsidRDefault="00DD208E" w:rsidP="00F64B5D">
            <w:pPr>
              <w:pStyle w:val="Heading3"/>
              <w:tabs>
                <w:tab w:val="left" w:pos="170"/>
              </w:tabs>
              <w:spacing w:before="0"/>
              <w:rPr>
                <w:rFonts w:asciiTheme="minorHAnsi" w:hAnsiTheme="minorHAnsi"/>
                <w:bCs w:val="0"/>
                <w:i/>
                <w:iCs/>
                <w:color w:val="000000"/>
                <w:sz w:val="20"/>
              </w:rPr>
            </w:pPr>
            <w:r>
              <w:rPr>
                <w:rFonts w:asciiTheme="minorHAnsi" w:hAnsiTheme="minorHAnsi"/>
                <w:bCs w:val="0"/>
                <w:i/>
                <w:iCs/>
                <w:color w:val="000000"/>
                <w:sz w:val="20"/>
              </w:rPr>
              <w:t xml:space="preserve"> </w:t>
            </w:r>
          </w:p>
        </w:tc>
      </w:tr>
      <w:tr w:rsidR="00860449" w:rsidRPr="006F38CF" w:rsidTr="00822523">
        <w:trPr>
          <w:trHeight w:val="1218"/>
        </w:trPr>
        <w:tc>
          <w:tcPr>
            <w:tcW w:w="2552" w:type="dxa"/>
          </w:tcPr>
          <w:p w:rsidR="00860449" w:rsidRPr="006F38CF" w:rsidRDefault="00860449" w:rsidP="00F64B5D">
            <w:pPr>
              <w:numPr>
                <w:ilvl w:val="12"/>
                <w:numId w:val="0"/>
              </w:numPr>
              <w:rPr>
                <w:b/>
                <w:color w:val="000000"/>
              </w:rPr>
            </w:pPr>
            <w:r w:rsidRPr="006F38CF">
              <w:rPr>
                <w:b/>
                <w:color w:val="000000"/>
              </w:rPr>
              <w:t>Specific Project Objective/s:</w:t>
            </w:r>
          </w:p>
          <w:p w:rsidR="00860449" w:rsidRPr="006F38CF" w:rsidRDefault="00860449" w:rsidP="00F64B5D">
            <w:pPr>
              <w:numPr>
                <w:ilvl w:val="12"/>
                <w:numId w:val="0"/>
              </w:numPr>
              <w:rPr>
                <w:bCs/>
                <w:i/>
                <w:iCs/>
                <w:color w:val="000000"/>
                <w:sz w:val="16"/>
              </w:rPr>
            </w:pPr>
            <w:r w:rsidRPr="006F38CF">
              <w:rPr>
                <w:bCs/>
                <w:i/>
                <w:iCs/>
                <w:color w:val="000000"/>
                <w:sz w:val="16"/>
              </w:rPr>
              <w:t>What are the specific objectives, which the project shall achieve?</w:t>
            </w:r>
          </w:p>
          <w:p w:rsidR="00860449" w:rsidRPr="006F38CF" w:rsidRDefault="00860449" w:rsidP="00F64B5D">
            <w:pPr>
              <w:pStyle w:val="ListBullet"/>
              <w:numPr>
                <w:ilvl w:val="0"/>
                <w:numId w:val="0"/>
              </w:numPr>
              <w:rPr>
                <w:rFonts w:asciiTheme="minorHAnsi" w:hAnsiTheme="minorHAnsi"/>
                <w:b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693" w:type="dxa"/>
          </w:tcPr>
          <w:p w:rsidR="00860449" w:rsidRPr="006F38CF" w:rsidRDefault="00860449" w:rsidP="00F64B5D">
            <w:pPr>
              <w:numPr>
                <w:ilvl w:val="12"/>
                <w:numId w:val="0"/>
              </w:numPr>
              <w:tabs>
                <w:tab w:val="left" w:pos="170"/>
              </w:tabs>
              <w:rPr>
                <w:b/>
                <w:bCs/>
                <w:iCs/>
                <w:color w:val="000000"/>
              </w:rPr>
            </w:pPr>
            <w:r w:rsidRPr="006F38CF">
              <w:rPr>
                <w:b/>
                <w:bCs/>
                <w:iCs/>
                <w:color w:val="000000"/>
              </w:rPr>
              <w:t>Indicators of progress:</w:t>
            </w:r>
          </w:p>
          <w:p w:rsidR="00860449" w:rsidRPr="006F38CF" w:rsidRDefault="00860449" w:rsidP="00F64B5D">
            <w:pPr>
              <w:rPr>
                <w:i/>
                <w:iCs/>
                <w:sz w:val="16"/>
              </w:rPr>
            </w:pPr>
            <w:r w:rsidRPr="006F38CF">
              <w:rPr>
                <w:i/>
                <w:iCs/>
                <w:sz w:val="16"/>
              </w:rPr>
              <w:t>What are the quantitative and qualitative indicators showing whether and to what extent the project’s specific objectives are achieved?</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tabs>
                <w:tab w:val="left" w:pos="170"/>
              </w:tabs>
              <w:rPr>
                <w:b/>
                <w:bCs/>
                <w:iCs/>
                <w:color w:val="000000"/>
              </w:rPr>
            </w:pPr>
            <w:r w:rsidRPr="006F38CF">
              <w:rPr>
                <w:b/>
                <w:bCs/>
                <w:iCs/>
                <w:color w:val="000000"/>
              </w:rPr>
              <w:t>How indicators will be measured:</w:t>
            </w:r>
          </w:p>
          <w:p w:rsidR="00860449" w:rsidRPr="006F38CF" w:rsidRDefault="00860449" w:rsidP="00F64B5D">
            <w:pPr>
              <w:numPr>
                <w:ilvl w:val="12"/>
                <w:numId w:val="0"/>
              </w:numPr>
              <w:tabs>
                <w:tab w:val="left" w:pos="170"/>
              </w:tabs>
              <w:rPr>
                <w:i/>
                <w:color w:val="000000"/>
                <w:sz w:val="16"/>
              </w:rPr>
            </w:pPr>
            <w:r w:rsidRPr="006F38CF">
              <w:rPr>
                <w:i/>
                <w:color w:val="000000"/>
                <w:sz w:val="16"/>
              </w:rPr>
              <w:t>What are the sources of information that exist and can be collected? What are the methods required to get this information?</w:t>
            </w:r>
          </w:p>
          <w:p w:rsidR="00860449" w:rsidRPr="006F38CF" w:rsidRDefault="00860449" w:rsidP="00F64B5D">
            <w:pPr>
              <w:pStyle w:val="ListBullet"/>
              <w:numPr>
                <w:ilvl w:val="0"/>
                <w:numId w:val="0"/>
              </w:numPr>
              <w:rPr>
                <w:rFonts w:asciiTheme="minorHAnsi" w:hAnsiTheme="minorHAnsi"/>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118" w:type="dxa"/>
          </w:tcPr>
          <w:p w:rsidR="00860449" w:rsidRPr="006F38CF" w:rsidRDefault="00860449" w:rsidP="00F64B5D">
            <w:pPr>
              <w:numPr>
                <w:ilvl w:val="12"/>
                <w:numId w:val="0"/>
              </w:numPr>
              <w:tabs>
                <w:tab w:val="left" w:pos="170"/>
              </w:tabs>
              <w:rPr>
                <w:b/>
                <w:bCs/>
                <w:iCs/>
                <w:color w:val="000000"/>
              </w:rPr>
            </w:pPr>
            <w:r w:rsidRPr="006F38CF">
              <w:rPr>
                <w:b/>
                <w:bCs/>
                <w:iCs/>
                <w:color w:val="000000"/>
              </w:rPr>
              <w:t xml:space="preserve">Assumptions &amp; risks </w:t>
            </w:r>
          </w:p>
          <w:p w:rsidR="00860449" w:rsidRPr="006F38CF" w:rsidRDefault="00860449" w:rsidP="00F64B5D">
            <w:pPr>
              <w:pStyle w:val="BulletBox"/>
              <w:numPr>
                <w:ilvl w:val="0"/>
                <w:numId w:val="0"/>
              </w:numPr>
              <w:rPr>
                <w:rFonts w:asciiTheme="minorHAnsi" w:hAnsiTheme="minorHAnsi"/>
              </w:rPr>
            </w:pPr>
            <w:r w:rsidRPr="006F38CF">
              <w:rPr>
                <w:rFonts w:asciiTheme="minorHAnsi" w:hAnsiTheme="minorHAnsi"/>
                <w:i/>
                <w:color w:val="000000"/>
                <w:sz w:val="16"/>
              </w:rPr>
              <w:t>What are the factors and conditions not under the direct control of the project, which are necessary to achieve these objectives? What risks have to be considered?</w:t>
            </w:r>
            <w:r w:rsidRPr="006F38CF" w:rsidDel="00BF55A5">
              <w:rPr>
                <w:rFonts w:asciiTheme="minorHAnsi" w:hAnsiTheme="minorHAnsi"/>
                <w:i/>
                <w:color w:val="000000"/>
                <w:sz w:val="16"/>
              </w:rPr>
              <w:t xml:space="preserve"> </w:t>
            </w:r>
          </w:p>
          <w:p w:rsidR="00860449" w:rsidRPr="006F38CF" w:rsidRDefault="00860449" w:rsidP="00F64B5D">
            <w:pPr>
              <w:pStyle w:val="ListBullet"/>
              <w:numPr>
                <w:ilvl w:val="0"/>
                <w:numId w:val="0"/>
              </w:numPr>
              <w:rPr>
                <w:rFonts w:asciiTheme="minorHAnsi" w:hAnsiTheme="minorHAnsi"/>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402" w:type="dxa"/>
          </w:tcPr>
          <w:p w:rsidR="00C74BCC" w:rsidRPr="006F38CF" w:rsidRDefault="00822523" w:rsidP="00F64B5D">
            <w:pPr>
              <w:numPr>
                <w:ilvl w:val="12"/>
                <w:numId w:val="0"/>
              </w:numPr>
              <w:tabs>
                <w:tab w:val="left" w:pos="170"/>
              </w:tabs>
            </w:pPr>
            <w:r w:rsidRPr="006F38CF">
              <w:rPr>
                <w:b/>
                <w:bCs/>
                <w:iCs/>
                <w:color w:val="000000"/>
              </w:rPr>
              <w:t>How the risks will be mitigated:</w:t>
            </w:r>
            <w:r w:rsidR="00C74BCC" w:rsidRPr="006F38CF">
              <w:t xml:space="preserve"> </w:t>
            </w:r>
          </w:p>
          <w:p w:rsidR="00C74BCC" w:rsidRPr="006F38CF" w:rsidRDefault="00C74BCC"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r>
      <w:tr w:rsidR="00860449" w:rsidRPr="006F38CF" w:rsidTr="00822523">
        <w:trPr>
          <w:trHeight w:val="1715"/>
        </w:trPr>
        <w:tc>
          <w:tcPr>
            <w:tcW w:w="2552" w:type="dxa"/>
          </w:tcPr>
          <w:p w:rsidR="00860449" w:rsidRPr="006F38CF" w:rsidRDefault="00860449" w:rsidP="00F64B5D">
            <w:pPr>
              <w:numPr>
                <w:ilvl w:val="12"/>
                <w:numId w:val="0"/>
              </w:numPr>
              <w:rPr>
                <w:b/>
                <w:color w:val="000000"/>
              </w:rPr>
            </w:pPr>
            <w:r w:rsidRPr="006F38CF">
              <w:rPr>
                <w:b/>
                <w:color w:val="000000"/>
              </w:rPr>
              <w:t>Outputs (tangible) and Outcomes (intangible):</w:t>
            </w:r>
          </w:p>
          <w:p w:rsidR="00860449" w:rsidRPr="006F38CF" w:rsidRDefault="00860449" w:rsidP="00F64B5D">
            <w:pPr>
              <w:numPr>
                <w:ilvl w:val="12"/>
                <w:numId w:val="0"/>
              </w:numPr>
              <w:rPr>
                <w:bCs/>
                <w:i/>
                <w:iCs/>
                <w:color w:val="000000"/>
                <w:sz w:val="16"/>
              </w:rPr>
            </w:pPr>
            <w:r w:rsidRPr="006F38CF">
              <w:rPr>
                <w:bCs/>
                <w:i/>
                <w:iCs/>
                <w:color w:val="000000"/>
                <w:sz w:val="16"/>
              </w:rPr>
              <w:t>Please provide the list of concrete DELIVERABLES - outputs/outcomes (grouped in Work</w:t>
            </w:r>
            <w:r w:rsidR="007F3CF1">
              <w:rPr>
                <w:bCs/>
                <w:i/>
                <w:iCs/>
                <w:color w:val="000000"/>
                <w:sz w:val="16"/>
              </w:rPr>
              <w:t xml:space="preserve"> </w:t>
            </w:r>
            <w:r w:rsidRPr="006F38CF">
              <w:rPr>
                <w:bCs/>
                <w:i/>
                <w:iCs/>
                <w:color w:val="000000"/>
                <w:sz w:val="16"/>
              </w:rPr>
              <w:t>packages), leading to the specific objective/s.:</w:t>
            </w:r>
          </w:p>
          <w:p w:rsidR="00860449" w:rsidRPr="006F38CF" w:rsidRDefault="00860449" w:rsidP="00F64B5D">
            <w:pPr>
              <w:pStyle w:val="ListBullet"/>
              <w:numPr>
                <w:ilvl w:val="0"/>
                <w:numId w:val="0"/>
              </w:numPr>
              <w:rPr>
                <w:rFonts w:asciiTheme="minorHAnsi" w:hAnsiTheme="minorHAnsi"/>
                <w:bCs/>
                <w:color w:val="000000"/>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693" w:type="dxa"/>
          </w:tcPr>
          <w:p w:rsidR="00860449" w:rsidRPr="006F38CF" w:rsidRDefault="00860449" w:rsidP="00F64B5D">
            <w:pPr>
              <w:numPr>
                <w:ilvl w:val="12"/>
                <w:numId w:val="0"/>
              </w:numPr>
              <w:tabs>
                <w:tab w:val="left" w:pos="170"/>
              </w:tabs>
              <w:rPr>
                <w:b/>
                <w:bCs/>
                <w:iCs/>
                <w:color w:val="000000"/>
              </w:rPr>
            </w:pPr>
            <w:r w:rsidRPr="006F38CF">
              <w:rPr>
                <w:b/>
                <w:bCs/>
                <w:iCs/>
                <w:color w:val="000000"/>
              </w:rPr>
              <w:t>Indicators of progress:</w:t>
            </w:r>
          </w:p>
          <w:p w:rsidR="00860449" w:rsidRPr="006F38CF" w:rsidRDefault="00860449" w:rsidP="00F64B5D">
            <w:pPr>
              <w:numPr>
                <w:ilvl w:val="12"/>
                <w:numId w:val="0"/>
              </w:numPr>
              <w:tabs>
                <w:tab w:val="left" w:pos="170"/>
              </w:tabs>
              <w:rPr>
                <w:i/>
                <w:iCs/>
                <w:sz w:val="16"/>
              </w:rPr>
            </w:pPr>
            <w:r w:rsidRPr="006F38CF">
              <w:rPr>
                <w:i/>
                <w:iCs/>
                <w:sz w:val="16"/>
              </w:rPr>
              <w:t>What are the indicators to measure whether and to what extent the project achieves the envisaged results and effects?</w:t>
            </w:r>
          </w:p>
          <w:p w:rsidR="00860449" w:rsidRPr="006F38CF" w:rsidRDefault="00860449"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tabs>
                <w:tab w:val="left" w:pos="170"/>
              </w:tabs>
              <w:rPr>
                <w:b/>
                <w:bCs/>
                <w:iCs/>
                <w:color w:val="000000"/>
              </w:rPr>
            </w:pPr>
            <w:r w:rsidRPr="006F38CF">
              <w:rPr>
                <w:b/>
                <w:bCs/>
                <w:iCs/>
                <w:color w:val="000000"/>
              </w:rPr>
              <w:t>How indicators will be measured:</w:t>
            </w:r>
          </w:p>
          <w:p w:rsidR="00860449" w:rsidRPr="006F38CF" w:rsidRDefault="00860449" w:rsidP="00F64B5D">
            <w:pPr>
              <w:numPr>
                <w:ilvl w:val="12"/>
                <w:numId w:val="0"/>
              </w:numPr>
              <w:tabs>
                <w:tab w:val="left" w:pos="170"/>
              </w:tabs>
              <w:rPr>
                <w:i/>
                <w:iCs/>
                <w:sz w:val="16"/>
              </w:rPr>
            </w:pPr>
            <w:r w:rsidRPr="006F38CF">
              <w:rPr>
                <w:i/>
                <w:iCs/>
                <w:sz w:val="16"/>
              </w:rPr>
              <w:t>What are the sources of information on these indicators?</w:t>
            </w:r>
          </w:p>
          <w:p w:rsidR="00860449" w:rsidRPr="006F38CF" w:rsidRDefault="00860449" w:rsidP="00F64B5D">
            <w:pPr>
              <w:pStyle w:val="ListBullet"/>
              <w:numPr>
                <w:ilvl w:val="0"/>
                <w:numId w:val="0"/>
              </w:numPr>
              <w:rPr>
                <w:rFonts w:asciiTheme="minorHAnsi" w:hAnsiTheme="minorHAnsi"/>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118" w:type="dxa"/>
          </w:tcPr>
          <w:p w:rsidR="00860449" w:rsidRPr="006F38CF" w:rsidRDefault="00860449" w:rsidP="00F64B5D">
            <w:pPr>
              <w:numPr>
                <w:ilvl w:val="12"/>
                <w:numId w:val="0"/>
              </w:numPr>
              <w:tabs>
                <w:tab w:val="left" w:pos="170"/>
              </w:tabs>
              <w:rPr>
                <w:b/>
                <w:bCs/>
                <w:iCs/>
                <w:color w:val="000000"/>
              </w:rPr>
            </w:pPr>
            <w:r w:rsidRPr="006F38CF">
              <w:rPr>
                <w:b/>
                <w:bCs/>
                <w:iCs/>
                <w:color w:val="000000"/>
              </w:rPr>
              <w:t>Assumptions &amp; risks</w:t>
            </w:r>
            <w:r w:rsidR="00822523" w:rsidRPr="006F38CF">
              <w:rPr>
                <w:b/>
                <w:bCs/>
                <w:iCs/>
                <w:color w:val="000000"/>
              </w:rPr>
              <w:t xml:space="preserve"> </w:t>
            </w:r>
          </w:p>
          <w:p w:rsidR="00860449" w:rsidRPr="006F38CF" w:rsidRDefault="00860449" w:rsidP="00F64B5D">
            <w:pPr>
              <w:numPr>
                <w:ilvl w:val="12"/>
                <w:numId w:val="0"/>
              </w:numPr>
              <w:tabs>
                <w:tab w:val="left" w:pos="170"/>
              </w:tabs>
              <w:rPr>
                <w:i/>
                <w:color w:val="000000"/>
                <w:sz w:val="16"/>
              </w:rPr>
            </w:pPr>
            <w:r w:rsidRPr="006F38CF">
              <w:rPr>
                <w:i/>
                <w:color w:val="000000"/>
                <w:sz w:val="16"/>
              </w:rPr>
              <w:t xml:space="preserve">What external factors and conditions must be realised to obtain the expected outcomes and results on schedule? </w:t>
            </w:r>
          </w:p>
          <w:p w:rsidR="00860449" w:rsidRPr="006F38CF" w:rsidRDefault="00860449" w:rsidP="00F64B5D">
            <w:pPr>
              <w:pStyle w:val="ListBullet"/>
              <w:numPr>
                <w:ilvl w:val="0"/>
                <w:numId w:val="0"/>
              </w:numPr>
              <w:rPr>
                <w:rFonts w:asciiTheme="minorHAnsi" w:hAnsiTheme="minorHAnsi"/>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402" w:type="dxa"/>
          </w:tcPr>
          <w:p w:rsidR="005109B9" w:rsidRPr="006F38CF" w:rsidRDefault="00C74BCC" w:rsidP="00F64B5D">
            <w:pPr>
              <w:numPr>
                <w:ilvl w:val="12"/>
                <w:numId w:val="0"/>
              </w:numPr>
              <w:tabs>
                <w:tab w:val="left" w:pos="170"/>
              </w:tabs>
            </w:pPr>
            <w:r w:rsidRPr="006F38CF">
              <w:rPr>
                <w:b/>
                <w:bCs/>
                <w:iCs/>
                <w:color w:val="000000"/>
              </w:rPr>
              <w:t>How the risks will be mitigated:</w:t>
            </w:r>
            <w:r w:rsidRPr="006F38CF">
              <w:t xml:space="preserve"> </w:t>
            </w:r>
          </w:p>
          <w:p w:rsidR="00860449" w:rsidRPr="006F38CF" w:rsidRDefault="005109B9"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r>
      <w:tr w:rsidR="00860449" w:rsidRPr="006F38CF" w:rsidTr="00822523">
        <w:trPr>
          <w:trHeight w:val="2815"/>
        </w:trPr>
        <w:tc>
          <w:tcPr>
            <w:tcW w:w="2552" w:type="dxa"/>
          </w:tcPr>
          <w:p w:rsidR="00860449" w:rsidRPr="006F38CF" w:rsidRDefault="00860449" w:rsidP="00F64B5D">
            <w:pPr>
              <w:rPr>
                <w:b/>
                <w:color w:val="000000"/>
              </w:rPr>
            </w:pPr>
            <w:r w:rsidRPr="006F38CF">
              <w:rPr>
                <w:b/>
                <w:color w:val="000000"/>
              </w:rPr>
              <w:t>Activities:</w:t>
            </w:r>
          </w:p>
          <w:p w:rsidR="00860449" w:rsidRPr="006F38CF" w:rsidRDefault="00860449" w:rsidP="00F64B5D">
            <w:pPr>
              <w:rPr>
                <w:bCs/>
                <w:i/>
                <w:iCs/>
                <w:color w:val="000000"/>
                <w:sz w:val="16"/>
                <w:szCs w:val="16"/>
              </w:rPr>
            </w:pPr>
            <w:r w:rsidRPr="006F38CF">
              <w:rPr>
                <w:bCs/>
                <w:i/>
                <w:iCs/>
                <w:color w:val="000000"/>
                <w:sz w:val="16"/>
                <w:szCs w:val="16"/>
              </w:rPr>
              <w:t xml:space="preserve">What are the key activities to be carried out </w:t>
            </w:r>
            <w:r w:rsidRPr="006F38CF">
              <w:rPr>
                <w:bCs/>
                <w:i/>
                <w:iCs/>
                <w:sz w:val="16"/>
                <w:szCs w:val="16"/>
              </w:rPr>
              <w:t>(</w:t>
            </w:r>
            <w:r w:rsidRPr="006F38CF">
              <w:rPr>
                <w:b/>
                <w:bCs/>
                <w:i/>
                <w:iCs/>
                <w:sz w:val="16"/>
                <w:szCs w:val="16"/>
                <w:u w:val="single"/>
              </w:rPr>
              <w:t>grouped in Work</w:t>
            </w:r>
            <w:r w:rsidR="007F3CF1">
              <w:rPr>
                <w:b/>
                <w:bCs/>
                <w:i/>
                <w:iCs/>
                <w:sz w:val="16"/>
                <w:szCs w:val="16"/>
                <w:u w:val="single"/>
              </w:rPr>
              <w:t xml:space="preserve"> </w:t>
            </w:r>
            <w:r w:rsidRPr="006F38CF">
              <w:rPr>
                <w:b/>
                <w:bCs/>
                <w:i/>
                <w:iCs/>
                <w:sz w:val="16"/>
                <w:szCs w:val="16"/>
                <w:u w:val="single"/>
              </w:rPr>
              <w:t>packages</w:t>
            </w:r>
            <w:r w:rsidRPr="006F38CF">
              <w:rPr>
                <w:b/>
                <w:bCs/>
                <w:i/>
                <w:iCs/>
                <w:sz w:val="16"/>
                <w:szCs w:val="16"/>
              </w:rPr>
              <w:t>)</w:t>
            </w:r>
            <w:r w:rsidRPr="006F38CF">
              <w:rPr>
                <w:bCs/>
                <w:i/>
                <w:iCs/>
                <w:color w:val="000000"/>
                <w:sz w:val="16"/>
                <w:szCs w:val="16"/>
              </w:rPr>
              <w:t xml:space="preserve"> and in what sequence in order to produce the expected results?</w:t>
            </w:r>
          </w:p>
          <w:p w:rsidR="00860449" w:rsidRPr="006F38CF" w:rsidRDefault="00860449" w:rsidP="00F64B5D">
            <w:pPr>
              <w:pStyle w:val="ListBullet"/>
              <w:numPr>
                <w:ilvl w:val="0"/>
                <w:numId w:val="0"/>
              </w:numPr>
              <w:rPr>
                <w:rFonts w:asciiTheme="minorHAnsi" w:hAnsiTheme="minorHAnsi"/>
                <w:bCs/>
                <w:color w:val="000000"/>
                <w:szCs w:val="22"/>
              </w:rPr>
            </w:pPr>
            <w:r w:rsidRPr="006F38CF">
              <w:rPr>
                <w:rFonts w:asciiTheme="minorHAnsi" w:hAnsiTheme="minorHAnsi"/>
              </w:rPr>
              <w:t xml:space="preserve"> </w:t>
            </w: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693" w:type="dxa"/>
          </w:tcPr>
          <w:p w:rsidR="00860449" w:rsidRPr="006F38CF" w:rsidRDefault="00860449" w:rsidP="00F64B5D">
            <w:pPr>
              <w:pStyle w:val="Heading3"/>
              <w:spacing w:before="0"/>
              <w:rPr>
                <w:rFonts w:asciiTheme="minorHAnsi" w:eastAsia="Calibri" w:hAnsiTheme="minorHAnsi" w:cs="Arial"/>
                <w:iCs/>
                <w:color w:val="000000"/>
              </w:rPr>
            </w:pPr>
            <w:r w:rsidRPr="006F38CF">
              <w:rPr>
                <w:rFonts w:asciiTheme="minorHAnsi" w:eastAsia="Calibri" w:hAnsiTheme="minorHAnsi" w:cs="Arial"/>
                <w:iCs/>
                <w:color w:val="000000"/>
              </w:rPr>
              <w:t>Inputs:</w:t>
            </w:r>
          </w:p>
          <w:p w:rsidR="00860449" w:rsidRPr="006F38CF" w:rsidRDefault="00860449" w:rsidP="00F64B5D">
            <w:pPr>
              <w:rPr>
                <w:i/>
                <w:iCs/>
                <w:sz w:val="16"/>
              </w:rPr>
            </w:pPr>
            <w:r w:rsidRPr="006F38CF">
              <w:rPr>
                <w:i/>
                <w:iCs/>
                <w:sz w:val="16"/>
              </w:rPr>
              <w:t xml:space="preserve">What inputs are required to implement these activities, e.g. staff time, equipment, mobilities, publications etc.? </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ind w:left="170"/>
              <w:rPr>
                <w:i/>
                <w:color w:val="000000"/>
              </w:rPr>
            </w:pPr>
          </w:p>
        </w:tc>
        <w:tc>
          <w:tcPr>
            <w:tcW w:w="3118" w:type="dxa"/>
          </w:tcPr>
          <w:p w:rsidR="00822523" w:rsidRPr="006F38CF" w:rsidRDefault="00860449" w:rsidP="00F64B5D">
            <w:pPr>
              <w:numPr>
                <w:ilvl w:val="12"/>
                <w:numId w:val="0"/>
              </w:numPr>
              <w:tabs>
                <w:tab w:val="left" w:pos="170"/>
              </w:tabs>
              <w:rPr>
                <w:b/>
                <w:bCs/>
                <w:iCs/>
                <w:color w:val="000000"/>
              </w:rPr>
            </w:pPr>
            <w:r w:rsidRPr="006F38CF">
              <w:rPr>
                <w:b/>
                <w:bCs/>
                <w:iCs/>
                <w:color w:val="000000"/>
              </w:rPr>
              <w:t>Assumptions</w:t>
            </w:r>
            <w:r w:rsidR="00822523" w:rsidRPr="006F38CF">
              <w:rPr>
                <w:b/>
                <w:bCs/>
                <w:iCs/>
                <w:color w:val="000000"/>
              </w:rPr>
              <w:t xml:space="preserve"> |&amp;</w:t>
            </w:r>
            <w:r w:rsidRPr="006F38CF">
              <w:rPr>
                <w:b/>
                <w:bCs/>
                <w:iCs/>
                <w:color w:val="000000"/>
              </w:rPr>
              <w:t xml:space="preserve"> risks </w:t>
            </w:r>
          </w:p>
          <w:p w:rsidR="00860449" w:rsidRPr="006F38CF" w:rsidRDefault="00860449" w:rsidP="00F64B5D">
            <w:pPr>
              <w:numPr>
                <w:ilvl w:val="12"/>
                <w:numId w:val="0"/>
              </w:numPr>
              <w:tabs>
                <w:tab w:val="left" w:pos="170"/>
              </w:tabs>
              <w:rPr>
                <w:i/>
                <w:iCs/>
                <w:sz w:val="16"/>
              </w:rPr>
            </w:pPr>
            <w:r w:rsidRPr="006F38CF">
              <w:rPr>
                <w:i/>
                <w:iCs/>
                <w:sz w:val="16"/>
              </w:rPr>
              <w:t>What pre-conditions are required before the project starts? What conditions outside the project’s direct control have to be present for the implementation of the planned activities?</w:t>
            </w:r>
          </w:p>
          <w:p w:rsidR="00860449" w:rsidRPr="006F38CF" w:rsidRDefault="00860449" w:rsidP="00F64B5D">
            <w:pPr>
              <w:pStyle w:val="ListBullet"/>
              <w:numPr>
                <w:ilvl w:val="0"/>
                <w:numId w:val="0"/>
              </w:numPr>
              <w:rPr>
                <w:rFonts w:asciiTheme="minorHAnsi" w:hAnsiTheme="minorHAnsi"/>
                <w:color w:val="000000"/>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402" w:type="dxa"/>
          </w:tcPr>
          <w:p w:rsidR="00C74BCC" w:rsidRPr="006F38CF" w:rsidRDefault="00C74BCC" w:rsidP="00F64B5D">
            <w:pPr>
              <w:numPr>
                <w:ilvl w:val="12"/>
                <w:numId w:val="0"/>
              </w:numPr>
              <w:tabs>
                <w:tab w:val="left" w:pos="170"/>
              </w:tabs>
            </w:pPr>
            <w:r w:rsidRPr="006F38CF">
              <w:rPr>
                <w:b/>
                <w:bCs/>
                <w:iCs/>
                <w:color w:val="000000"/>
              </w:rPr>
              <w:t>How the risks will be mitigated:</w:t>
            </w:r>
            <w:r w:rsidRPr="006F38CF">
              <w:t xml:space="preserve"> </w:t>
            </w:r>
          </w:p>
          <w:p w:rsidR="00860449" w:rsidRPr="006F38CF" w:rsidRDefault="00C74BCC"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r>
    </w:tbl>
    <w:p w:rsidR="004A3C5A" w:rsidRDefault="004A3C5A" w:rsidP="00F64B5D"/>
    <w:p w:rsidR="00C97D5E" w:rsidRDefault="00C97D5E" w:rsidP="00F64B5D">
      <w:pPr>
        <w:sectPr w:rsidR="00C97D5E" w:rsidSect="00657CE5">
          <w:pgSz w:w="16840" w:h="11907" w:orient="landscape" w:code="9"/>
          <w:pgMar w:top="1134" w:right="902" w:bottom="1134" w:left="1259" w:header="0" w:footer="567" w:gutter="0"/>
          <w:cols w:space="720"/>
          <w:docGrid w:linePitch="326"/>
        </w:sectPr>
      </w:pPr>
    </w:p>
    <w:p w:rsidR="005147E7" w:rsidRDefault="005147E7" w:rsidP="00F64B5D">
      <w:pPr>
        <w:rPr>
          <w:b/>
          <w:i/>
        </w:rPr>
      </w:pPr>
      <w:r w:rsidRPr="00C97D5E">
        <w:rPr>
          <w:b/>
          <w:i/>
        </w:rPr>
        <w:lastRenderedPageBreak/>
        <w:t>Please complete the following work plan</w:t>
      </w:r>
      <w:r w:rsidR="00C97D5E" w:rsidRPr="00C97D5E">
        <w:rPr>
          <w:b/>
          <w:i/>
        </w:rPr>
        <w:t>.</w:t>
      </w:r>
    </w:p>
    <w:p w:rsidR="00690CED" w:rsidRPr="00C97D5E" w:rsidRDefault="00690CED" w:rsidP="00902D14"/>
    <w:p w:rsidR="005147E7" w:rsidRPr="006F38CF" w:rsidRDefault="007916D3" w:rsidP="00F64B5D">
      <w:pPr>
        <w:pStyle w:val="Heading1"/>
        <w:shd w:val="clear" w:color="auto" w:fill="333399"/>
        <w:spacing w:before="0" w:after="0"/>
        <w:jc w:val="center"/>
        <w:rPr>
          <w:rFonts w:asciiTheme="minorHAnsi" w:hAnsiTheme="minorHAnsi"/>
          <w:sz w:val="32"/>
          <w:szCs w:val="32"/>
        </w:rPr>
      </w:pPr>
      <w:r>
        <w:rPr>
          <w:rFonts w:asciiTheme="minorHAnsi" w:hAnsiTheme="minorHAnsi"/>
          <w:sz w:val="32"/>
          <w:szCs w:val="32"/>
        </w:rPr>
        <w:t xml:space="preserve">E.5 </w:t>
      </w:r>
      <w:r w:rsidR="00261B2B" w:rsidRPr="006F38CF">
        <w:rPr>
          <w:rFonts w:asciiTheme="minorHAnsi" w:hAnsiTheme="minorHAnsi"/>
          <w:sz w:val="32"/>
          <w:szCs w:val="32"/>
        </w:rPr>
        <w:t>Work Plan</w:t>
      </w:r>
    </w:p>
    <w:p w:rsidR="005147E7" w:rsidRPr="006F38CF" w:rsidRDefault="005147E7" w:rsidP="00F64B5D">
      <w:pPr>
        <w:rPr>
          <w:b/>
        </w:rPr>
      </w:pPr>
    </w:p>
    <w:p w:rsidR="005147E7" w:rsidRPr="006F38CF" w:rsidRDefault="005147E7" w:rsidP="00496349">
      <w:pPr>
        <w:tabs>
          <w:tab w:val="left" w:pos="3649"/>
          <w:tab w:val="left" w:pos="5349"/>
          <w:tab w:val="left" w:pos="7992"/>
          <w:tab w:val="left" w:pos="9639"/>
          <w:tab w:val="left" w:pos="10778"/>
        </w:tabs>
        <w:jc w:val="both"/>
        <w:rPr>
          <w:i/>
        </w:rPr>
      </w:pPr>
      <w:r w:rsidRPr="006F38CF">
        <w:rPr>
          <w:i/>
        </w:rPr>
        <w:t>Please use the model provided</w:t>
      </w:r>
      <w:r w:rsidR="00C548A2">
        <w:rPr>
          <w:i/>
        </w:rPr>
        <w:t xml:space="preserve"> below</w:t>
      </w:r>
      <w:r w:rsidRPr="006F38CF">
        <w:rPr>
          <w:i/>
        </w:rPr>
        <w:t xml:space="preserve">. Applicants are expected to complete </w:t>
      </w:r>
      <w:r w:rsidRPr="00496349">
        <w:rPr>
          <w:i/>
          <w:u w:val="single"/>
        </w:rPr>
        <w:t>a one-page work plan for each project year.</w:t>
      </w:r>
    </w:p>
    <w:p w:rsidR="005147E7" w:rsidRDefault="005147E7" w:rsidP="00496349">
      <w:pPr>
        <w:tabs>
          <w:tab w:val="left" w:pos="3649"/>
          <w:tab w:val="left" w:pos="5349"/>
          <w:tab w:val="left" w:pos="7992"/>
          <w:tab w:val="left" w:pos="9639"/>
          <w:tab w:val="left" w:pos="10778"/>
        </w:tabs>
        <w:jc w:val="both"/>
        <w:rPr>
          <w:i/>
        </w:rPr>
      </w:pPr>
      <w:r w:rsidRPr="006F38CF">
        <w:rPr>
          <w:i/>
        </w:rPr>
        <w:t>For each year of your proposal, please complete a work plan indicating the deadlines for each outcome and the period and location in which your activities will take place. Please create additional work plan tables if further space is needed.</w:t>
      </w:r>
    </w:p>
    <w:p w:rsidR="009D4518" w:rsidRDefault="009D4518" w:rsidP="00F64B5D">
      <w:pPr>
        <w:rPr>
          <w:i/>
        </w:rPr>
      </w:pPr>
    </w:p>
    <w:p w:rsidR="005147E7" w:rsidRPr="006F38CF" w:rsidRDefault="005147E7" w:rsidP="00F64B5D">
      <w:pPr>
        <w:rPr>
          <w:b/>
        </w:rPr>
      </w:pPr>
    </w:p>
    <w:p w:rsidR="005147E7" w:rsidRPr="006F38CF" w:rsidRDefault="005147E7" w:rsidP="00496349">
      <w:pPr>
        <w:tabs>
          <w:tab w:val="left" w:pos="3649"/>
          <w:tab w:val="left" w:pos="5349"/>
          <w:tab w:val="left" w:pos="7992"/>
          <w:tab w:val="left" w:pos="9639"/>
          <w:tab w:val="left" w:pos="10778"/>
        </w:tabs>
        <w:jc w:val="both"/>
        <w:rPr>
          <w:i/>
        </w:rPr>
      </w:pPr>
      <w:r w:rsidRPr="006F38CF">
        <w:rPr>
          <w:i/>
        </w:rPr>
        <w:t>The same reference and sub-reference numbers as used in the logical framework matrix must be assigned to each outcome and related activities.</w:t>
      </w:r>
    </w:p>
    <w:p w:rsidR="005147E7" w:rsidRPr="006F38CF" w:rsidRDefault="005147E7" w:rsidP="00F64B5D">
      <w:pPr>
        <w:tabs>
          <w:tab w:val="left" w:pos="4536"/>
        </w:tabs>
        <w:ind w:left="720"/>
        <w:rPr>
          <w:color w:val="000000"/>
          <w:sz w:val="18"/>
        </w:rPr>
      </w:pPr>
      <w:r w:rsidRPr="006F38CF">
        <w:rPr>
          <w:color w:val="000000"/>
          <w:sz w:val="18"/>
        </w:rPr>
        <w:t xml:space="preserve">Activity carried out in the Programme Country:         </w:t>
      </w:r>
      <w:r w:rsidRPr="006F38CF">
        <w:rPr>
          <w:b/>
          <w:color w:val="000000"/>
          <w:sz w:val="18"/>
        </w:rPr>
        <w:t xml:space="preserve">= </w:t>
      </w:r>
      <w:r w:rsidRPr="006F38CF">
        <w:rPr>
          <w:color w:val="000000"/>
          <w:sz w:val="18"/>
        </w:rPr>
        <w:t>(E.g. activity in France for two weeks in the first month of the project 2= under M1)</w:t>
      </w:r>
    </w:p>
    <w:p w:rsidR="005147E7" w:rsidRPr="006F38CF" w:rsidRDefault="005147E7" w:rsidP="00F64B5D">
      <w:pPr>
        <w:ind w:left="720"/>
      </w:pPr>
      <w:r w:rsidRPr="006F38CF">
        <w:rPr>
          <w:color w:val="000000"/>
          <w:sz w:val="18"/>
        </w:rPr>
        <w:t xml:space="preserve">Activity carried out in the Partner Country (ies):        </w:t>
      </w:r>
      <w:r w:rsidRPr="006F38CF">
        <w:rPr>
          <w:b/>
          <w:color w:val="000000"/>
          <w:sz w:val="18"/>
        </w:rPr>
        <w:t xml:space="preserve">X </w:t>
      </w:r>
      <w:r w:rsidRPr="006F38CF">
        <w:rPr>
          <w:color w:val="000000"/>
          <w:sz w:val="18"/>
        </w:rPr>
        <w:t>(E.g., activity in Tunisia for three weeks in the second month of the project: 3X under M2)</w:t>
      </w:r>
    </w:p>
    <w:p w:rsidR="005147E7" w:rsidRPr="006F38CF" w:rsidRDefault="005147E7" w:rsidP="00F64B5D">
      <w:pPr>
        <w:numPr>
          <w:ilvl w:val="12"/>
          <w:numId w:val="0"/>
        </w:numPr>
        <w:jc w:val="center"/>
        <w:outlineLvl w:val="0"/>
        <w:rPr>
          <w:b/>
        </w:rPr>
      </w:pPr>
      <w:r w:rsidRPr="006F38CF">
        <w:rPr>
          <w:b/>
        </w:rPr>
        <w:t>WORKPLAN for project year 1</w:t>
      </w:r>
      <w:r w:rsidRPr="006F38CF">
        <w:rPr>
          <w:color w:val="FFFFFF" w:themeColor="background1"/>
        </w:rPr>
        <w:t xml:space="preserve"> </w:t>
      </w:r>
      <w:sdt>
        <w:sdtPr>
          <w:rPr>
            <w:color w:val="FFFFFF" w:themeColor="background1"/>
          </w:rPr>
          <w:id w:val="42489628"/>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rPr>
            <w:t>☒</w:t>
          </w:r>
        </w:sdtContent>
      </w:sdt>
    </w:p>
    <w:p w:rsidR="00C97D5E" w:rsidRDefault="00C97D5E" w:rsidP="00F64B5D">
      <w:pPr>
        <w:numPr>
          <w:ilvl w:val="12"/>
          <w:numId w:val="0"/>
        </w:numPr>
        <w:outlineLvl w:val="0"/>
        <w:rPr>
          <w:b/>
        </w:rPr>
      </w:pPr>
    </w:p>
    <w:p w:rsidR="00C97D5E" w:rsidRDefault="00C97D5E" w:rsidP="00F64B5D">
      <w:pPr>
        <w:numPr>
          <w:ilvl w:val="12"/>
          <w:numId w:val="0"/>
        </w:numPr>
        <w:outlineLvl w:val="0"/>
        <w:rPr>
          <w:b/>
        </w:rPr>
        <w:sectPr w:rsidR="00C97D5E" w:rsidSect="00657CE5">
          <w:pgSz w:w="16840" w:h="11907" w:orient="landscape" w:code="9"/>
          <w:pgMar w:top="1134" w:right="902" w:bottom="1134" w:left="1259" w:header="0" w:footer="567"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5147E7" w:rsidRPr="006F38CF" w:rsidTr="007A50D9">
        <w:trPr>
          <w:cantSplit/>
          <w:trHeight w:val="243"/>
          <w:jc w:val="center"/>
        </w:trPr>
        <w:tc>
          <w:tcPr>
            <w:tcW w:w="5649" w:type="dxa"/>
            <w:gridSpan w:val="2"/>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lastRenderedPageBreak/>
              <w:t>Activities</w:t>
            </w:r>
          </w:p>
        </w:tc>
        <w:tc>
          <w:tcPr>
            <w:tcW w:w="953"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Total duration</w:t>
            </w:r>
          </w:p>
          <w:p w:rsidR="005147E7" w:rsidRPr="006F38CF" w:rsidRDefault="005147E7" w:rsidP="00F64B5D">
            <w:pPr>
              <w:jc w:val="center"/>
              <w:rPr>
                <w:b/>
                <w:color w:val="000000"/>
                <w:sz w:val="18"/>
                <w:szCs w:val="18"/>
              </w:rPr>
            </w:pPr>
            <w:r w:rsidRPr="006F38CF">
              <w:rPr>
                <w:b/>
                <w:color w:val="000000"/>
                <w:sz w:val="18"/>
                <w:szCs w:val="18"/>
              </w:rPr>
              <w:t>(number of weeks)</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M2</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M3</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M4</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M5</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M6</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M7</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M8</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M9</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M10</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M12</w:t>
            </w:r>
          </w:p>
        </w:tc>
      </w:tr>
      <w:tr w:rsidR="005147E7" w:rsidRPr="006F38CF" w:rsidTr="005147E7">
        <w:trPr>
          <w:cantSplit/>
          <w:trHeight w:val="243"/>
          <w:jc w:val="center"/>
        </w:trPr>
        <w:tc>
          <w:tcPr>
            <w:tcW w:w="830" w:type="dxa"/>
            <w:vAlign w:val="center"/>
          </w:tcPr>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Ref.nr/</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Sub-ref</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nr</w:t>
            </w:r>
          </w:p>
        </w:tc>
        <w:tc>
          <w:tcPr>
            <w:tcW w:w="4819" w:type="dxa"/>
            <w:vAlign w:val="center"/>
          </w:tcPr>
          <w:p w:rsidR="005147E7" w:rsidRPr="006F38CF" w:rsidRDefault="005147E7" w:rsidP="00F64B5D">
            <w:pPr>
              <w:tabs>
                <w:tab w:val="left" w:pos="397"/>
              </w:tabs>
              <w:ind w:left="397" w:hanging="397"/>
              <w:jc w:val="center"/>
              <w:rPr>
                <w:b/>
                <w:color w:val="000000"/>
                <w:sz w:val="18"/>
                <w:szCs w:val="18"/>
              </w:rPr>
            </w:pPr>
            <w:r w:rsidRPr="006F38CF">
              <w:rPr>
                <w:b/>
                <w:color w:val="000000"/>
                <w:sz w:val="18"/>
                <w:szCs w:val="18"/>
              </w:rPr>
              <w:t>Title</w:t>
            </w:r>
          </w:p>
        </w:tc>
        <w:tc>
          <w:tcPr>
            <w:tcW w:w="953"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bl>
    <w:p w:rsidR="005147E7" w:rsidRPr="006F38CF" w:rsidRDefault="005147E7" w:rsidP="00F64B5D">
      <w:pPr>
        <w:numPr>
          <w:ilvl w:val="12"/>
          <w:numId w:val="0"/>
        </w:numPr>
        <w:jc w:val="center"/>
        <w:outlineLvl w:val="0"/>
        <w:rPr>
          <w:b/>
        </w:rPr>
        <w:sectPr w:rsidR="005147E7" w:rsidRPr="006F38CF" w:rsidSect="00C97D5E">
          <w:type w:val="continuous"/>
          <w:pgSz w:w="16840" w:h="11907" w:orient="landscape" w:code="9"/>
          <w:pgMar w:top="1134" w:right="902" w:bottom="1134" w:left="1259" w:header="0" w:footer="567" w:gutter="0"/>
          <w:cols w:space="720"/>
          <w:formProt w:val="0"/>
          <w:docGrid w:linePitch="326"/>
        </w:sectPr>
      </w:pPr>
    </w:p>
    <w:p w:rsidR="005147E7" w:rsidRPr="006F38CF" w:rsidRDefault="005147E7" w:rsidP="00F64B5D">
      <w:pPr>
        <w:numPr>
          <w:ilvl w:val="12"/>
          <w:numId w:val="0"/>
        </w:numPr>
        <w:jc w:val="center"/>
        <w:outlineLvl w:val="0"/>
        <w:rPr>
          <w:b/>
        </w:rPr>
      </w:pPr>
      <w:r w:rsidRPr="006F38CF">
        <w:rPr>
          <w:b/>
        </w:rPr>
        <w:lastRenderedPageBreak/>
        <w:t>WORKPLAN for project year 2</w:t>
      </w:r>
      <w:r w:rsidRPr="006F38CF">
        <w:rPr>
          <w:color w:val="FFFFFF" w:themeColor="background1"/>
        </w:rPr>
        <w:t xml:space="preserve"> </w:t>
      </w:r>
      <w:sdt>
        <w:sdtPr>
          <w:rPr>
            <w:color w:val="FFFFFF" w:themeColor="background1"/>
          </w:rPr>
          <w:id w:val="697040886"/>
          <w14:checkbox>
            <w14:checked w14:val="0"/>
            <w14:checkedState w14:val="2612" w14:font="MS Gothic"/>
            <w14:uncheckedState w14:val="2610" w14:font="MS Gothic"/>
          </w14:checkbox>
        </w:sdtPr>
        <w:sdtEndPr/>
        <w:sdtContent>
          <w:r w:rsidR="00690CED">
            <w:rPr>
              <w:rFonts w:ascii="MS Gothic" w:eastAsia="MS Gothic" w:hAnsi="MS Gothic" w:hint="eastAsia"/>
              <w:color w:val="FFFFFF" w:themeColor="background1"/>
            </w:rPr>
            <w:t>☐</w:t>
          </w:r>
        </w:sdtContent>
      </w:sdt>
    </w:p>
    <w:p w:rsidR="005147E7" w:rsidRPr="006F38CF" w:rsidRDefault="005147E7" w:rsidP="00F64B5D">
      <w:pPr>
        <w:numPr>
          <w:ilvl w:val="12"/>
          <w:numId w:val="0"/>
        </w:numPr>
        <w:outlineLvl w:val="0"/>
        <w:rPr>
          <w:b/>
        </w:rPr>
      </w:pPr>
    </w:p>
    <w:p w:rsidR="005147E7" w:rsidRPr="006F38CF" w:rsidRDefault="005147E7" w:rsidP="00F64B5D">
      <w:pPr>
        <w:numPr>
          <w:ilvl w:val="12"/>
          <w:numId w:val="0"/>
        </w:numPr>
        <w:outlineLvl w:val="0"/>
        <w:rPr>
          <w:b/>
        </w:rPr>
        <w:sectPr w:rsidR="005147E7" w:rsidRPr="006F38CF" w:rsidSect="005147E7">
          <w:pgSz w:w="16840" w:h="11907" w:orient="landscape" w:code="9"/>
          <w:pgMar w:top="1134" w:right="902" w:bottom="1134" w:left="1259" w:header="0" w:footer="567"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5147E7" w:rsidRPr="006F38CF" w:rsidTr="007A50D9">
        <w:trPr>
          <w:cantSplit/>
          <w:trHeight w:val="243"/>
          <w:jc w:val="center"/>
        </w:trPr>
        <w:tc>
          <w:tcPr>
            <w:tcW w:w="5649" w:type="dxa"/>
            <w:gridSpan w:val="2"/>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lastRenderedPageBreak/>
              <w:t>Activities</w:t>
            </w:r>
          </w:p>
        </w:tc>
        <w:tc>
          <w:tcPr>
            <w:tcW w:w="953"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Total duration</w:t>
            </w:r>
          </w:p>
          <w:p w:rsidR="005147E7" w:rsidRPr="006F38CF" w:rsidRDefault="005147E7" w:rsidP="00F64B5D">
            <w:pPr>
              <w:jc w:val="center"/>
              <w:rPr>
                <w:b/>
                <w:color w:val="000000"/>
                <w:sz w:val="18"/>
                <w:szCs w:val="18"/>
              </w:rPr>
            </w:pPr>
            <w:r w:rsidRPr="006F38CF">
              <w:rPr>
                <w:b/>
                <w:color w:val="000000"/>
                <w:sz w:val="18"/>
                <w:szCs w:val="18"/>
              </w:rPr>
              <w:t>(number of weeks)</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M2</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M3</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M4</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M5</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M6</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M7</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M8</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M9</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M10</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M12</w:t>
            </w:r>
          </w:p>
        </w:tc>
      </w:tr>
      <w:tr w:rsidR="005147E7" w:rsidRPr="006F38CF" w:rsidTr="005147E7">
        <w:trPr>
          <w:cantSplit/>
          <w:trHeight w:val="243"/>
          <w:jc w:val="center"/>
        </w:trPr>
        <w:tc>
          <w:tcPr>
            <w:tcW w:w="830" w:type="dxa"/>
            <w:vAlign w:val="center"/>
          </w:tcPr>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Ref.nr/</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Sub-ref</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nr</w:t>
            </w:r>
          </w:p>
        </w:tc>
        <w:tc>
          <w:tcPr>
            <w:tcW w:w="4819" w:type="dxa"/>
            <w:vAlign w:val="center"/>
          </w:tcPr>
          <w:p w:rsidR="005147E7" w:rsidRPr="006F38CF" w:rsidRDefault="005147E7" w:rsidP="00F64B5D">
            <w:pPr>
              <w:tabs>
                <w:tab w:val="left" w:pos="397"/>
              </w:tabs>
              <w:ind w:left="397" w:hanging="397"/>
              <w:jc w:val="center"/>
              <w:rPr>
                <w:b/>
                <w:color w:val="000000"/>
                <w:sz w:val="18"/>
                <w:szCs w:val="18"/>
              </w:rPr>
            </w:pPr>
            <w:r w:rsidRPr="006F38CF">
              <w:rPr>
                <w:b/>
                <w:color w:val="000000"/>
                <w:sz w:val="18"/>
                <w:szCs w:val="18"/>
              </w:rPr>
              <w:t>Title</w:t>
            </w:r>
          </w:p>
        </w:tc>
        <w:tc>
          <w:tcPr>
            <w:tcW w:w="953"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bl>
    <w:p w:rsidR="005147E7" w:rsidRPr="006F38CF" w:rsidRDefault="005147E7" w:rsidP="00F64B5D">
      <w:pPr>
        <w:numPr>
          <w:ilvl w:val="12"/>
          <w:numId w:val="0"/>
        </w:numPr>
        <w:jc w:val="center"/>
        <w:outlineLvl w:val="0"/>
        <w:rPr>
          <w:b/>
        </w:rPr>
        <w:sectPr w:rsidR="005147E7" w:rsidRPr="006F38CF" w:rsidSect="005147E7">
          <w:type w:val="continuous"/>
          <w:pgSz w:w="16840" w:h="11907" w:orient="landscape" w:code="9"/>
          <w:pgMar w:top="1134" w:right="902" w:bottom="1134" w:left="1259" w:header="0" w:footer="567" w:gutter="0"/>
          <w:cols w:space="720"/>
          <w:formProt w:val="0"/>
          <w:docGrid w:linePitch="326"/>
        </w:sectPr>
      </w:pPr>
    </w:p>
    <w:p w:rsidR="00C97D5E" w:rsidRDefault="005147E7" w:rsidP="00F64B5D">
      <w:pPr>
        <w:numPr>
          <w:ilvl w:val="12"/>
          <w:numId w:val="0"/>
        </w:numPr>
        <w:jc w:val="center"/>
        <w:outlineLvl w:val="0"/>
        <w:rPr>
          <w:b/>
        </w:rPr>
      </w:pPr>
      <w:r w:rsidRPr="006F38CF">
        <w:rPr>
          <w:b/>
        </w:rPr>
        <w:lastRenderedPageBreak/>
        <w:t>WORKPLAN for project year 3</w:t>
      </w:r>
      <w:r w:rsidR="00C97D5E" w:rsidRPr="00C97D5E">
        <w:rPr>
          <w:color w:val="FFFFFF" w:themeColor="background1"/>
        </w:rPr>
        <w:t xml:space="preserve"> </w:t>
      </w:r>
      <w:sdt>
        <w:sdtPr>
          <w:rPr>
            <w:color w:val="FFFFFF" w:themeColor="background1"/>
          </w:rPr>
          <w:id w:val="-427124648"/>
          <w14:checkbox>
            <w14:checked w14:val="1"/>
            <w14:checkedState w14:val="2612" w14:font="MS Gothic"/>
            <w14:uncheckedState w14:val="2610" w14:font="MS Gothic"/>
          </w14:checkbox>
        </w:sdtPr>
        <w:sdtEndPr/>
        <w:sdtContent>
          <w:r w:rsidR="00C97D5E">
            <w:rPr>
              <w:rFonts w:ascii="MS Gothic" w:eastAsia="MS Gothic" w:hAnsi="MS Gothic" w:hint="eastAsia"/>
              <w:color w:val="FFFFFF" w:themeColor="background1"/>
            </w:rPr>
            <w:t>☒</w:t>
          </w:r>
        </w:sdtContent>
      </w:sdt>
    </w:p>
    <w:p w:rsidR="00C97D5E" w:rsidRDefault="00C97D5E" w:rsidP="00F64B5D">
      <w:pPr>
        <w:numPr>
          <w:ilvl w:val="12"/>
          <w:numId w:val="0"/>
        </w:numPr>
        <w:outlineLvl w:val="0"/>
        <w:rPr>
          <w:b/>
        </w:rPr>
      </w:pPr>
    </w:p>
    <w:p w:rsidR="00C97D5E" w:rsidRDefault="00C97D5E" w:rsidP="00F64B5D">
      <w:pPr>
        <w:numPr>
          <w:ilvl w:val="12"/>
          <w:numId w:val="0"/>
        </w:numPr>
        <w:outlineLvl w:val="0"/>
        <w:rPr>
          <w:b/>
        </w:rPr>
        <w:sectPr w:rsidR="00C97D5E" w:rsidSect="005749A3">
          <w:pgSz w:w="16840" w:h="11907" w:orient="landscape" w:code="9"/>
          <w:pgMar w:top="1134" w:right="902" w:bottom="1134" w:left="1259" w:header="0" w:footer="567" w:gutter="0"/>
          <w:cols w:space="720"/>
          <w:docGrid w:linePitch="326"/>
        </w:sectPr>
      </w:pP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5147E7" w:rsidRPr="006F38CF" w:rsidTr="007A50D9">
        <w:trPr>
          <w:cantSplit/>
          <w:trHeight w:val="243"/>
          <w:jc w:val="center"/>
        </w:trPr>
        <w:tc>
          <w:tcPr>
            <w:tcW w:w="5649" w:type="dxa"/>
            <w:gridSpan w:val="2"/>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lastRenderedPageBreak/>
              <w:t>Activities</w:t>
            </w:r>
          </w:p>
        </w:tc>
        <w:tc>
          <w:tcPr>
            <w:tcW w:w="953"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Total duration</w:t>
            </w:r>
          </w:p>
          <w:p w:rsidR="005147E7" w:rsidRPr="006F38CF" w:rsidRDefault="005147E7" w:rsidP="00F64B5D">
            <w:pPr>
              <w:jc w:val="center"/>
              <w:rPr>
                <w:b/>
                <w:color w:val="000000"/>
                <w:sz w:val="18"/>
                <w:szCs w:val="18"/>
              </w:rPr>
            </w:pPr>
            <w:r w:rsidRPr="006F38CF">
              <w:rPr>
                <w:b/>
                <w:color w:val="000000"/>
                <w:sz w:val="18"/>
                <w:szCs w:val="18"/>
              </w:rPr>
              <w:t>(number of weeks)</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M2</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M3</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M4</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M5</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M6</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M7</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M8</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M9</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M10</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M12</w:t>
            </w:r>
          </w:p>
        </w:tc>
      </w:tr>
      <w:tr w:rsidR="005147E7" w:rsidRPr="006F38CF" w:rsidTr="005147E7">
        <w:trPr>
          <w:cantSplit/>
          <w:trHeight w:val="243"/>
          <w:jc w:val="center"/>
        </w:trPr>
        <w:tc>
          <w:tcPr>
            <w:tcW w:w="830" w:type="dxa"/>
            <w:vAlign w:val="center"/>
          </w:tcPr>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Ref.nr/</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Sub-ref</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nr</w:t>
            </w:r>
          </w:p>
        </w:tc>
        <w:tc>
          <w:tcPr>
            <w:tcW w:w="4819" w:type="dxa"/>
            <w:vAlign w:val="center"/>
          </w:tcPr>
          <w:p w:rsidR="005147E7" w:rsidRPr="006F38CF" w:rsidRDefault="005147E7" w:rsidP="00F64B5D">
            <w:pPr>
              <w:tabs>
                <w:tab w:val="left" w:pos="397"/>
              </w:tabs>
              <w:ind w:left="397" w:hanging="397"/>
              <w:jc w:val="center"/>
              <w:rPr>
                <w:b/>
                <w:color w:val="000000"/>
                <w:sz w:val="18"/>
                <w:szCs w:val="18"/>
              </w:rPr>
            </w:pPr>
            <w:r w:rsidRPr="006F38CF">
              <w:rPr>
                <w:b/>
                <w:color w:val="000000"/>
                <w:sz w:val="18"/>
                <w:szCs w:val="18"/>
              </w:rPr>
              <w:t>Title</w:t>
            </w:r>
          </w:p>
        </w:tc>
        <w:tc>
          <w:tcPr>
            <w:tcW w:w="953"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bl>
    <w:p w:rsidR="005749A3" w:rsidRPr="006F38CF" w:rsidRDefault="005749A3" w:rsidP="00F64B5D"/>
    <w:p w:rsidR="005749A3" w:rsidRPr="006F38CF" w:rsidRDefault="005749A3" w:rsidP="00F64B5D">
      <w:pPr>
        <w:sectPr w:rsidR="005749A3" w:rsidRPr="006F38CF" w:rsidSect="00C97D5E">
          <w:type w:val="continuous"/>
          <w:pgSz w:w="16840" w:h="11907" w:orient="landscape" w:code="9"/>
          <w:pgMar w:top="1134" w:right="902" w:bottom="1134" w:left="1259" w:header="0" w:footer="567" w:gutter="0"/>
          <w:cols w:space="720"/>
          <w:formProt w:val="0"/>
          <w:docGrid w:linePitch="326"/>
        </w:sectPr>
      </w:pPr>
    </w:p>
    <w:p w:rsidR="008F4054" w:rsidRDefault="00261B2B" w:rsidP="00F64B5D">
      <w:pPr>
        <w:rPr>
          <w:b/>
          <w:i/>
        </w:rPr>
      </w:pPr>
      <w:r w:rsidRPr="00C97D5E">
        <w:rPr>
          <w:b/>
          <w:i/>
        </w:rPr>
        <w:lastRenderedPageBreak/>
        <w:t xml:space="preserve">Please complete the </w:t>
      </w:r>
      <w:r w:rsidR="005A5ED3" w:rsidRPr="00C97D5E">
        <w:rPr>
          <w:b/>
          <w:i/>
        </w:rPr>
        <w:t>information on each work package</w:t>
      </w:r>
      <w:r w:rsidRPr="00C97D5E">
        <w:rPr>
          <w:b/>
          <w:i/>
        </w:rPr>
        <w:t xml:space="preserve"> for your project</w:t>
      </w:r>
    </w:p>
    <w:p w:rsidR="00C97D5E" w:rsidRPr="00C97D5E" w:rsidRDefault="00C97D5E" w:rsidP="00F64B5D">
      <w:pPr>
        <w:rPr>
          <w:b/>
          <w:i/>
        </w:rPr>
      </w:pPr>
    </w:p>
    <w:p w:rsidR="005147E7" w:rsidRPr="006F38CF" w:rsidRDefault="007916D3" w:rsidP="00F64B5D">
      <w:pPr>
        <w:pStyle w:val="Heading1"/>
        <w:shd w:val="clear" w:color="auto" w:fill="333399"/>
        <w:spacing w:before="0" w:after="0"/>
        <w:jc w:val="center"/>
        <w:rPr>
          <w:rFonts w:asciiTheme="minorHAnsi" w:hAnsiTheme="minorHAnsi"/>
          <w:sz w:val="32"/>
          <w:szCs w:val="32"/>
        </w:rPr>
      </w:pPr>
      <w:r>
        <w:rPr>
          <w:rFonts w:asciiTheme="minorHAnsi" w:hAnsiTheme="minorHAnsi"/>
          <w:sz w:val="32"/>
          <w:szCs w:val="32"/>
        </w:rPr>
        <w:t xml:space="preserve">E.6 </w:t>
      </w:r>
      <w:r w:rsidR="005147E7" w:rsidRPr="006F38CF">
        <w:rPr>
          <w:rFonts w:asciiTheme="minorHAnsi" w:hAnsiTheme="minorHAnsi"/>
          <w:sz w:val="32"/>
          <w:szCs w:val="32"/>
        </w:rPr>
        <w:t>Work packages</w:t>
      </w:r>
    </w:p>
    <w:p w:rsidR="005147E7" w:rsidRPr="006F38CF" w:rsidRDefault="005147E7" w:rsidP="00F64B5D">
      <w:pPr>
        <w:jc w:val="both"/>
        <w:rPr>
          <w:b/>
        </w:rPr>
      </w:pPr>
    </w:p>
    <w:p w:rsidR="005147E7" w:rsidRPr="006F38CF" w:rsidRDefault="005147E7" w:rsidP="00496349">
      <w:pPr>
        <w:tabs>
          <w:tab w:val="left" w:pos="3649"/>
          <w:tab w:val="left" w:pos="5349"/>
          <w:tab w:val="left" w:pos="7992"/>
          <w:tab w:val="left" w:pos="9639"/>
          <w:tab w:val="left" w:pos="10778"/>
        </w:tabs>
        <w:jc w:val="both"/>
        <w:rPr>
          <w:i/>
        </w:rPr>
      </w:pPr>
      <w:r w:rsidRPr="006F38CF">
        <w:rPr>
          <w:i/>
        </w:rPr>
        <w:t>Please enter the different project activities you intend to carry out in your project. Make sure that the information in this section is consistent with the project Logical Framework Matrix.</w:t>
      </w:r>
    </w:p>
    <w:p w:rsidR="00C97D5E" w:rsidRDefault="00C97D5E" w:rsidP="00F64B5D">
      <w:pPr>
        <w:jc w:val="both"/>
        <w:rPr>
          <w:b/>
        </w:rPr>
      </w:pPr>
      <w:bookmarkStart w:id="3" w:name="_Toc179804429"/>
      <w:bookmarkStart w:id="4" w:name="_Toc188076994"/>
    </w:p>
    <w:p w:rsidR="006B3976" w:rsidRDefault="006B3976" w:rsidP="00F64B5D">
      <w:pPr>
        <w:jc w:val="both"/>
        <w:rPr>
          <w:b/>
        </w:rPr>
        <w:sectPr w:rsidR="006B3976" w:rsidSect="000D5A9F">
          <w:pgSz w:w="11907" w:h="16840" w:code="9"/>
          <w:pgMar w:top="1259" w:right="1134" w:bottom="902" w:left="1134" w:header="0" w:footer="567" w:gutter="0"/>
          <w:cols w:space="720"/>
          <w:docGrid w:linePitch="326"/>
        </w:sectPr>
      </w:pPr>
    </w:p>
    <w:tbl>
      <w:tblPr>
        <w:tblStyle w:val="TableGrid"/>
        <w:tblW w:w="0" w:type="auto"/>
        <w:tblInd w:w="108" w:type="dxa"/>
        <w:tblLayout w:type="fixed"/>
        <w:tblLook w:val="04A0" w:firstRow="1" w:lastRow="0" w:firstColumn="1" w:lastColumn="0" w:noHBand="0" w:noVBand="1"/>
      </w:tblPr>
      <w:tblGrid>
        <w:gridCol w:w="2127"/>
        <w:gridCol w:w="2393"/>
        <w:gridCol w:w="2394"/>
        <w:gridCol w:w="457"/>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lastRenderedPageBreak/>
              <w:t xml:space="preserve">Work package type and ref.nr </w:t>
            </w:r>
            <w:sdt>
              <w:sdtPr>
                <w:rPr>
                  <w:color w:val="FFFFFF" w:themeColor="background1"/>
                </w:rPr>
                <w:id w:val="-1472675837"/>
                <w14:checkbox>
                  <w14:checked w14:val="1"/>
                  <w14:checkedState w14:val="2612" w14:font="MS Gothic"/>
                  <w14:uncheckedState w14:val="2610" w14:font="MS Gothic"/>
                </w14:checkbox>
              </w:sdtPr>
              <w:sdtEndPr/>
              <w:sdtContent>
                <w:r w:rsidR="00684667">
                  <w:rPr>
                    <w:rFonts w:ascii="MS Gothic" w:eastAsia="MS Gothic" w:hAnsi="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PREPARATION</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1</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393" w:type="dxa"/>
            <w:vAlign w:val="center"/>
          </w:tcPr>
          <w:p w:rsidR="005147E7" w:rsidRPr="006F38CF" w:rsidRDefault="005147E7" w:rsidP="00F64B5D">
            <w:pPr>
              <w:rPr>
                <w:rFonts w:asciiTheme="minorHAnsi" w:hAnsiTheme="minorHAnsi"/>
                <w:szCs w:val="22"/>
                <w:lang w:val="en-GB"/>
              </w:rPr>
            </w:pPr>
          </w:p>
        </w:tc>
        <w:tc>
          <w:tcPr>
            <w:tcW w:w="2394" w:type="dxa"/>
            <w:vAlign w:val="center"/>
          </w:tcPr>
          <w:p w:rsidR="005147E7" w:rsidRPr="006F38CF" w:rsidRDefault="005147E7" w:rsidP="00F64B5D">
            <w:pPr>
              <w:rPr>
                <w:rFonts w:asciiTheme="minorHAnsi" w:hAnsiTheme="minorHAnsi"/>
                <w:lang w:val="en-GB"/>
              </w:rPr>
            </w:pPr>
            <w:r w:rsidRPr="006F38CF">
              <w:rPr>
                <w:rFonts w:asciiTheme="minorHAnsi" w:hAnsiTheme="minorHAnsi"/>
                <w:b/>
                <w:lang w:val="en-GB"/>
              </w:rPr>
              <w:t>Estimated End Date (dd-mm-yyyy)</w:t>
            </w:r>
          </w:p>
        </w:tc>
        <w:tc>
          <w:tcPr>
            <w:tcW w:w="2725"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A53424" w:rsidRPr="006F38CF" w:rsidTr="006B48E1">
        <w:trPr>
          <w:trHeight w:val="493"/>
        </w:trPr>
        <w:tc>
          <w:tcPr>
            <w:tcW w:w="2127" w:type="dxa"/>
            <w:vAlign w:val="center"/>
          </w:tcPr>
          <w:p w:rsidR="00A53424" w:rsidRPr="006F38CF" w:rsidRDefault="00A53424" w:rsidP="00576E6B">
            <w:pPr>
              <w:rPr>
                <w:rFonts w:asciiTheme="minorHAnsi" w:hAnsiTheme="minorHAnsi"/>
                <w:b/>
                <w:lang w:val="en-GB"/>
              </w:rPr>
            </w:pPr>
            <w:r w:rsidRPr="006F38CF">
              <w:rPr>
                <w:rFonts w:asciiTheme="minorHAnsi" w:hAnsiTheme="minorHAnsi"/>
                <w:b/>
                <w:lang w:val="en-GB"/>
              </w:rPr>
              <w:t>Costs</w:t>
            </w:r>
          </w:p>
          <w:p w:rsidR="00A53424" w:rsidRPr="006F38CF" w:rsidRDefault="00A53424" w:rsidP="00576E6B">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12" w:type="dxa"/>
            <w:gridSpan w:val="4"/>
          </w:tcPr>
          <w:p w:rsidR="00A53424" w:rsidRPr="006F38CF" w:rsidRDefault="00A53424" w:rsidP="006B48E1">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bookmarkEnd w:id="3"/>
      <w:bookmarkEnd w:id="4"/>
    </w:p>
    <w:p w:rsidR="005147E7" w:rsidRPr="006F38CF" w:rsidRDefault="005147E7" w:rsidP="00F64B5D">
      <w:pPr>
        <w:rPr>
          <w:b/>
        </w:rPr>
      </w:pPr>
    </w:p>
    <w:tbl>
      <w:tblPr>
        <w:tblStyle w:val="TableGrid"/>
        <w:tblW w:w="9639" w:type="dxa"/>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CB0446">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1.1.</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542547" w:rsidP="00F64B5D">
            <w:pPr>
              <w:rPr>
                <w:rFonts w:asciiTheme="minorHAnsi" w:hAnsiTheme="minorHAnsi"/>
                <w:color w:val="000000"/>
                <w:lang w:val="en-GB"/>
              </w:rPr>
            </w:pPr>
            <w:sdt>
              <w:sdtPr>
                <w:rPr>
                  <w:color w:val="000000"/>
                </w:rPr>
                <w:id w:val="-761301147"/>
                <w14:checkbox>
                  <w14:checked w14:val="0"/>
                  <w14:checkedState w14:val="2612" w14:font="MS Gothic"/>
                  <w14:uncheckedState w14:val="2610" w14:font="MS Gothic"/>
                </w14:checkbox>
              </w:sdtPr>
              <w:sdtEndPr/>
              <w:sdtContent>
                <w:r w:rsidR="006D3A4D" w:rsidRPr="00153009">
                  <w:rPr>
                    <w:rFonts w:ascii="MS Gothic" w:eastAsia="MS Gothic" w:hAnsi="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542547" w:rsidP="00F64B5D">
            <w:pPr>
              <w:rPr>
                <w:rFonts w:asciiTheme="minorHAnsi" w:hAnsiTheme="minorHAnsi"/>
                <w:color w:val="000000"/>
                <w:lang w:val="en-GB"/>
              </w:rPr>
            </w:pPr>
            <w:sdt>
              <w:sdtPr>
                <w:rPr>
                  <w:color w:val="000000"/>
                </w:rPr>
                <w:id w:val="-105322606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542547" w:rsidP="00F64B5D">
            <w:pPr>
              <w:rPr>
                <w:rFonts w:asciiTheme="minorHAnsi" w:hAnsiTheme="minorHAnsi"/>
                <w:color w:val="000000"/>
                <w:lang w:val="en-GB"/>
              </w:rPr>
            </w:pPr>
            <w:sdt>
              <w:sdtPr>
                <w:rPr>
                  <w:color w:val="000000"/>
                </w:rPr>
                <w:id w:val="32926821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542547" w:rsidP="00F64B5D">
            <w:pPr>
              <w:rPr>
                <w:rFonts w:asciiTheme="minorHAnsi" w:hAnsiTheme="minorHAnsi"/>
                <w:color w:val="000000"/>
                <w:lang w:val="en-GB"/>
              </w:rPr>
            </w:pPr>
            <w:sdt>
              <w:sdtPr>
                <w:rPr>
                  <w:color w:val="000000"/>
                </w:rPr>
                <w:id w:val="1423155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542547" w:rsidP="00F64B5D">
            <w:pPr>
              <w:rPr>
                <w:rFonts w:asciiTheme="minorHAnsi" w:hAnsiTheme="minorHAnsi"/>
                <w:color w:val="000000"/>
                <w:lang w:val="en-GB"/>
              </w:rPr>
            </w:pPr>
            <w:sdt>
              <w:sdtPr>
                <w:rPr>
                  <w:color w:val="000000"/>
                </w:rPr>
                <w:id w:val="-71034057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542547" w:rsidP="00F64B5D">
            <w:pPr>
              <w:rPr>
                <w:rFonts w:asciiTheme="minorHAnsi" w:hAnsiTheme="minorHAnsi"/>
                <w:color w:val="000000"/>
                <w:lang w:val="en-GB"/>
              </w:rPr>
            </w:pPr>
            <w:sdt>
              <w:sdtPr>
                <w:rPr>
                  <w:color w:val="000000"/>
                </w:rPr>
                <w:id w:val="78045545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783797" w:rsidRDefault="00542547" w:rsidP="00F64B5D">
            <w:pPr>
              <w:rPr>
                <w:rFonts w:asciiTheme="minorHAnsi" w:hAnsiTheme="minorHAnsi"/>
                <w:lang w:val="en-GB"/>
              </w:rPr>
            </w:pPr>
            <w:sdt>
              <w:sdtPr>
                <w:rPr>
                  <w:color w:val="000000"/>
                </w:rPr>
                <w:id w:val="-906692906"/>
                <w14:checkbox>
                  <w14:checked w14:val="0"/>
                  <w14:checkedState w14:val="2612" w14:font="MS Gothic"/>
                  <w14:uncheckedState w14:val="2610" w14:font="MS Gothic"/>
                </w14:checkbox>
              </w:sdtPr>
              <w:sdtEndPr/>
              <w:sdtContent>
                <w:r w:rsidR="006D3A4D" w:rsidRPr="00153009">
                  <w:rPr>
                    <w:rFonts w:ascii="MS Gothic" w:eastAsia="MS Gothic" w:hAnsi="MS Gothic" w:hint="eastAsia"/>
                    <w:color w:val="000000"/>
                    <w:lang w:val="en-GB"/>
                  </w:rPr>
                  <w:t>☐</w:t>
                </w:r>
              </w:sdtContent>
            </w:sdt>
            <w:r w:rsidR="005147E7" w:rsidRPr="00783797">
              <w:rPr>
                <w:rFonts w:asciiTheme="minorHAnsi" w:hAnsiTheme="minorHAnsi"/>
                <w:color w:val="000000"/>
                <w:lang w:val="en-GB"/>
              </w:rPr>
              <w:t xml:space="preserve"> </w:t>
            </w:r>
            <w:r w:rsidR="005147E7" w:rsidRPr="00B376BC">
              <w:rPr>
                <w:lang w:val="en-GB"/>
              </w:rPr>
              <w:t xml:space="preserve">Teaching staff </w:t>
            </w:r>
            <w:r w:rsidR="00DD208E">
              <w:rPr>
                <w:lang w:val="en-GB"/>
              </w:rPr>
              <w:t xml:space="preserve"> </w:t>
            </w:r>
          </w:p>
          <w:p w:rsidR="005147E7" w:rsidRPr="00783797" w:rsidRDefault="00542547" w:rsidP="00F64B5D">
            <w:pPr>
              <w:rPr>
                <w:rFonts w:asciiTheme="minorHAnsi" w:hAnsiTheme="minorHAnsi"/>
                <w:lang w:val="en-GB"/>
              </w:rPr>
            </w:pPr>
            <w:sdt>
              <w:sdtPr>
                <w:rPr>
                  <w:color w:val="000000"/>
                </w:rPr>
                <w:id w:val="1400239467"/>
                <w14:checkbox>
                  <w14:checked w14:val="0"/>
                  <w14:checkedState w14:val="2612" w14:font="MS Gothic"/>
                  <w14:uncheckedState w14:val="2610" w14:font="MS Gothic"/>
                </w14:checkbox>
              </w:sdtPr>
              <w:sdtEndPr/>
              <w:sdtContent>
                <w:r w:rsidR="005147E7" w:rsidRPr="00B376BC">
                  <w:rPr>
                    <w:rFonts w:ascii="MS Gothic" w:eastAsia="MS Gothic" w:hAnsi="MS Gothic" w:cs="MS Gothic"/>
                    <w:color w:val="000000"/>
                    <w:lang w:val="en-GB"/>
                  </w:rPr>
                  <w:t>☐</w:t>
                </w:r>
              </w:sdtContent>
            </w:sdt>
            <w:r w:rsidR="005147E7" w:rsidRPr="00B376BC">
              <w:rPr>
                <w:color w:val="000000"/>
                <w:lang w:val="en-GB"/>
              </w:rPr>
              <w:t xml:space="preserve"> </w:t>
            </w:r>
            <w:r w:rsidR="005147E7" w:rsidRPr="00B376BC">
              <w:rPr>
                <w:lang w:val="en-GB"/>
              </w:rPr>
              <w:t>Students</w:t>
            </w:r>
            <w:r w:rsidR="00DD208E">
              <w:rPr>
                <w:lang w:val="en-GB"/>
              </w:rPr>
              <w:t xml:space="preserve"> </w:t>
            </w:r>
          </w:p>
          <w:p w:rsidR="005147E7" w:rsidRPr="00783797" w:rsidRDefault="00542547" w:rsidP="00F64B5D">
            <w:pPr>
              <w:rPr>
                <w:rFonts w:asciiTheme="minorHAnsi" w:hAnsiTheme="minorHAnsi"/>
                <w:lang w:val="en-GB"/>
              </w:rPr>
            </w:pPr>
            <w:sdt>
              <w:sdtPr>
                <w:rPr>
                  <w:color w:val="000000"/>
                </w:rPr>
                <w:id w:val="1761715117"/>
                <w14:checkbox>
                  <w14:checked w14:val="0"/>
                  <w14:checkedState w14:val="2612" w14:font="MS Gothic"/>
                  <w14:uncheckedState w14:val="2610" w14:font="MS Gothic"/>
                </w14:checkbox>
              </w:sdtPr>
              <w:sdtEndPr/>
              <w:sdtContent>
                <w:r w:rsidR="005147E7" w:rsidRPr="00B376BC">
                  <w:rPr>
                    <w:rFonts w:ascii="MS Gothic" w:eastAsia="MS Gothic" w:hAnsi="MS Gothic" w:cs="MS Gothic"/>
                    <w:color w:val="000000"/>
                    <w:lang w:val="en-GB"/>
                  </w:rPr>
                  <w:t>☐</w:t>
                </w:r>
              </w:sdtContent>
            </w:sdt>
            <w:r w:rsidR="005147E7" w:rsidRPr="00B376BC">
              <w:rPr>
                <w:color w:val="000000"/>
                <w:lang w:val="en-GB"/>
              </w:rPr>
              <w:t xml:space="preserve"> </w:t>
            </w:r>
            <w:r w:rsidR="005147E7" w:rsidRPr="00B376BC">
              <w:rPr>
                <w:lang w:val="en-GB"/>
              </w:rPr>
              <w:t>Trainees</w:t>
            </w:r>
            <w:r w:rsidR="00DD208E">
              <w:rPr>
                <w:lang w:val="en-GB"/>
              </w:rPr>
              <w:t xml:space="preserve"> </w:t>
            </w:r>
          </w:p>
          <w:p w:rsidR="005147E7" w:rsidRPr="00783797" w:rsidRDefault="00542547" w:rsidP="00F64B5D">
            <w:pPr>
              <w:rPr>
                <w:rFonts w:asciiTheme="minorHAnsi" w:hAnsiTheme="minorHAnsi"/>
                <w:lang w:val="en-GB"/>
              </w:rPr>
            </w:pPr>
            <w:sdt>
              <w:sdtPr>
                <w:rPr>
                  <w:color w:val="000000"/>
                </w:rPr>
                <w:id w:val="-936592912"/>
                <w14:checkbox>
                  <w14:checked w14:val="0"/>
                  <w14:checkedState w14:val="2612" w14:font="MS Gothic"/>
                  <w14:uncheckedState w14:val="2610" w14:font="MS Gothic"/>
                </w14:checkbox>
              </w:sdtPr>
              <w:sdtEndPr/>
              <w:sdtContent>
                <w:r w:rsidR="005147E7" w:rsidRPr="00B376BC">
                  <w:rPr>
                    <w:rFonts w:ascii="MS Gothic" w:eastAsia="MS Gothic" w:hAnsi="MS Gothic" w:cs="MS Gothic"/>
                    <w:color w:val="000000"/>
                    <w:lang w:val="en-GB"/>
                  </w:rPr>
                  <w:t>☐</w:t>
                </w:r>
              </w:sdtContent>
            </w:sdt>
            <w:r w:rsidR="005147E7" w:rsidRPr="00B376BC">
              <w:rPr>
                <w:color w:val="000000"/>
                <w:lang w:val="en-GB"/>
              </w:rPr>
              <w:t xml:space="preserve"> </w:t>
            </w:r>
            <w:r w:rsidR="005147E7" w:rsidRPr="00B376BC">
              <w:rPr>
                <w:lang w:val="en-GB"/>
              </w:rPr>
              <w:t>Administrative staff</w:t>
            </w:r>
          </w:p>
          <w:p w:rsidR="005147E7" w:rsidRPr="006F38CF" w:rsidRDefault="00542547" w:rsidP="00F64B5D">
            <w:pPr>
              <w:rPr>
                <w:rFonts w:asciiTheme="minorHAnsi" w:hAnsiTheme="minorHAnsi"/>
                <w:lang w:val="en-GB"/>
              </w:rPr>
            </w:pPr>
            <w:sdt>
              <w:sdtPr>
                <w:rPr>
                  <w:color w:val="000000"/>
                </w:rPr>
                <w:id w:val="-445228291"/>
                <w14:checkbox>
                  <w14:checked w14:val="0"/>
                  <w14:checkedState w14:val="2612" w14:font="MS Gothic"/>
                  <w14:uncheckedState w14:val="2610" w14:font="MS Gothic"/>
                </w14:checkbox>
              </w:sdtPr>
              <w:sdtEndPr/>
              <w:sdtContent>
                <w:r w:rsidR="005147E7" w:rsidRPr="00783797">
                  <w:rPr>
                    <w:rFonts w:ascii="MS Gothic" w:eastAsia="MS Gothic" w:hAnsi="MS Gothic" w:cs="MS Gothic"/>
                    <w:color w:val="000000"/>
                  </w:rPr>
                  <w:t>☐</w:t>
                </w:r>
              </w:sdtContent>
            </w:sdt>
            <w:r w:rsidR="005147E7" w:rsidRPr="00783797">
              <w:rPr>
                <w:color w:val="000000"/>
              </w:rPr>
              <w:t xml:space="preserve"> </w:t>
            </w:r>
            <w:r w:rsidR="005147E7" w:rsidRPr="00783797">
              <w:t>Technical staff</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89689368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86521689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CB0446">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CB0446">
        <w:trPr>
          <w:trHeight w:val="698"/>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542547" w:rsidP="00F64B5D">
            <w:pPr>
              <w:rPr>
                <w:rFonts w:asciiTheme="minorHAnsi" w:hAnsiTheme="minorHAnsi"/>
                <w:lang w:val="en-GB"/>
              </w:rPr>
            </w:pPr>
            <w:sdt>
              <w:sdtPr>
                <w:rPr>
                  <w:color w:val="000000"/>
                </w:rPr>
                <w:id w:val="-1711175016"/>
                <w14:checkbox>
                  <w14:checked w14:val="0"/>
                  <w14:checkedState w14:val="2612" w14:font="MS Gothic"/>
                  <w14:uncheckedState w14:val="2610" w14:font="MS Gothic"/>
                </w14:checkbox>
              </w:sdtPr>
              <w:sdtEndPr/>
              <w:sdtContent>
                <w:r w:rsidR="00684667">
                  <w:rPr>
                    <w:rFonts w:ascii="MS Gothic" w:eastAsia="MS Gothic" w:hAnsi="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542547" w:rsidP="00F64B5D">
            <w:pPr>
              <w:rPr>
                <w:rFonts w:asciiTheme="minorHAnsi" w:hAnsiTheme="minorHAnsi"/>
                <w:lang w:val="en-GB"/>
              </w:rPr>
            </w:pPr>
            <w:sdt>
              <w:sdtPr>
                <w:rPr>
                  <w:color w:val="000000"/>
                </w:rPr>
                <w:id w:val="-86737095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542547" w:rsidP="00F64B5D">
            <w:pPr>
              <w:rPr>
                <w:rFonts w:asciiTheme="minorHAnsi" w:hAnsiTheme="minorHAnsi"/>
                <w:lang w:val="en-GB"/>
              </w:rPr>
            </w:pPr>
            <w:sdt>
              <w:sdtPr>
                <w:rPr>
                  <w:color w:val="000000"/>
                </w:rPr>
                <w:id w:val="190895339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542547" w:rsidP="00F64B5D">
            <w:pPr>
              <w:rPr>
                <w:rFonts w:asciiTheme="minorHAnsi" w:hAnsiTheme="minorHAnsi"/>
                <w:lang w:val="en-GB"/>
              </w:rPr>
            </w:pPr>
            <w:sdt>
              <w:sdtPr>
                <w:rPr>
                  <w:color w:val="000000"/>
                </w:rPr>
                <w:id w:val="126233700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542547" w:rsidP="00F64B5D">
            <w:pPr>
              <w:rPr>
                <w:rFonts w:asciiTheme="minorHAnsi" w:hAnsiTheme="minorHAnsi"/>
                <w:lang w:val="en-GB"/>
              </w:rPr>
            </w:pPr>
            <w:sdt>
              <w:sdtPr>
                <w:rPr>
                  <w:color w:val="000000"/>
                </w:rPr>
                <w:id w:val="24886377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542547" w:rsidP="00F64B5D">
            <w:pPr>
              <w:rPr>
                <w:rFonts w:asciiTheme="minorHAnsi" w:hAnsiTheme="minorHAnsi"/>
                <w:lang w:val="en-GB"/>
              </w:rPr>
            </w:pPr>
            <w:sdt>
              <w:sdtPr>
                <w:rPr>
                  <w:color w:val="000000"/>
                </w:rPr>
                <w:id w:val="144851005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902D14" w:rsidRDefault="00902D14" w:rsidP="00902D14"/>
    <w:p w:rsidR="005147E7" w:rsidRPr="00902D14" w:rsidRDefault="005147E7" w:rsidP="00F64B5D">
      <w:pPr>
        <w:rPr>
          <w:i/>
          <w:color w:val="FF0000"/>
        </w:rPr>
      </w:pPr>
      <w:r w:rsidRPr="00902D14">
        <w:rPr>
          <w:i/>
          <w:color w:val="FF0000"/>
        </w:rPr>
        <w:t>Please copy and paste tables as necessary.</w:t>
      </w:r>
    </w:p>
    <w:p w:rsidR="005147E7" w:rsidRDefault="005147E7" w:rsidP="00902D14"/>
    <w:p w:rsidR="00902D14" w:rsidRDefault="00902D14" w:rsidP="00902D14"/>
    <w:tbl>
      <w:tblPr>
        <w:tblStyle w:val="TableGrid"/>
        <w:tblW w:w="0" w:type="auto"/>
        <w:tblInd w:w="108" w:type="dxa"/>
        <w:tblLayout w:type="fixed"/>
        <w:tblLook w:val="04A0" w:firstRow="1" w:lastRow="0" w:firstColumn="1" w:lastColumn="0" w:noHBand="0" w:noVBand="1"/>
      </w:tblPr>
      <w:tblGrid>
        <w:gridCol w:w="2114"/>
        <w:gridCol w:w="2555"/>
        <w:gridCol w:w="2556"/>
        <w:gridCol w:w="146"/>
        <w:gridCol w:w="2268"/>
      </w:tblGrid>
      <w:tr w:rsidR="005147E7" w:rsidRPr="006F38CF" w:rsidTr="007A50D9">
        <w:trPr>
          <w:trHeight w:val="636"/>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Work package type and ref.nr </w:t>
            </w:r>
            <w:sdt>
              <w:sdtPr>
                <w:rPr>
                  <w:color w:val="FFFFFF" w:themeColor="background1"/>
                </w:rPr>
                <w:id w:val="-404304126"/>
                <w14:checkbox>
                  <w14:checked w14:val="0"/>
                  <w14:checkedState w14:val="2612" w14:font="MS Gothic"/>
                  <w14:uncheckedState w14:val="2610" w14:font="MS Gothic"/>
                </w14:checkbox>
              </w:sdtPr>
              <w:sdtEndPr/>
              <w:sdtContent>
                <w:r w:rsidR="00506FA3" w:rsidRPr="006F38CF">
                  <w:rPr>
                    <w:rFonts w:ascii="MS Gothic" w:eastAsia="MS Gothic" w:hAnsi="MS Gothic" w:cs="MS Gothic" w:hint="eastAsia"/>
                    <w:color w:val="FFFFFF" w:themeColor="background1"/>
                    <w:lang w:val="en-GB"/>
                  </w:rPr>
                  <w:t>☐</w:t>
                </w:r>
              </w:sdtContent>
            </w:sdt>
          </w:p>
        </w:tc>
        <w:tc>
          <w:tcPr>
            <w:tcW w:w="5257"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color w:val="000000"/>
                <w:sz w:val="24"/>
                <w:szCs w:val="24"/>
                <w:lang w:val="en-GB"/>
              </w:rPr>
              <w:t>DEVELOPMENT</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color w:val="000000"/>
                <w:sz w:val="24"/>
                <w:szCs w:val="24"/>
                <w:lang w:val="en-GB"/>
              </w:rPr>
            </w:pPr>
            <w:r w:rsidRPr="003D2102">
              <w:rPr>
                <w:rFonts w:asciiTheme="minorHAnsi" w:hAnsiTheme="minorHAnsi"/>
                <w:b/>
                <w:sz w:val="24"/>
                <w:szCs w:val="24"/>
                <w:lang w:val="en-GB"/>
              </w:rPr>
              <w:t>2</w:t>
            </w: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555" w:type="dxa"/>
            <w:vAlign w:val="center"/>
          </w:tcPr>
          <w:p w:rsidR="005147E7" w:rsidRPr="006F38CF" w:rsidRDefault="005147E7" w:rsidP="00F64B5D">
            <w:pPr>
              <w:rPr>
                <w:rFonts w:asciiTheme="minorHAnsi" w:hAnsiTheme="minorHAnsi"/>
                <w:szCs w:val="22"/>
                <w:lang w:val="en-GB"/>
              </w:rPr>
            </w:pPr>
          </w:p>
        </w:tc>
        <w:tc>
          <w:tcPr>
            <w:tcW w:w="2556"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Estimated End Date </w:t>
            </w:r>
          </w:p>
          <w:p w:rsidR="005147E7" w:rsidRPr="006F38CF" w:rsidRDefault="005147E7" w:rsidP="00F64B5D">
            <w:pPr>
              <w:rPr>
                <w:rFonts w:asciiTheme="minorHAnsi" w:hAnsiTheme="minorHAnsi"/>
                <w:lang w:val="en-GB"/>
              </w:rPr>
            </w:pPr>
            <w:r w:rsidRPr="006F38CF">
              <w:rPr>
                <w:rFonts w:asciiTheme="minorHAnsi" w:hAnsiTheme="minorHAnsi"/>
                <w:b/>
                <w:lang w:val="en-GB"/>
              </w:rPr>
              <w:t>(dd-mm-yyyy)</w:t>
            </w:r>
          </w:p>
        </w:tc>
        <w:tc>
          <w:tcPr>
            <w:tcW w:w="2414"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A53424" w:rsidRPr="006F38CF" w:rsidTr="007A50D9">
        <w:trPr>
          <w:trHeight w:val="493"/>
        </w:trPr>
        <w:tc>
          <w:tcPr>
            <w:tcW w:w="2114" w:type="dxa"/>
            <w:vAlign w:val="center"/>
          </w:tcPr>
          <w:p w:rsidR="00A53424" w:rsidRPr="006F38CF" w:rsidRDefault="00A53424" w:rsidP="00576E6B">
            <w:pPr>
              <w:rPr>
                <w:rFonts w:asciiTheme="minorHAnsi" w:hAnsiTheme="minorHAnsi"/>
                <w:b/>
                <w:lang w:val="en-GB"/>
              </w:rPr>
            </w:pPr>
            <w:r w:rsidRPr="006F38CF">
              <w:rPr>
                <w:rFonts w:asciiTheme="minorHAnsi" w:hAnsiTheme="minorHAnsi"/>
                <w:b/>
                <w:lang w:val="en-GB"/>
              </w:rPr>
              <w:t>Costs</w:t>
            </w:r>
          </w:p>
          <w:p w:rsidR="00A53424" w:rsidRPr="006F38CF" w:rsidRDefault="00A53424" w:rsidP="00576E6B">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25" w:type="dxa"/>
            <w:gridSpan w:val="4"/>
          </w:tcPr>
          <w:p w:rsidR="00A53424" w:rsidRPr="006F38CF" w:rsidRDefault="00A53424"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rPr>
      </w:pPr>
    </w:p>
    <w:tbl>
      <w:tblPr>
        <w:tblStyle w:val="TableGrid"/>
        <w:tblW w:w="9639" w:type="dxa"/>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CB0446">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2.1.</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542547" w:rsidP="00F64B5D">
            <w:pPr>
              <w:rPr>
                <w:rFonts w:asciiTheme="minorHAnsi" w:hAnsiTheme="minorHAnsi"/>
                <w:color w:val="000000"/>
                <w:lang w:val="en-GB"/>
              </w:rPr>
            </w:pPr>
            <w:sdt>
              <w:sdtPr>
                <w:rPr>
                  <w:color w:val="000000"/>
                </w:rPr>
                <w:id w:val="-36969066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542547" w:rsidP="00F64B5D">
            <w:pPr>
              <w:rPr>
                <w:rFonts w:asciiTheme="minorHAnsi" w:hAnsiTheme="minorHAnsi"/>
                <w:color w:val="000000"/>
                <w:lang w:val="en-GB"/>
              </w:rPr>
            </w:pPr>
            <w:sdt>
              <w:sdtPr>
                <w:rPr>
                  <w:color w:val="000000"/>
                </w:rPr>
                <w:id w:val="-6079153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542547" w:rsidP="00F64B5D">
            <w:pPr>
              <w:rPr>
                <w:rFonts w:asciiTheme="minorHAnsi" w:hAnsiTheme="minorHAnsi"/>
                <w:color w:val="000000"/>
                <w:lang w:val="en-GB"/>
              </w:rPr>
            </w:pPr>
            <w:sdt>
              <w:sdtPr>
                <w:rPr>
                  <w:color w:val="000000"/>
                </w:rPr>
                <w:id w:val="134914322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542547" w:rsidP="00F64B5D">
            <w:pPr>
              <w:rPr>
                <w:rFonts w:asciiTheme="minorHAnsi" w:hAnsiTheme="minorHAnsi"/>
                <w:color w:val="000000"/>
                <w:lang w:val="en-GB"/>
              </w:rPr>
            </w:pPr>
            <w:sdt>
              <w:sdtPr>
                <w:rPr>
                  <w:color w:val="000000"/>
                </w:rPr>
                <w:id w:val="159713113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542547" w:rsidP="00F64B5D">
            <w:pPr>
              <w:rPr>
                <w:rFonts w:asciiTheme="minorHAnsi" w:hAnsiTheme="minorHAnsi"/>
                <w:color w:val="000000"/>
                <w:lang w:val="en-GB"/>
              </w:rPr>
            </w:pPr>
            <w:sdt>
              <w:sdtPr>
                <w:rPr>
                  <w:color w:val="000000"/>
                </w:rPr>
                <w:id w:val="20385356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542547" w:rsidP="00F64B5D">
            <w:pPr>
              <w:rPr>
                <w:rFonts w:asciiTheme="minorHAnsi" w:hAnsiTheme="minorHAnsi"/>
                <w:color w:val="000000"/>
                <w:lang w:val="en-GB"/>
              </w:rPr>
            </w:pPr>
            <w:sdt>
              <w:sdtPr>
                <w:rPr>
                  <w:color w:val="000000"/>
                </w:rPr>
                <w:id w:val="-193596519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lang w:val="en-GB"/>
              </w:rPr>
            </w:pPr>
          </w:p>
        </w:tc>
      </w:tr>
      <w:tr w:rsidR="005147E7" w:rsidRPr="006F38CF" w:rsidTr="00CB0446">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542547" w:rsidP="00F64B5D">
            <w:pPr>
              <w:rPr>
                <w:rFonts w:asciiTheme="minorHAnsi" w:hAnsiTheme="minorHAnsi"/>
                <w:lang w:val="en-GB"/>
              </w:rPr>
            </w:pPr>
            <w:sdt>
              <w:sdtPr>
                <w:rPr>
                  <w:color w:val="000000"/>
                </w:rPr>
                <w:id w:val="-197774419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18710990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138093219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Trainees</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113707165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542547" w:rsidP="00F64B5D">
            <w:pPr>
              <w:rPr>
                <w:rFonts w:asciiTheme="minorHAnsi" w:hAnsiTheme="minorHAnsi"/>
                <w:lang w:val="en-GB"/>
              </w:rPr>
            </w:pPr>
            <w:sdt>
              <w:sdtPr>
                <w:rPr>
                  <w:color w:val="000000"/>
                </w:rPr>
                <w:id w:val="150624690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58935141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119773253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CB0446">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CB0446">
        <w:trPr>
          <w:trHeight w:val="840"/>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542547" w:rsidP="00F64B5D">
            <w:pPr>
              <w:rPr>
                <w:rFonts w:asciiTheme="minorHAnsi" w:hAnsiTheme="minorHAnsi"/>
                <w:lang w:val="en-GB"/>
              </w:rPr>
            </w:pPr>
            <w:sdt>
              <w:sdtPr>
                <w:rPr>
                  <w:color w:val="000000"/>
                </w:rPr>
                <w:id w:val="-117679896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sdt>
              <w:sdtPr>
                <w:rPr>
                  <w:color w:val="000000"/>
                </w:rPr>
                <w:id w:val="122333109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542547" w:rsidP="00F64B5D">
            <w:pPr>
              <w:rPr>
                <w:rFonts w:asciiTheme="minorHAnsi" w:hAnsiTheme="minorHAnsi"/>
                <w:lang w:val="en-GB"/>
              </w:rPr>
            </w:pPr>
            <w:sdt>
              <w:sdtPr>
                <w:rPr>
                  <w:color w:val="000000"/>
                </w:rPr>
                <w:id w:val="-201706798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542547" w:rsidP="00F64B5D">
            <w:pPr>
              <w:rPr>
                <w:rFonts w:asciiTheme="minorHAnsi" w:hAnsiTheme="minorHAnsi"/>
                <w:lang w:val="en-GB"/>
              </w:rPr>
            </w:pPr>
            <w:sdt>
              <w:sdtPr>
                <w:rPr>
                  <w:color w:val="000000"/>
                </w:rPr>
                <w:id w:val="174460762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542547" w:rsidP="00F64B5D">
            <w:pPr>
              <w:rPr>
                <w:rFonts w:asciiTheme="minorHAnsi" w:hAnsiTheme="minorHAnsi"/>
                <w:lang w:val="en-GB"/>
              </w:rPr>
            </w:pPr>
            <w:sdt>
              <w:sdtPr>
                <w:rPr>
                  <w:color w:val="000000"/>
                </w:rPr>
                <w:id w:val="69589152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542547" w:rsidP="00F64B5D">
            <w:pPr>
              <w:rPr>
                <w:rFonts w:asciiTheme="minorHAnsi" w:hAnsiTheme="minorHAnsi"/>
                <w:lang w:val="en-GB"/>
              </w:rPr>
            </w:pPr>
            <w:sdt>
              <w:sdtPr>
                <w:rPr>
                  <w:color w:val="000000"/>
                </w:rPr>
                <w:id w:val="115926596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902D14"/>
    <w:p w:rsidR="005147E7" w:rsidRPr="00902D14" w:rsidRDefault="005147E7" w:rsidP="00F64B5D">
      <w:pPr>
        <w:rPr>
          <w:i/>
          <w:color w:val="FF0000"/>
        </w:rPr>
      </w:pPr>
      <w:r w:rsidRPr="00902D14">
        <w:rPr>
          <w:i/>
          <w:color w:val="FF0000"/>
        </w:rPr>
        <w:t>Please copy and paste tables as necessary.</w:t>
      </w:r>
    </w:p>
    <w:p w:rsidR="005147E7" w:rsidRDefault="005147E7" w:rsidP="00902D14"/>
    <w:p w:rsidR="005F655D" w:rsidRPr="006F38CF" w:rsidRDefault="005F655D" w:rsidP="00902D14"/>
    <w:tbl>
      <w:tblPr>
        <w:tblStyle w:val="TableGrid"/>
        <w:tblW w:w="0" w:type="auto"/>
        <w:tblInd w:w="108" w:type="dxa"/>
        <w:tblLayout w:type="fixed"/>
        <w:tblLook w:val="04A0" w:firstRow="1" w:lastRow="0" w:firstColumn="1" w:lastColumn="0" w:noHBand="0" w:noVBand="1"/>
      </w:tblPr>
      <w:tblGrid>
        <w:gridCol w:w="2127"/>
        <w:gridCol w:w="2456"/>
        <w:gridCol w:w="2599"/>
        <w:gridCol w:w="189"/>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Work package type and ref.nr</w:t>
            </w:r>
            <w:r w:rsidR="00DD208E">
              <w:rPr>
                <w:rFonts w:asciiTheme="minorHAnsi" w:hAnsiTheme="minorHAnsi"/>
                <w:b/>
                <w:lang w:val="en-GB"/>
              </w:rPr>
              <w:t xml:space="preserve"> </w:t>
            </w:r>
            <w:sdt>
              <w:sdtPr>
                <w:rPr>
                  <w:color w:val="FFFFFF" w:themeColor="background1"/>
                </w:rPr>
                <w:id w:val="-675117048"/>
                <w14:checkbox>
                  <w14:checked w14:val="0"/>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QUALITY PLAN</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3</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456" w:type="dxa"/>
            <w:vAlign w:val="center"/>
          </w:tcPr>
          <w:p w:rsidR="005147E7" w:rsidRPr="006F38CF" w:rsidRDefault="005147E7" w:rsidP="00F64B5D">
            <w:pPr>
              <w:rPr>
                <w:rFonts w:asciiTheme="minorHAnsi" w:hAnsiTheme="minorHAnsi"/>
                <w:szCs w:val="22"/>
                <w:lang w:val="en-GB"/>
              </w:rPr>
            </w:pPr>
          </w:p>
        </w:tc>
        <w:tc>
          <w:tcPr>
            <w:tcW w:w="2599"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Estimated End Date </w:t>
            </w:r>
          </w:p>
          <w:p w:rsidR="005147E7" w:rsidRPr="006F38CF" w:rsidRDefault="005147E7" w:rsidP="00F64B5D">
            <w:pPr>
              <w:rPr>
                <w:rFonts w:asciiTheme="minorHAnsi" w:hAnsiTheme="minorHAnsi"/>
                <w:lang w:val="en-GB"/>
              </w:rPr>
            </w:pPr>
            <w:r w:rsidRPr="006F38CF">
              <w:rPr>
                <w:rFonts w:asciiTheme="minorHAnsi" w:hAnsiTheme="minorHAnsi"/>
                <w:b/>
                <w:lang w:val="en-GB"/>
              </w:rPr>
              <w:t>(dd-mm-yyyy)</w:t>
            </w:r>
          </w:p>
        </w:tc>
        <w:tc>
          <w:tcPr>
            <w:tcW w:w="2457"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A53424" w:rsidRPr="006F38CF" w:rsidTr="007A50D9">
        <w:trPr>
          <w:trHeight w:val="493"/>
        </w:trPr>
        <w:tc>
          <w:tcPr>
            <w:tcW w:w="2127" w:type="dxa"/>
            <w:vAlign w:val="center"/>
          </w:tcPr>
          <w:p w:rsidR="00A53424" w:rsidRPr="006F38CF" w:rsidRDefault="00A53424" w:rsidP="00576E6B">
            <w:pPr>
              <w:rPr>
                <w:rFonts w:asciiTheme="minorHAnsi" w:hAnsiTheme="minorHAnsi"/>
                <w:b/>
                <w:lang w:val="en-GB"/>
              </w:rPr>
            </w:pPr>
            <w:r w:rsidRPr="006F38CF">
              <w:rPr>
                <w:rFonts w:asciiTheme="minorHAnsi" w:hAnsiTheme="minorHAnsi"/>
                <w:b/>
                <w:lang w:val="en-GB"/>
              </w:rPr>
              <w:t>Costs</w:t>
            </w:r>
          </w:p>
          <w:p w:rsidR="00A53424" w:rsidRPr="006F38CF" w:rsidRDefault="00A53424" w:rsidP="00576E6B">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12" w:type="dxa"/>
            <w:gridSpan w:val="4"/>
          </w:tcPr>
          <w:p w:rsidR="00A53424" w:rsidRPr="006F38CF" w:rsidRDefault="00A53424"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rPr>
      </w:pPr>
    </w:p>
    <w:tbl>
      <w:tblPr>
        <w:tblStyle w:val="TableGrid"/>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5147E7">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3.1.</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542547" w:rsidP="00F64B5D">
            <w:pPr>
              <w:rPr>
                <w:rFonts w:asciiTheme="minorHAnsi" w:hAnsiTheme="minorHAnsi"/>
                <w:color w:val="000000"/>
                <w:lang w:val="en-GB"/>
              </w:rPr>
            </w:pPr>
            <w:sdt>
              <w:sdtPr>
                <w:rPr>
                  <w:color w:val="000000"/>
                </w:rPr>
                <w:id w:val="-195370866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542547" w:rsidP="00F64B5D">
            <w:pPr>
              <w:rPr>
                <w:rFonts w:asciiTheme="minorHAnsi" w:hAnsiTheme="minorHAnsi"/>
                <w:color w:val="000000"/>
                <w:lang w:val="en-GB"/>
              </w:rPr>
            </w:pPr>
            <w:sdt>
              <w:sdtPr>
                <w:rPr>
                  <w:color w:val="000000"/>
                </w:rPr>
                <w:id w:val="-185633332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542547" w:rsidP="00F64B5D">
            <w:pPr>
              <w:rPr>
                <w:rFonts w:asciiTheme="minorHAnsi" w:hAnsiTheme="minorHAnsi"/>
                <w:color w:val="000000"/>
                <w:lang w:val="en-GB"/>
              </w:rPr>
            </w:pPr>
            <w:sdt>
              <w:sdtPr>
                <w:rPr>
                  <w:color w:val="000000"/>
                </w:rPr>
                <w:id w:val="118810697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542547" w:rsidP="00F64B5D">
            <w:pPr>
              <w:rPr>
                <w:rFonts w:asciiTheme="minorHAnsi" w:hAnsiTheme="minorHAnsi"/>
                <w:color w:val="000000"/>
                <w:lang w:val="en-GB"/>
              </w:rPr>
            </w:pPr>
            <w:sdt>
              <w:sdtPr>
                <w:rPr>
                  <w:color w:val="000000"/>
                </w:rPr>
                <w:id w:val="198179569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542547" w:rsidP="00F64B5D">
            <w:pPr>
              <w:rPr>
                <w:rFonts w:asciiTheme="minorHAnsi" w:hAnsiTheme="minorHAnsi"/>
                <w:color w:val="000000"/>
                <w:lang w:val="en-GB"/>
              </w:rPr>
            </w:pPr>
            <w:sdt>
              <w:sdtPr>
                <w:rPr>
                  <w:color w:val="000000"/>
                </w:rPr>
                <w:id w:val="-103873101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542547" w:rsidP="00F64B5D">
            <w:pPr>
              <w:rPr>
                <w:rFonts w:asciiTheme="minorHAnsi" w:hAnsiTheme="minorHAnsi"/>
                <w:color w:val="000000"/>
                <w:lang w:val="en-GB"/>
              </w:rPr>
            </w:pPr>
            <w:sdt>
              <w:sdtPr>
                <w:rPr>
                  <w:color w:val="000000"/>
                </w:rPr>
                <w:id w:val="91559615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542547" w:rsidP="00F64B5D">
            <w:pPr>
              <w:rPr>
                <w:rFonts w:asciiTheme="minorHAnsi" w:hAnsiTheme="minorHAnsi"/>
                <w:lang w:val="en-GB"/>
              </w:rPr>
            </w:pPr>
            <w:sdt>
              <w:sdtPr>
                <w:rPr>
                  <w:color w:val="000000"/>
                </w:rPr>
                <w:id w:val="72334283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27262428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200793827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Trainees</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160926494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542547" w:rsidP="00F64B5D">
            <w:pPr>
              <w:rPr>
                <w:rFonts w:asciiTheme="minorHAnsi" w:hAnsiTheme="minorHAnsi"/>
                <w:lang w:val="en-GB"/>
              </w:rPr>
            </w:pPr>
            <w:sdt>
              <w:sdtPr>
                <w:rPr>
                  <w:color w:val="000000"/>
                </w:rPr>
                <w:id w:val="-98099800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7254982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32952858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5147E7">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5147E7">
        <w:trPr>
          <w:trHeight w:val="698"/>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542547" w:rsidP="00F64B5D">
            <w:pPr>
              <w:rPr>
                <w:rFonts w:asciiTheme="minorHAnsi" w:hAnsiTheme="minorHAnsi"/>
                <w:lang w:val="en-GB"/>
              </w:rPr>
            </w:pPr>
            <w:sdt>
              <w:sdtPr>
                <w:rPr>
                  <w:color w:val="000000"/>
                </w:rPr>
                <w:id w:val="-34416704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542547" w:rsidP="00F64B5D">
            <w:pPr>
              <w:rPr>
                <w:rFonts w:asciiTheme="minorHAnsi" w:hAnsiTheme="minorHAnsi"/>
                <w:lang w:val="en-GB"/>
              </w:rPr>
            </w:pPr>
            <w:sdt>
              <w:sdtPr>
                <w:rPr>
                  <w:color w:val="000000"/>
                </w:rPr>
                <w:id w:val="-6965478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542547" w:rsidP="00F64B5D">
            <w:pPr>
              <w:rPr>
                <w:rFonts w:asciiTheme="minorHAnsi" w:hAnsiTheme="minorHAnsi"/>
                <w:lang w:val="en-GB"/>
              </w:rPr>
            </w:pPr>
            <w:sdt>
              <w:sdtPr>
                <w:rPr>
                  <w:color w:val="000000"/>
                </w:rPr>
                <w:id w:val="82200537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542547" w:rsidP="00F64B5D">
            <w:pPr>
              <w:rPr>
                <w:rFonts w:asciiTheme="minorHAnsi" w:hAnsiTheme="minorHAnsi"/>
                <w:lang w:val="en-GB"/>
              </w:rPr>
            </w:pPr>
            <w:sdt>
              <w:sdtPr>
                <w:rPr>
                  <w:color w:val="000000"/>
                </w:rPr>
                <w:id w:val="-50050610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542547" w:rsidP="00F64B5D">
            <w:pPr>
              <w:rPr>
                <w:rFonts w:asciiTheme="minorHAnsi" w:hAnsiTheme="minorHAnsi"/>
                <w:lang w:val="en-GB"/>
              </w:rPr>
            </w:pPr>
            <w:sdt>
              <w:sdtPr>
                <w:rPr>
                  <w:color w:val="000000"/>
                </w:rPr>
                <w:id w:val="206768212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542547" w:rsidP="00F64B5D">
            <w:pPr>
              <w:rPr>
                <w:rFonts w:asciiTheme="minorHAnsi" w:hAnsiTheme="minorHAnsi"/>
                <w:lang w:val="en-GB"/>
              </w:rPr>
            </w:pPr>
            <w:sdt>
              <w:sdtPr>
                <w:rPr>
                  <w:color w:val="000000"/>
                </w:rPr>
                <w:id w:val="195027422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902D14"/>
    <w:p w:rsidR="005147E7" w:rsidRPr="00902D14" w:rsidRDefault="005147E7" w:rsidP="00F64B5D">
      <w:pPr>
        <w:rPr>
          <w:i/>
          <w:color w:val="FF0000"/>
        </w:rPr>
      </w:pPr>
      <w:r w:rsidRPr="00902D14">
        <w:rPr>
          <w:i/>
          <w:color w:val="FF0000"/>
        </w:rPr>
        <w:t>Please copy and paste tables as necessary.</w:t>
      </w:r>
    </w:p>
    <w:p w:rsidR="005147E7" w:rsidRDefault="005147E7" w:rsidP="00902D14"/>
    <w:p w:rsidR="005F655D" w:rsidRPr="006F38CF" w:rsidRDefault="005F655D" w:rsidP="00902D14"/>
    <w:tbl>
      <w:tblPr>
        <w:tblStyle w:val="TableGrid"/>
        <w:tblW w:w="0" w:type="auto"/>
        <w:tblInd w:w="108" w:type="dxa"/>
        <w:tblLayout w:type="fixed"/>
        <w:tblLook w:val="04A0" w:firstRow="1" w:lastRow="0" w:firstColumn="1" w:lastColumn="0" w:noHBand="0" w:noVBand="1"/>
      </w:tblPr>
      <w:tblGrid>
        <w:gridCol w:w="2127"/>
        <w:gridCol w:w="2551"/>
        <w:gridCol w:w="2551"/>
        <w:gridCol w:w="142"/>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Work package type and ref.nr </w:t>
            </w:r>
            <w:sdt>
              <w:sdtPr>
                <w:rPr>
                  <w:color w:val="FFFFFF" w:themeColor="background1"/>
                </w:rPr>
                <w:id w:val="448284504"/>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DISSEMINATION &amp; EXPLOITATION</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4</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551" w:type="dxa"/>
            <w:vAlign w:val="center"/>
          </w:tcPr>
          <w:p w:rsidR="005147E7" w:rsidRPr="006F38CF" w:rsidRDefault="005147E7" w:rsidP="00F64B5D">
            <w:pPr>
              <w:rPr>
                <w:rFonts w:asciiTheme="minorHAnsi" w:hAnsiTheme="minorHAnsi"/>
                <w:szCs w:val="22"/>
                <w:lang w:val="en-GB"/>
              </w:rPr>
            </w:pPr>
          </w:p>
        </w:tc>
        <w:tc>
          <w:tcPr>
            <w:tcW w:w="2551" w:type="dxa"/>
            <w:vAlign w:val="center"/>
          </w:tcPr>
          <w:p w:rsidR="005147E7" w:rsidRPr="006F38CF" w:rsidRDefault="005147E7" w:rsidP="00F64B5D">
            <w:pPr>
              <w:rPr>
                <w:rFonts w:asciiTheme="minorHAnsi" w:hAnsiTheme="minorHAnsi"/>
                <w:lang w:val="en-GB"/>
              </w:rPr>
            </w:pPr>
            <w:r w:rsidRPr="006F38CF">
              <w:rPr>
                <w:rFonts w:asciiTheme="minorHAnsi" w:hAnsiTheme="minorHAnsi"/>
                <w:b/>
                <w:lang w:val="en-GB"/>
              </w:rPr>
              <w:t>Estimated End Date (dd-mm-yyyy)</w:t>
            </w:r>
          </w:p>
        </w:tc>
        <w:tc>
          <w:tcPr>
            <w:tcW w:w="2410"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A53424" w:rsidRPr="006F38CF" w:rsidTr="007A50D9">
        <w:trPr>
          <w:trHeight w:val="493"/>
        </w:trPr>
        <w:tc>
          <w:tcPr>
            <w:tcW w:w="2127" w:type="dxa"/>
            <w:vAlign w:val="center"/>
          </w:tcPr>
          <w:p w:rsidR="00A53424" w:rsidRPr="006F38CF" w:rsidRDefault="00A53424" w:rsidP="00576E6B">
            <w:pPr>
              <w:rPr>
                <w:rFonts w:asciiTheme="minorHAnsi" w:hAnsiTheme="minorHAnsi"/>
                <w:b/>
                <w:lang w:val="en-GB"/>
              </w:rPr>
            </w:pPr>
            <w:r w:rsidRPr="006F38CF">
              <w:rPr>
                <w:rFonts w:asciiTheme="minorHAnsi" w:hAnsiTheme="minorHAnsi"/>
                <w:b/>
                <w:lang w:val="en-GB"/>
              </w:rPr>
              <w:t>Costs</w:t>
            </w:r>
          </w:p>
          <w:p w:rsidR="00A53424" w:rsidRPr="006F38CF" w:rsidRDefault="00A53424" w:rsidP="00576E6B">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12" w:type="dxa"/>
            <w:gridSpan w:val="4"/>
          </w:tcPr>
          <w:p w:rsidR="00A53424" w:rsidRPr="006F38CF" w:rsidRDefault="00A53424"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sz w:val="24"/>
          <w:szCs w:val="24"/>
        </w:rPr>
      </w:pPr>
    </w:p>
    <w:tbl>
      <w:tblPr>
        <w:tblStyle w:val="TableGrid"/>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5147E7">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4.1.</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542547" w:rsidP="00F64B5D">
            <w:pPr>
              <w:rPr>
                <w:rFonts w:asciiTheme="minorHAnsi" w:hAnsiTheme="minorHAnsi"/>
                <w:color w:val="000000"/>
                <w:lang w:val="en-GB"/>
              </w:rPr>
            </w:pPr>
            <w:sdt>
              <w:sdtPr>
                <w:rPr>
                  <w:color w:val="000000"/>
                </w:rPr>
                <w:id w:val="20891838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542547" w:rsidP="00F64B5D">
            <w:pPr>
              <w:rPr>
                <w:rFonts w:asciiTheme="minorHAnsi" w:hAnsiTheme="minorHAnsi"/>
                <w:color w:val="000000"/>
                <w:lang w:val="en-GB"/>
              </w:rPr>
            </w:pPr>
            <w:sdt>
              <w:sdtPr>
                <w:rPr>
                  <w:color w:val="000000"/>
                </w:rPr>
                <w:id w:val="-12523532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542547" w:rsidP="00F64B5D">
            <w:pPr>
              <w:rPr>
                <w:rFonts w:asciiTheme="minorHAnsi" w:hAnsiTheme="minorHAnsi"/>
                <w:color w:val="000000"/>
                <w:lang w:val="en-GB"/>
              </w:rPr>
            </w:pPr>
            <w:sdt>
              <w:sdtPr>
                <w:rPr>
                  <w:color w:val="000000"/>
                </w:rPr>
                <w:id w:val="-28234897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542547" w:rsidP="00F64B5D">
            <w:pPr>
              <w:rPr>
                <w:rFonts w:asciiTheme="minorHAnsi" w:hAnsiTheme="minorHAnsi"/>
                <w:color w:val="000000"/>
                <w:lang w:val="en-GB"/>
              </w:rPr>
            </w:pPr>
            <w:sdt>
              <w:sdtPr>
                <w:rPr>
                  <w:color w:val="000000"/>
                </w:rPr>
                <w:id w:val="188250893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542547" w:rsidP="00F64B5D">
            <w:pPr>
              <w:rPr>
                <w:rFonts w:asciiTheme="minorHAnsi" w:hAnsiTheme="minorHAnsi"/>
                <w:color w:val="000000"/>
                <w:lang w:val="en-GB"/>
              </w:rPr>
            </w:pPr>
            <w:sdt>
              <w:sdtPr>
                <w:rPr>
                  <w:color w:val="000000"/>
                </w:rPr>
                <w:id w:val="-68690384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542547" w:rsidP="00F64B5D">
            <w:pPr>
              <w:rPr>
                <w:rFonts w:asciiTheme="minorHAnsi" w:hAnsiTheme="minorHAnsi"/>
                <w:color w:val="000000"/>
                <w:lang w:val="en-GB"/>
              </w:rPr>
            </w:pPr>
            <w:sdt>
              <w:sdtPr>
                <w:rPr>
                  <w:color w:val="000000"/>
                </w:rPr>
                <w:id w:val="146515473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542547" w:rsidP="00F64B5D">
            <w:pPr>
              <w:rPr>
                <w:rFonts w:asciiTheme="minorHAnsi" w:hAnsiTheme="minorHAnsi"/>
                <w:lang w:val="en-GB"/>
              </w:rPr>
            </w:pPr>
            <w:sdt>
              <w:sdtPr>
                <w:rPr>
                  <w:color w:val="000000"/>
                  <w:lang w:val="en-US"/>
                </w:rPr>
                <w:id w:val="-55670580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lang w:val="en-US"/>
                </w:rPr>
                <w:id w:val="-78180471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lang w:val="en-US"/>
                </w:rPr>
                <w:id w:val="-2710792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Trainees </w:t>
            </w:r>
          </w:p>
          <w:p w:rsidR="005147E7" w:rsidRPr="006F38CF" w:rsidRDefault="00542547" w:rsidP="00F64B5D">
            <w:pPr>
              <w:rPr>
                <w:rFonts w:asciiTheme="minorHAnsi" w:hAnsiTheme="minorHAnsi"/>
                <w:lang w:val="en-GB"/>
              </w:rPr>
            </w:pPr>
            <w:sdt>
              <w:sdtPr>
                <w:rPr>
                  <w:color w:val="000000"/>
                  <w:lang w:val="en-US"/>
                </w:rPr>
                <w:id w:val="101210607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542547" w:rsidP="00F64B5D">
            <w:pPr>
              <w:rPr>
                <w:rFonts w:asciiTheme="minorHAnsi" w:hAnsiTheme="minorHAnsi"/>
                <w:lang w:val="en-GB"/>
              </w:rPr>
            </w:pPr>
            <w:sdt>
              <w:sdtPr>
                <w:rPr>
                  <w:color w:val="000000"/>
                </w:rPr>
                <w:id w:val="63970167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194803582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30438994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5147E7">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5147E7">
        <w:trPr>
          <w:trHeight w:val="698"/>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542547" w:rsidP="00F64B5D">
            <w:pPr>
              <w:rPr>
                <w:rFonts w:asciiTheme="minorHAnsi" w:hAnsiTheme="minorHAnsi"/>
                <w:lang w:val="en-GB"/>
              </w:rPr>
            </w:pPr>
            <w:sdt>
              <w:sdtPr>
                <w:rPr>
                  <w:color w:val="000000"/>
                </w:rPr>
                <w:id w:val="18704168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542547" w:rsidP="00F64B5D">
            <w:pPr>
              <w:rPr>
                <w:rFonts w:asciiTheme="minorHAnsi" w:hAnsiTheme="minorHAnsi"/>
                <w:lang w:val="en-GB"/>
              </w:rPr>
            </w:pPr>
            <w:sdt>
              <w:sdtPr>
                <w:rPr>
                  <w:color w:val="000000"/>
                </w:rPr>
                <w:id w:val="202157965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542547" w:rsidP="00F64B5D">
            <w:pPr>
              <w:rPr>
                <w:rFonts w:asciiTheme="minorHAnsi" w:hAnsiTheme="minorHAnsi"/>
                <w:lang w:val="en-GB"/>
              </w:rPr>
            </w:pPr>
            <w:sdt>
              <w:sdtPr>
                <w:rPr>
                  <w:color w:val="000000"/>
                </w:rPr>
                <w:id w:val="20103280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542547" w:rsidP="00F64B5D">
            <w:pPr>
              <w:rPr>
                <w:rFonts w:asciiTheme="minorHAnsi" w:hAnsiTheme="minorHAnsi"/>
                <w:lang w:val="en-GB"/>
              </w:rPr>
            </w:pPr>
            <w:sdt>
              <w:sdtPr>
                <w:rPr>
                  <w:color w:val="000000"/>
                </w:rPr>
                <w:id w:val="-143057159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542547" w:rsidP="00F64B5D">
            <w:pPr>
              <w:rPr>
                <w:rFonts w:asciiTheme="minorHAnsi" w:hAnsiTheme="minorHAnsi"/>
                <w:lang w:val="en-GB"/>
              </w:rPr>
            </w:pPr>
            <w:sdt>
              <w:sdtPr>
                <w:rPr>
                  <w:color w:val="000000"/>
                </w:rPr>
                <w:id w:val="-209190808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542547" w:rsidP="00F64B5D">
            <w:pPr>
              <w:rPr>
                <w:rFonts w:asciiTheme="minorHAnsi" w:hAnsiTheme="minorHAnsi"/>
                <w:lang w:val="en-GB"/>
              </w:rPr>
            </w:pPr>
            <w:sdt>
              <w:sdtPr>
                <w:rPr>
                  <w:color w:val="000000"/>
                </w:rPr>
                <w:id w:val="-82274015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902D14"/>
    <w:p w:rsidR="005147E7" w:rsidRPr="00902D14" w:rsidRDefault="005147E7" w:rsidP="00F64B5D">
      <w:pPr>
        <w:rPr>
          <w:i/>
          <w:color w:val="FF0000"/>
        </w:rPr>
      </w:pPr>
      <w:r w:rsidRPr="00902D14">
        <w:rPr>
          <w:i/>
          <w:color w:val="FF0000"/>
        </w:rPr>
        <w:t>Please copy and paste tables as necessary.</w:t>
      </w:r>
      <w:r w:rsidR="00DD208E" w:rsidRPr="00902D14">
        <w:rPr>
          <w:i/>
          <w:color w:val="FF0000"/>
        </w:rPr>
        <w:t xml:space="preserve"> </w:t>
      </w:r>
    </w:p>
    <w:p w:rsidR="005147E7" w:rsidRDefault="005147E7" w:rsidP="00902D14"/>
    <w:p w:rsidR="005F655D" w:rsidRPr="006F38CF" w:rsidRDefault="005F655D" w:rsidP="00902D14"/>
    <w:tbl>
      <w:tblPr>
        <w:tblStyle w:val="TableGrid"/>
        <w:tblW w:w="0" w:type="auto"/>
        <w:tblInd w:w="108" w:type="dxa"/>
        <w:tblLayout w:type="fixed"/>
        <w:tblLook w:val="04A0" w:firstRow="1" w:lastRow="0" w:firstColumn="1" w:lastColumn="0" w:noHBand="0" w:noVBand="1"/>
      </w:tblPr>
      <w:tblGrid>
        <w:gridCol w:w="2127"/>
        <w:gridCol w:w="2551"/>
        <w:gridCol w:w="2551"/>
        <w:gridCol w:w="142"/>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Work package type and ref.nr </w:t>
            </w:r>
            <w:sdt>
              <w:sdtPr>
                <w:rPr>
                  <w:color w:val="FFFFFF" w:themeColor="background1"/>
                </w:rPr>
                <w:id w:val="1215077215"/>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sz w:val="24"/>
                <w:szCs w:val="24"/>
                <w:lang w:val="en-GB"/>
              </w:rPr>
            </w:pPr>
            <w:r w:rsidRPr="003D2102">
              <w:rPr>
                <w:rFonts w:asciiTheme="minorHAnsi" w:hAnsiTheme="minorHAnsi"/>
                <w:b/>
                <w:sz w:val="24"/>
                <w:szCs w:val="24"/>
                <w:lang w:val="en-GB"/>
              </w:rPr>
              <w:t>MANAGEMENT</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5</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551" w:type="dxa"/>
            <w:vAlign w:val="center"/>
          </w:tcPr>
          <w:p w:rsidR="005147E7" w:rsidRPr="006F38CF" w:rsidRDefault="005147E7" w:rsidP="00F64B5D">
            <w:pPr>
              <w:rPr>
                <w:rFonts w:asciiTheme="minorHAnsi" w:hAnsiTheme="minorHAnsi"/>
                <w:szCs w:val="22"/>
                <w:lang w:val="en-GB"/>
              </w:rPr>
            </w:pPr>
          </w:p>
        </w:tc>
        <w:tc>
          <w:tcPr>
            <w:tcW w:w="2551"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Estimated End Date </w:t>
            </w:r>
          </w:p>
          <w:p w:rsidR="005147E7" w:rsidRPr="006F38CF" w:rsidRDefault="005147E7" w:rsidP="00F64B5D">
            <w:pPr>
              <w:rPr>
                <w:rFonts w:asciiTheme="minorHAnsi" w:hAnsiTheme="minorHAnsi"/>
                <w:lang w:val="en-GB"/>
              </w:rPr>
            </w:pPr>
            <w:r w:rsidRPr="006F38CF">
              <w:rPr>
                <w:rFonts w:asciiTheme="minorHAnsi" w:hAnsiTheme="minorHAnsi"/>
                <w:b/>
                <w:lang w:val="en-GB"/>
              </w:rPr>
              <w:t>(dd-mm-yyyy)</w:t>
            </w:r>
          </w:p>
        </w:tc>
        <w:tc>
          <w:tcPr>
            <w:tcW w:w="2410"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A53424" w:rsidRPr="006F38CF" w:rsidTr="007A50D9">
        <w:trPr>
          <w:trHeight w:val="493"/>
        </w:trPr>
        <w:tc>
          <w:tcPr>
            <w:tcW w:w="2127" w:type="dxa"/>
            <w:vAlign w:val="center"/>
          </w:tcPr>
          <w:p w:rsidR="00A53424" w:rsidRPr="006F38CF" w:rsidRDefault="00A53424" w:rsidP="00576E6B">
            <w:pPr>
              <w:rPr>
                <w:rFonts w:asciiTheme="minorHAnsi" w:hAnsiTheme="minorHAnsi"/>
                <w:b/>
                <w:lang w:val="en-GB"/>
              </w:rPr>
            </w:pPr>
            <w:r w:rsidRPr="006F38CF">
              <w:rPr>
                <w:rFonts w:asciiTheme="minorHAnsi" w:hAnsiTheme="minorHAnsi"/>
                <w:b/>
                <w:lang w:val="en-GB"/>
              </w:rPr>
              <w:t>Costs</w:t>
            </w:r>
          </w:p>
          <w:p w:rsidR="00A53424" w:rsidRPr="006F38CF" w:rsidRDefault="00A53424" w:rsidP="00576E6B">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12" w:type="dxa"/>
            <w:gridSpan w:val="4"/>
          </w:tcPr>
          <w:p w:rsidR="00A53424" w:rsidRPr="006F38CF" w:rsidRDefault="00A53424"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rPr>
      </w:pPr>
    </w:p>
    <w:tbl>
      <w:tblPr>
        <w:tblStyle w:val="TableGrid"/>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5147E7">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r w:rsidRPr="006F38CF">
              <w:rPr>
                <w:rFonts w:asciiTheme="minorHAnsi" w:hAnsiTheme="minorHAnsi"/>
                <w:color w:val="FFFFFF" w:themeColor="background1"/>
              </w:rPr>
              <w:t xml:space="preserve"> </w:t>
            </w:r>
            <w:sdt>
              <w:sdtPr>
                <w:rPr>
                  <w:color w:val="FFFFFF" w:themeColor="background1"/>
                </w:rPr>
                <w:id w:val="-1613661844"/>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rPr>
                  <w:t>☒</w:t>
                </w:r>
              </w:sdtContent>
            </w:sdt>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F64B5D">
            <w:pPr>
              <w:ind w:left="5040" w:hanging="187"/>
              <w:rPr>
                <w:rFonts w:asciiTheme="minorHAnsi" w:hAnsiTheme="minorHAnsi"/>
                <w:b/>
                <w:sz w:val="24"/>
                <w:lang w:val="en-GB"/>
              </w:rPr>
            </w:pPr>
            <w:r w:rsidRPr="00CD773F">
              <w:rPr>
                <w:rFonts w:asciiTheme="minorHAnsi" w:hAnsiTheme="minorHAnsi"/>
                <w:b/>
                <w:sz w:val="24"/>
                <w:lang w:val="en-GB"/>
              </w:rPr>
              <w:t>5.1.</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542547" w:rsidP="00F64B5D">
            <w:pPr>
              <w:rPr>
                <w:rFonts w:asciiTheme="minorHAnsi" w:hAnsiTheme="minorHAnsi"/>
                <w:color w:val="000000"/>
                <w:lang w:val="en-GB"/>
              </w:rPr>
            </w:pPr>
            <w:sdt>
              <w:sdtPr>
                <w:rPr>
                  <w:color w:val="000000"/>
                </w:rPr>
                <w:id w:val="195405117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542547" w:rsidP="00F64B5D">
            <w:pPr>
              <w:rPr>
                <w:rFonts w:asciiTheme="minorHAnsi" w:hAnsiTheme="minorHAnsi"/>
                <w:color w:val="000000"/>
                <w:lang w:val="en-GB"/>
              </w:rPr>
            </w:pPr>
            <w:sdt>
              <w:sdtPr>
                <w:rPr>
                  <w:color w:val="000000"/>
                </w:rPr>
                <w:id w:val="91104919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542547" w:rsidP="00F64B5D">
            <w:pPr>
              <w:rPr>
                <w:rFonts w:asciiTheme="minorHAnsi" w:hAnsiTheme="minorHAnsi"/>
                <w:color w:val="000000"/>
                <w:lang w:val="en-GB"/>
              </w:rPr>
            </w:pPr>
            <w:sdt>
              <w:sdtPr>
                <w:rPr>
                  <w:color w:val="000000"/>
                </w:rPr>
                <w:id w:val="-179937540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542547" w:rsidP="00F64B5D">
            <w:pPr>
              <w:rPr>
                <w:rFonts w:asciiTheme="minorHAnsi" w:hAnsiTheme="minorHAnsi"/>
                <w:color w:val="000000"/>
                <w:lang w:val="en-GB"/>
              </w:rPr>
            </w:pPr>
            <w:sdt>
              <w:sdtPr>
                <w:rPr>
                  <w:color w:val="000000"/>
                </w:rPr>
                <w:id w:val="-111751261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542547" w:rsidP="00F64B5D">
            <w:pPr>
              <w:rPr>
                <w:rFonts w:asciiTheme="minorHAnsi" w:hAnsiTheme="minorHAnsi"/>
                <w:color w:val="000000"/>
                <w:lang w:val="en-GB"/>
              </w:rPr>
            </w:pPr>
            <w:sdt>
              <w:sdtPr>
                <w:rPr>
                  <w:color w:val="000000"/>
                </w:rPr>
                <w:id w:val="71886711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542547" w:rsidP="00F64B5D">
            <w:pPr>
              <w:rPr>
                <w:rFonts w:asciiTheme="minorHAnsi" w:hAnsiTheme="minorHAnsi"/>
                <w:color w:val="000000"/>
                <w:lang w:val="en-GB"/>
              </w:rPr>
            </w:pPr>
            <w:sdt>
              <w:sdtPr>
                <w:rPr>
                  <w:color w:val="000000"/>
                </w:rPr>
                <w:id w:val="-195970835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542547" w:rsidP="00F64B5D">
            <w:pPr>
              <w:rPr>
                <w:rFonts w:asciiTheme="minorHAnsi" w:hAnsiTheme="minorHAnsi"/>
                <w:lang w:val="en-GB"/>
              </w:rPr>
            </w:pPr>
            <w:sdt>
              <w:sdtPr>
                <w:rPr>
                  <w:color w:val="000000"/>
                  <w:lang w:val="en-US"/>
                </w:rPr>
                <w:id w:val="206698842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lang w:val="en-US"/>
                </w:rPr>
                <w:id w:val="-166508298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67924682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Trainees</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28072813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542547" w:rsidP="00F64B5D">
            <w:pPr>
              <w:rPr>
                <w:rFonts w:asciiTheme="minorHAnsi" w:hAnsiTheme="minorHAnsi"/>
                <w:lang w:val="en-GB"/>
              </w:rPr>
            </w:pPr>
            <w:sdt>
              <w:sdtPr>
                <w:rPr>
                  <w:color w:val="000000"/>
                </w:rPr>
                <w:id w:val="-50552127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10297105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542547" w:rsidP="00F64B5D">
            <w:pPr>
              <w:rPr>
                <w:rFonts w:asciiTheme="minorHAnsi" w:hAnsiTheme="minorHAnsi"/>
                <w:lang w:val="en-GB"/>
              </w:rPr>
            </w:pPr>
            <w:sdt>
              <w:sdtPr>
                <w:rPr>
                  <w:color w:val="000000"/>
                </w:rPr>
                <w:id w:val="-57566848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5147E7">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5147E7">
        <w:trPr>
          <w:trHeight w:val="557"/>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542547" w:rsidP="00F64B5D">
            <w:pPr>
              <w:rPr>
                <w:rFonts w:asciiTheme="minorHAnsi" w:hAnsiTheme="minorHAnsi"/>
                <w:lang w:val="en-GB"/>
              </w:rPr>
            </w:pPr>
            <w:sdt>
              <w:sdtPr>
                <w:rPr>
                  <w:color w:val="000000"/>
                </w:rPr>
                <w:id w:val="54388445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542547" w:rsidP="00F64B5D">
            <w:pPr>
              <w:rPr>
                <w:rFonts w:asciiTheme="minorHAnsi" w:hAnsiTheme="minorHAnsi"/>
                <w:lang w:val="en-GB"/>
              </w:rPr>
            </w:pPr>
            <w:sdt>
              <w:sdtPr>
                <w:rPr>
                  <w:color w:val="000000"/>
                </w:rPr>
                <w:id w:val="-202230622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542547" w:rsidP="00F64B5D">
            <w:pPr>
              <w:rPr>
                <w:rFonts w:asciiTheme="minorHAnsi" w:hAnsiTheme="minorHAnsi"/>
                <w:lang w:val="en-GB"/>
              </w:rPr>
            </w:pPr>
            <w:sdt>
              <w:sdtPr>
                <w:rPr>
                  <w:color w:val="000000"/>
                </w:rPr>
                <w:id w:val="-209238012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542547" w:rsidP="00F64B5D">
            <w:pPr>
              <w:rPr>
                <w:rFonts w:asciiTheme="minorHAnsi" w:hAnsiTheme="minorHAnsi"/>
                <w:lang w:val="en-GB"/>
              </w:rPr>
            </w:pPr>
            <w:sdt>
              <w:sdtPr>
                <w:rPr>
                  <w:color w:val="000000"/>
                </w:rPr>
                <w:id w:val="448487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542547" w:rsidP="00F64B5D">
            <w:pPr>
              <w:rPr>
                <w:rFonts w:asciiTheme="minorHAnsi" w:hAnsiTheme="minorHAnsi"/>
                <w:lang w:val="en-GB"/>
              </w:rPr>
            </w:pPr>
            <w:sdt>
              <w:sdtPr>
                <w:rPr>
                  <w:color w:val="000000"/>
                </w:rPr>
                <w:id w:val="14232042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542547" w:rsidP="00F64B5D">
            <w:pPr>
              <w:rPr>
                <w:rFonts w:asciiTheme="minorHAnsi" w:hAnsiTheme="minorHAnsi"/>
                <w:lang w:val="en-GB"/>
              </w:rPr>
            </w:pPr>
            <w:sdt>
              <w:sdtPr>
                <w:rPr>
                  <w:color w:val="000000"/>
                </w:rPr>
                <w:id w:val="-12401184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F64B5D"/>
    <w:p w:rsidR="005147E7" w:rsidRPr="00902D14" w:rsidRDefault="005147E7" w:rsidP="00F64B5D">
      <w:pPr>
        <w:rPr>
          <w:i/>
          <w:color w:val="FF0000"/>
        </w:rPr>
      </w:pPr>
      <w:r w:rsidRPr="00902D14">
        <w:rPr>
          <w:i/>
          <w:color w:val="FF0000"/>
        </w:rPr>
        <w:t>Please copy</w:t>
      </w:r>
      <w:r w:rsidR="00902D14" w:rsidRPr="00902D14">
        <w:rPr>
          <w:i/>
          <w:color w:val="FF0000"/>
        </w:rPr>
        <w:t xml:space="preserve"> and paste tables as necessary.</w:t>
      </w:r>
    </w:p>
    <w:p w:rsidR="005147E7" w:rsidRPr="006F38CF" w:rsidRDefault="005147E7" w:rsidP="00F64B5D"/>
    <w:p w:rsidR="007916D3" w:rsidRDefault="007916D3" w:rsidP="00F64B5D">
      <w:pPr>
        <w:sectPr w:rsidR="007916D3" w:rsidSect="00C97D5E">
          <w:type w:val="continuous"/>
          <w:pgSz w:w="11907" w:h="16840" w:code="9"/>
          <w:pgMar w:top="1259" w:right="1134" w:bottom="902" w:left="1134" w:header="0" w:footer="567" w:gutter="0"/>
          <w:cols w:space="720"/>
          <w:formProt w:val="0"/>
          <w:docGrid w:linePitch="326"/>
        </w:sectPr>
      </w:pPr>
    </w:p>
    <w:p w:rsidR="00574B25" w:rsidRPr="0010592B" w:rsidRDefault="005F655D" w:rsidP="00F64B5D">
      <w:pPr>
        <w:pStyle w:val="Heading1"/>
        <w:shd w:val="clear" w:color="auto" w:fill="FFFFFF"/>
        <w:spacing w:before="0" w:after="0"/>
        <w:rPr>
          <w:rFonts w:asciiTheme="minorHAnsi" w:hAnsiTheme="minorHAnsi"/>
          <w:color w:val="000000"/>
          <w:sz w:val="28"/>
          <w:szCs w:val="28"/>
        </w:rPr>
      </w:pPr>
      <w:r w:rsidRPr="0010592B">
        <w:rPr>
          <w:rFonts w:asciiTheme="minorHAnsi" w:hAnsiTheme="minorHAnsi"/>
          <w:color w:val="000000"/>
          <w:sz w:val="28"/>
          <w:szCs w:val="28"/>
        </w:rPr>
        <w:lastRenderedPageBreak/>
        <w:t xml:space="preserve">E.7 </w:t>
      </w:r>
      <w:r w:rsidR="00574B25" w:rsidRPr="0010592B">
        <w:rPr>
          <w:rFonts w:asciiTheme="minorHAnsi" w:hAnsiTheme="minorHAnsi"/>
          <w:color w:val="000000"/>
          <w:sz w:val="28"/>
          <w:szCs w:val="28"/>
        </w:rPr>
        <w:t>Consortium partners involved</w:t>
      </w:r>
      <w:bookmarkStart w:id="5" w:name="_Toc188077210"/>
      <w:r w:rsidR="00574B25" w:rsidRPr="0010592B">
        <w:rPr>
          <w:rFonts w:asciiTheme="minorHAnsi" w:hAnsiTheme="minorHAnsi"/>
          <w:color w:val="000000"/>
          <w:sz w:val="28"/>
          <w:szCs w:val="28"/>
        </w:rPr>
        <w:t xml:space="preserve"> and </w:t>
      </w:r>
      <w:r w:rsidR="003B1E60" w:rsidRPr="0010592B">
        <w:rPr>
          <w:rFonts w:asciiTheme="minorHAnsi" w:hAnsiTheme="minorHAnsi"/>
          <w:color w:val="000000"/>
          <w:sz w:val="28"/>
          <w:szCs w:val="28"/>
        </w:rPr>
        <w:t xml:space="preserve">human </w:t>
      </w:r>
      <w:r w:rsidR="00574B25" w:rsidRPr="0010592B">
        <w:rPr>
          <w:rFonts w:asciiTheme="minorHAnsi" w:hAnsiTheme="minorHAnsi"/>
          <w:color w:val="000000"/>
          <w:sz w:val="28"/>
          <w:szCs w:val="28"/>
        </w:rPr>
        <w:t>resources required to complete the work package</w:t>
      </w:r>
      <w:bookmarkEnd w:id="5"/>
      <w:r w:rsidR="003B1E60" w:rsidRPr="0010592B">
        <w:rPr>
          <w:rFonts w:asciiTheme="minorHAnsi" w:hAnsiTheme="minorHAnsi"/>
          <w:color w:val="000000"/>
          <w:sz w:val="28"/>
          <w:szCs w:val="28"/>
        </w:rPr>
        <w:t>s</w:t>
      </w:r>
    </w:p>
    <w:p w:rsidR="00574B25" w:rsidRPr="00AE6678" w:rsidRDefault="00574B25" w:rsidP="00F64B5D"/>
    <w:p w:rsidR="00574B25" w:rsidRPr="00AE6678" w:rsidRDefault="00574B25" w:rsidP="00F64B5D">
      <w:pPr>
        <w:rPr>
          <w:i/>
        </w:rPr>
      </w:pPr>
      <w:r w:rsidRPr="00AE6678">
        <w:rPr>
          <w:b/>
          <w:i/>
        </w:rPr>
        <w:t>Indicative input of consortium staff -</w:t>
      </w:r>
      <w:r w:rsidRPr="00AE6678">
        <w:rPr>
          <w:i/>
        </w:rPr>
        <w:t xml:space="preserve"> The total number of days per staff category should correspond with the information provided in the budget tables.</w:t>
      </w:r>
      <w:r w:rsidR="00690CED" w:rsidRPr="00690CED">
        <w:rPr>
          <w:color w:val="FFFFFF" w:themeColor="background1"/>
        </w:rPr>
        <w:t xml:space="preserve"> </w:t>
      </w:r>
      <w:sdt>
        <w:sdtPr>
          <w:rPr>
            <w:color w:val="FFFFFF" w:themeColor="background1"/>
          </w:rPr>
          <w:id w:val="2086644630"/>
          <w14:checkbox>
            <w14:checked w14:val="0"/>
            <w14:checkedState w14:val="2612" w14:font="MS Gothic"/>
            <w14:uncheckedState w14:val="2610" w14:font="MS Gothic"/>
          </w14:checkbox>
        </w:sdtPr>
        <w:sdtEndPr/>
        <w:sdtContent>
          <w:r w:rsidR="00690CED">
            <w:rPr>
              <w:rFonts w:ascii="MS Gothic" w:eastAsia="MS Gothic" w:hAnsi="MS Gothic" w:hint="eastAsia"/>
              <w:color w:val="FFFFFF" w:themeColor="background1"/>
            </w:rPr>
            <w:t>☐</w:t>
          </w:r>
        </w:sdtContent>
      </w:sdt>
    </w:p>
    <w:p w:rsidR="00AE6678" w:rsidRDefault="00AE6678" w:rsidP="00F64B5D"/>
    <w:p w:rsidR="00AE6678" w:rsidRDefault="00AE6678" w:rsidP="00F64B5D">
      <w:pPr>
        <w:sectPr w:rsidR="00AE6678" w:rsidSect="00AE6678">
          <w:pgSz w:w="16840" w:h="11907" w:orient="landscape" w:code="9"/>
          <w:pgMar w:top="1134" w:right="1259" w:bottom="1134" w:left="902" w:header="0" w:footer="567" w:gutter="0"/>
          <w:cols w:space="720"/>
          <w:docGrid w:linePitch="326"/>
        </w:sectPr>
      </w:pPr>
    </w:p>
    <w:tbl>
      <w:tblPr>
        <w:tblW w:w="14928" w:type="dxa"/>
        <w:tblInd w:w="-34" w:type="dxa"/>
        <w:tblLayout w:type="fixed"/>
        <w:tblLook w:val="04A0" w:firstRow="1" w:lastRow="0" w:firstColumn="1" w:lastColumn="0" w:noHBand="0" w:noVBand="1"/>
      </w:tblPr>
      <w:tblGrid>
        <w:gridCol w:w="1880"/>
        <w:gridCol w:w="815"/>
        <w:gridCol w:w="991"/>
        <w:gridCol w:w="991"/>
        <w:gridCol w:w="1135"/>
        <w:gridCol w:w="1132"/>
        <w:gridCol w:w="1135"/>
        <w:gridCol w:w="1135"/>
        <w:gridCol w:w="994"/>
        <w:gridCol w:w="4720"/>
      </w:tblGrid>
      <w:tr w:rsidR="00574B25" w:rsidRPr="006F38CF" w:rsidTr="00574B25">
        <w:trPr>
          <w:trHeight w:val="1040"/>
        </w:trPr>
        <w:tc>
          <w:tcPr>
            <w:tcW w:w="188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lastRenderedPageBreak/>
              <w:t>Work Package</w:t>
            </w:r>
          </w:p>
          <w:p w:rsidR="00574B25" w:rsidRPr="006F38CF" w:rsidRDefault="00574B25" w:rsidP="00F64B5D">
            <w:pPr>
              <w:jc w:val="center"/>
              <w:rPr>
                <w:b/>
                <w:bCs/>
                <w:color w:val="000000"/>
                <w:sz w:val="16"/>
                <w:szCs w:val="16"/>
              </w:rPr>
            </w:pPr>
            <w:r w:rsidRPr="006F38CF">
              <w:rPr>
                <w:b/>
                <w:bCs/>
                <w:color w:val="000000"/>
                <w:sz w:val="16"/>
                <w:szCs w:val="16"/>
              </w:rPr>
              <w:t xml:space="preserve">Ref.nr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Partner</w:t>
            </w:r>
          </w:p>
          <w:p w:rsidR="00574B25" w:rsidRPr="006F38CF" w:rsidRDefault="00574B25" w:rsidP="00F64B5D">
            <w:pPr>
              <w:jc w:val="center"/>
              <w:rPr>
                <w:b/>
                <w:bCs/>
                <w:color w:val="000000"/>
                <w:sz w:val="16"/>
                <w:szCs w:val="16"/>
              </w:rPr>
            </w:pPr>
            <w:r w:rsidRPr="006F38CF">
              <w:rPr>
                <w:b/>
                <w:bCs/>
                <w:color w:val="000000"/>
                <w:sz w:val="16"/>
                <w:szCs w:val="16"/>
              </w:rPr>
              <w:t>nr</w:t>
            </w:r>
          </w:p>
        </w:tc>
        <w:tc>
          <w:tcPr>
            <w:tcW w:w="991" w:type="dxa"/>
            <w:vMerge w:val="restart"/>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center"/>
              <w:rPr>
                <w:b/>
                <w:bCs/>
                <w:color w:val="000000"/>
                <w:sz w:val="16"/>
                <w:szCs w:val="16"/>
              </w:rPr>
            </w:pPr>
            <w:r w:rsidRPr="006F38CF">
              <w:rPr>
                <w:b/>
                <w:bCs/>
                <w:color w:val="000000"/>
                <w:sz w:val="16"/>
                <w:szCs w:val="16"/>
              </w:rPr>
              <w:t>Partner acronym</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Country</w:t>
            </w:r>
          </w:p>
        </w:tc>
        <w:tc>
          <w:tcPr>
            <w:tcW w:w="5531"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Number of staff days</w:t>
            </w:r>
            <w:r w:rsidRPr="006F38CF">
              <w:rPr>
                <w:rStyle w:val="FootnoteReference"/>
                <w:b/>
                <w:bCs/>
                <w:color w:val="000000"/>
                <w:szCs w:val="16"/>
              </w:rPr>
              <w:footnoteReference w:id="1"/>
            </w:r>
            <w:r w:rsidRPr="006F38CF">
              <w:rPr>
                <w:b/>
                <w:bCs/>
                <w:color w:val="000000"/>
                <w:sz w:val="16"/>
                <w:szCs w:val="16"/>
              </w:rPr>
              <w:t xml:space="preserve"> </w:t>
            </w:r>
            <w:sdt>
              <w:sdtPr>
                <w:rPr>
                  <w:color w:val="FFFFFF" w:themeColor="background1"/>
                </w:rPr>
                <w:id w:val="235826290"/>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DAEEF3" w:themeColor="accent5" w:themeTint="33"/>
                  </w:rPr>
                  <w:t>☒</w:t>
                </w:r>
              </w:sdtContent>
            </w:sdt>
          </w:p>
        </w:tc>
        <w:tc>
          <w:tcPr>
            <w:tcW w:w="472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Exact Role and tasks of each person in the work package</w:t>
            </w:r>
          </w:p>
        </w:tc>
      </w:tr>
      <w:tr w:rsidR="00574B25" w:rsidRPr="006F38CF" w:rsidTr="00574B25">
        <w:trPr>
          <w:trHeight w:val="510"/>
        </w:trPr>
        <w:tc>
          <w:tcPr>
            <w:tcW w:w="1880" w:type="dxa"/>
            <w:vMerge/>
            <w:tcBorders>
              <w:top w:val="single" w:sz="4" w:space="0" w:color="auto"/>
              <w:left w:val="single" w:sz="8" w:space="0" w:color="auto"/>
              <w:bottom w:val="single" w:sz="4" w:space="0" w:color="auto"/>
              <w:right w:val="single" w:sz="4" w:space="0" w:color="auto"/>
            </w:tcBorders>
            <w:vAlign w:val="center"/>
            <w:hideMark/>
          </w:tcPr>
          <w:p w:rsidR="00574B25" w:rsidRPr="006F38CF" w:rsidRDefault="00574B25" w:rsidP="00F64B5D">
            <w:pPr>
              <w:rPr>
                <w:bCs/>
                <w:color w:val="00000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574B25" w:rsidRPr="006F38CF" w:rsidRDefault="00574B25" w:rsidP="00F64B5D">
            <w:pPr>
              <w:rPr>
                <w:bCs/>
                <w:color w:val="000000"/>
              </w:rPr>
            </w:pPr>
          </w:p>
        </w:tc>
        <w:tc>
          <w:tcPr>
            <w:tcW w:w="991" w:type="dxa"/>
            <w:vMerge/>
            <w:tcBorders>
              <w:top w:val="single" w:sz="4" w:space="0" w:color="auto"/>
              <w:left w:val="nil"/>
              <w:bottom w:val="single" w:sz="4" w:space="0" w:color="auto"/>
              <w:right w:val="single" w:sz="4" w:space="0" w:color="auto"/>
            </w:tcBorders>
          </w:tcPr>
          <w:p w:rsidR="00574B25" w:rsidRPr="006F38CF" w:rsidRDefault="00574B25" w:rsidP="00F64B5D">
            <w:pPr>
              <w:rPr>
                <w:bCs/>
                <w:color w:val="000000"/>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4B25" w:rsidRPr="006F38CF" w:rsidRDefault="00574B25" w:rsidP="00F64B5D">
            <w:pPr>
              <w:rPr>
                <w:bCs/>
                <w:color w:val="000000"/>
              </w:rPr>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1</w:t>
            </w: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2</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3</w:t>
            </w:r>
          </w:p>
        </w:tc>
        <w:tc>
          <w:tcPr>
            <w:tcW w:w="1135" w:type="dxa"/>
            <w:tcBorders>
              <w:top w:val="single" w:sz="4" w:space="0" w:color="auto"/>
              <w:left w:val="nil"/>
              <w:bottom w:val="single" w:sz="4" w:space="0" w:color="auto"/>
              <w:right w:val="nil"/>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4</w:t>
            </w:r>
          </w:p>
        </w:tc>
        <w:tc>
          <w:tcPr>
            <w:tcW w:w="994"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Total</w:t>
            </w:r>
          </w:p>
        </w:tc>
        <w:tc>
          <w:tcPr>
            <w:tcW w:w="4720"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74B25" w:rsidRPr="006F38CF" w:rsidRDefault="00574B25" w:rsidP="00F64B5D">
            <w:pPr>
              <w:rPr>
                <w:bCs/>
                <w:color w:val="000000"/>
              </w:rPr>
            </w:pPr>
          </w:p>
        </w:tc>
      </w:tr>
      <w:tr w:rsidR="00574B25" w:rsidRPr="006F38CF" w:rsidTr="00574B25">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
                <w:color w:val="000000"/>
                <w:sz w:val="16"/>
                <w:szCs w:val="16"/>
              </w:rPr>
            </w:pPr>
            <w:r w:rsidRPr="006F38CF">
              <w:rPr>
                <w:b/>
                <w:sz w:val="16"/>
                <w:szCs w:val="16"/>
              </w:rPr>
              <w:t>PREPARATION</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bCs/>
                <w:color w:val="000000"/>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4" w:space="0" w:color="auto"/>
              <w:left w:val="single" w:sz="4" w:space="0" w:color="auto"/>
              <w:bottom w:val="single" w:sz="8" w:space="0" w:color="auto"/>
              <w:right w:val="single" w:sz="4" w:space="0" w:color="auto"/>
            </w:tcBorders>
            <w:shd w:val="clear" w:color="auto" w:fill="DAEEF3" w:themeFill="accent5" w:themeFillTint="33"/>
            <w:vAlign w:val="center"/>
            <w:hideMark/>
          </w:tcPr>
          <w:p w:rsidR="00574B25" w:rsidRPr="006F38CF" w:rsidRDefault="00574B25" w:rsidP="00F64B5D">
            <w:pPr>
              <w:jc w:val="right"/>
              <w:rPr>
                <w:bCs/>
                <w:color w:val="000000"/>
              </w:rPr>
            </w:pPr>
            <w:r w:rsidRPr="006F38CF">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p>
        </w:tc>
      </w:tr>
      <w:tr w:rsidR="00574B25" w:rsidRPr="006F38CF" w:rsidTr="00574B25">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b/>
                <w:bCs/>
                <w:color w:val="000000"/>
                <w:sz w:val="16"/>
                <w:szCs w:val="16"/>
              </w:rPr>
            </w:pPr>
            <w:r w:rsidRPr="006F38CF">
              <w:rPr>
                <w:b/>
                <w:bCs/>
                <w:color w:val="000000"/>
                <w:sz w:val="16"/>
                <w:szCs w:val="16"/>
              </w:rPr>
              <w:t>DEVELOPMENT</w:t>
            </w: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color w:val="000000"/>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8" w:space="0" w:color="auto"/>
              <w:left w:val="single" w:sz="4" w:space="0" w:color="auto"/>
              <w:bottom w:val="single" w:sz="8" w:space="0" w:color="auto"/>
              <w:right w:val="single" w:sz="4" w:space="0" w:color="auto"/>
            </w:tcBorders>
            <w:shd w:val="clear" w:color="auto" w:fill="DAEEF3" w:themeFill="accent5" w:themeFillTint="33"/>
            <w:vAlign w:val="center"/>
            <w:hideMark/>
          </w:tcPr>
          <w:p w:rsidR="00574B25" w:rsidRPr="006F38CF" w:rsidRDefault="00574B25" w:rsidP="00F64B5D">
            <w:pPr>
              <w:jc w:val="right"/>
              <w:rPr>
                <w:bCs/>
                <w:color w:val="000000"/>
              </w:rPr>
            </w:pPr>
            <w:r w:rsidRPr="006F38CF">
              <w:rPr>
                <w:b/>
                <w:bCs/>
                <w:color w:val="000000"/>
              </w:rPr>
              <w:t>SUBTOTAL</w:t>
            </w: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8" w:space="0" w:color="000000"/>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r w:rsidRPr="006F38CF">
              <w:rPr>
                <w:bCs/>
                <w:color w:val="000000"/>
              </w:rPr>
              <w:t> </w:t>
            </w:r>
          </w:p>
        </w:tc>
      </w:tr>
      <w:tr w:rsidR="00574B25" w:rsidRPr="006F38CF" w:rsidTr="00574B25">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
                <w:color w:val="000000"/>
                <w:sz w:val="16"/>
                <w:szCs w:val="16"/>
              </w:rPr>
            </w:pPr>
            <w:r w:rsidRPr="006F38CF">
              <w:rPr>
                <w:b/>
                <w:color w:val="000000"/>
                <w:sz w:val="16"/>
                <w:szCs w:val="16"/>
              </w:rPr>
              <w:t>QUALITY PLAN</w:t>
            </w: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r w:rsidRPr="006F38CF">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rPr>
                <w:bCs/>
                <w:color w:val="000000"/>
              </w:rPr>
            </w:pPr>
            <w:r w:rsidRPr="006F38CF">
              <w:rPr>
                <w:bCs/>
                <w:color w:val="000000"/>
              </w:rPr>
              <w:t> </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tc>
      </w:tr>
      <w:tr w:rsidR="00574B25" w:rsidRPr="006F38CF" w:rsidTr="00574B25">
        <w:trPr>
          <w:trHeight w:val="315"/>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b/>
                <w:color w:val="000000"/>
                <w:sz w:val="16"/>
                <w:szCs w:val="16"/>
              </w:rPr>
            </w:pPr>
            <w:r w:rsidRPr="006F38CF">
              <w:rPr>
                <w:b/>
                <w:sz w:val="16"/>
                <w:szCs w:val="16"/>
              </w:rPr>
              <w:t>DISSEMINATION &amp; EXPLOITATION</w:t>
            </w:r>
          </w:p>
        </w:tc>
        <w:tc>
          <w:tcPr>
            <w:tcW w:w="81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color w:val="000000"/>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r w:rsidRPr="006F38CF">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rPr>
                <w:bCs/>
                <w:color w:val="000000"/>
              </w:rPr>
            </w:pPr>
            <w:r w:rsidRPr="006F38CF">
              <w:rPr>
                <w:bCs/>
                <w:color w:val="000000"/>
              </w:rPr>
              <w:t> </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tc>
      </w:tr>
      <w:tr w:rsidR="00574B25" w:rsidRPr="006F38CF" w:rsidTr="00574B25">
        <w:trPr>
          <w:trHeight w:val="315"/>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b/>
                <w:color w:val="000000"/>
                <w:sz w:val="16"/>
                <w:szCs w:val="16"/>
              </w:rPr>
            </w:pPr>
            <w:r w:rsidRPr="006F38CF">
              <w:rPr>
                <w:b/>
                <w:color w:val="000000"/>
                <w:sz w:val="16"/>
                <w:szCs w:val="16"/>
              </w:rPr>
              <w:t>MANAGEMENT</w:t>
            </w:r>
          </w:p>
        </w:tc>
        <w:tc>
          <w:tcPr>
            <w:tcW w:w="81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color w:val="000000"/>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8"/>
        </w:trPr>
        <w:tc>
          <w:tcPr>
            <w:tcW w:w="4677" w:type="dxa"/>
            <w:gridSpan w:val="4"/>
            <w:tcBorders>
              <w:top w:val="single" w:sz="8" w:space="0" w:color="auto"/>
              <w:left w:val="single" w:sz="4" w:space="0" w:color="auto"/>
              <w:bottom w:val="nil"/>
              <w:right w:val="single" w:sz="4" w:space="0" w:color="auto"/>
            </w:tcBorders>
            <w:shd w:val="clear" w:color="auto" w:fill="DAEEF3" w:themeFill="accent5" w:themeFillTint="33"/>
            <w:vAlign w:val="center"/>
            <w:hideMark/>
          </w:tcPr>
          <w:p w:rsidR="00574B25" w:rsidRPr="006F38CF" w:rsidRDefault="00574B25" w:rsidP="00F64B5D">
            <w:pPr>
              <w:jc w:val="right"/>
              <w:rPr>
                <w:b/>
                <w:bCs/>
                <w:color w:val="000000"/>
              </w:rPr>
            </w:pPr>
            <w:r w:rsidRPr="006F38CF">
              <w:rPr>
                <w:b/>
                <w:bCs/>
                <w:color w:val="000000"/>
              </w:rPr>
              <w:t>SUBTOTAL</w:t>
            </w: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8" w:space="0" w:color="000000"/>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r w:rsidRPr="006F38CF">
              <w:rPr>
                <w:bCs/>
                <w:color w:val="000000"/>
              </w:rPr>
              <w:t> </w:t>
            </w:r>
          </w:p>
        </w:tc>
      </w:tr>
      <w:tr w:rsidR="00574B25" w:rsidRPr="006F38CF" w:rsidTr="00574B25">
        <w:trPr>
          <w:trHeight w:val="318"/>
        </w:trPr>
        <w:tc>
          <w:tcPr>
            <w:tcW w:w="4677" w:type="dxa"/>
            <w:gridSpan w:val="4"/>
            <w:tcBorders>
              <w:top w:val="single" w:sz="8"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right"/>
              <w:rPr>
                <w:bCs/>
                <w:color w:val="000000"/>
              </w:rPr>
            </w:pPr>
            <w:r w:rsidRPr="006F38CF">
              <w:rPr>
                <w:b/>
                <w:bCs/>
                <w:color w:val="000000"/>
              </w:rPr>
              <w:t>TOTAL</w:t>
            </w:r>
          </w:p>
        </w:tc>
        <w:tc>
          <w:tcPr>
            <w:tcW w:w="1135"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nil"/>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r w:rsidRPr="006F38CF">
              <w:rPr>
                <w:bCs/>
                <w:color w:val="000000"/>
              </w:rPr>
              <w:t> </w:t>
            </w:r>
          </w:p>
        </w:tc>
      </w:tr>
    </w:tbl>
    <w:p w:rsidR="00574B25" w:rsidRPr="00902D14" w:rsidRDefault="00574B25" w:rsidP="00F64B5D">
      <w:pPr>
        <w:rPr>
          <w:i/>
          <w:color w:val="FF0000"/>
        </w:rPr>
      </w:pPr>
      <w:r w:rsidRPr="00902D14">
        <w:rPr>
          <w:i/>
          <w:color w:val="FF0000"/>
        </w:rPr>
        <w:t>Please insert rows as necessary</w:t>
      </w:r>
    </w:p>
    <w:p w:rsidR="00690CED" w:rsidRPr="00690CED" w:rsidRDefault="00690CED" w:rsidP="00F64B5D"/>
    <w:p w:rsidR="005749A3" w:rsidRPr="006F38CF" w:rsidRDefault="005749A3" w:rsidP="00F64B5D"/>
    <w:p w:rsidR="0010592B" w:rsidRDefault="0010592B" w:rsidP="00F64B5D">
      <w:pPr>
        <w:spacing w:after="200" w:line="276" w:lineRule="auto"/>
        <w:sectPr w:rsidR="0010592B" w:rsidSect="00AE6678">
          <w:type w:val="continuous"/>
          <w:pgSz w:w="16840" w:h="11907" w:orient="landscape" w:code="9"/>
          <w:pgMar w:top="1134" w:right="1259" w:bottom="1134" w:left="902" w:header="0" w:footer="567" w:gutter="0"/>
          <w:cols w:space="720"/>
          <w:formProt w:val="0"/>
          <w:docGrid w:linePitch="326"/>
        </w:sectPr>
      </w:pPr>
    </w:p>
    <w:p w:rsidR="00861494" w:rsidRPr="006F38CF" w:rsidRDefault="00861494"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PART F – Quality of the Project Team and Cooperation Arrangements</w:t>
      </w:r>
    </w:p>
    <w:p w:rsidR="00E00A29" w:rsidRPr="006F38CF" w:rsidRDefault="00E00A29" w:rsidP="00F64B5D"/>
    <w:p w:rsidR="00E00A29" w:rsidRPr="00AF7989" w:rsidRDefault="00E00A29"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F</w:t>
      </w:r>
      <w:r w:rsidR="00153009">
        <w:rPr>
          <w:rFonts w:asciiTheme="minorHAnsi" w:hAnsiTheme="minorHAnsi"/>
          <w:color w:val="000000"/>
          <w:sz w:val="28"/>
          <w:szCs w:val="28"/>
        </w:rPr>
        <w:t>.</w:t>
      </w:r>
      <w:r w:rsidRPr="00AF7989">
        <w:rPr>
          <w:rFonts w:asciiTheme="minorHAnsi" w:hAnsiTheme="minorHAnsi"/>
          <w:color w:val="000000"/>
          <w:sz w:val="28"/>
          <w:szCs w:val="28"/>
        </w:rPr>
        <w:t>1 Background of partnership and the proposal preparation</w:t>
      </w:r>
    </w:p>
    <w:p w:rsidR="00E00A29" w:rsidRPr="00AF7989" w:rsidRDefault="00E00A29" w:rsidP="00F64B5D"/>
    <w:p w:rsidR="00820B10" w:rsidRPr="00344229" w:rsidRDefault="00E00A29" w:rsidP="00344229">
      <w:pPr>
        <w:tabs>
          <w:tab w:val="left" w:pos="3649"/>
          <w:tab w:val="left" w:pos="5349"/>
          <w:tab w:val="left" w:pos="7992"/>
          <w:tab w:val="left" w:pos="9639"/>
          <w:tab w:val="left" w:pos="10778"/>
        </w:tabs>
        <w:jc w:val="both"/>
        <w:rPr>
          <w:i/>
        </w:rPr>
      </w:pPr>
      <w:r w:rsidRPr="00344229">
        <w:rPr>
          <w:i/>
        </w:rPr>
        <w:t>Please provide shortly the history of cooperation between partners (if any). How the idea of the project was developed and which/ who among partners contributed to the proposal development</w:t>
      </w:r>
      <w:r w:rsidR="00820B10" w:rsidRPr="00344229">
        <w:rPr>
          <w:i/>
        </w:rPr>
        <w:t>. (limit 3</w:t>
      </w:r>
      <w:r w:rsidR="00942721" w:rsidRPr="00344229">
        <w:rPr>
          <w:i/>
        </w:rPr>
        <w:t>.</w:t>
      </w:r>
      <w:r w:rsidR="00820B10" w:rsidRPr="00344229">
        <w:rPr>
          <w:i/>
        </w:rPr>
        <w:t>000 characters)</w:t>
      </w:r>
    </w:p>
    <w:p w:rsidR="00820B10" w:rsidRPr="00AF7989" w:rsidRDefault="00820B10"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820B10" w:rsidRPr="00AF7989" w:rsidTr="006B3976">
        <w:trPr>
          <w:trHeight w:val="567"/>
        </w:trPr>
        <w:tc>
          <w:tcPr>
            <w:tcW w:w="9639" w:type="dxa"/>
          </w:tcPr>
          <w:p w:rsidR="00820B10"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820B10" w:rsidRPr="00AF7989" w:rsidRDefault="00820B10" w:rsidP="00F64B5D"/>
    <w:p w:rsidR="00820B10" w:rsidRPr="00344229" w:rsidRDefault="00506FA3" w:rsidP="00344229">
      <w:pPr>
        <w:tabs>
          <w:tab w:val="left" w:pos="3649"/>
          <w:tab w:val="left" w:pos="5349"/>
          <w:tab w:val="left" w:pos="7992"/>
          <w:tab w:val="left" w:pos="9639"/>
          <w:tab w:val="left" w:pos="10778"/>
        </w:tabs>
        <w:jc w:val="both"/>
        <w:rPr>
          <w:i/>
        </w:rPr>
      </w:pPr>
      <w:r w:rsidRPr="00344229">
        <w:rPr>
          <w:i/>
        </w:rPr>
        <w:t>If relevant, p</w:t>
      </w:r>
      <w:r w:rsidR="007717F6" w:rsidRPr="00344229">
        <w:rPr>
          <w:i/>
        </w:rPr>
        <w:t>lease explain how and to which extent the project benefits from the experience and participation of non–academic partners</w:t>
      </w:r>
      <w:r w:rsidRPr="00344229">
        <w:rPr>
          <w:i/>
        </w:rPr>
        <w:t>.</w:t>
      </w:r>
      <w:r w:rsidR="00820B10" w:rsidRPr="00344229">
        <w:rPr>
          <w:i/>
        </w:rPr>
        <w:t xml:space="preserve"> (limit </w:t>
      </w:r>
      <w:r w:rsidR="00942721" w:rsidRPr="00344229">
        <w:rPr>
          <w:i/>
        </w:rPr>
        <w:t>3.</w:t>
      </w:r>
      <w:r w:rsidR="00820B10" w:rsidRPr="00344229">
        <w:rPr>
          <w:i/>
        </w:rPr>
        <w:t>000 characters)</w:t>
      </w:r>
    </w:p>
    <w:p w:rsidR="00820B10" w:rsidRPr="00AF7989" w:rsidRDefault="00820B10"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820B10" w:rsidRPr="00AF7989" w:rsidTr="006B3976">
        <w:trPr>
          <w:trHeight w:val="567"/>
        </w:trPr>
        <w:tc>
          <w:tcPr>
            <w:tcW w:w="9639" w:type="dxa"/>
          </w:tcPr>
          <w:p w:rsidR="00820B10"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820B10" w:rsidRPr="00AF7989" w:rsidRDefault="00820B10" w:rsidP="00F64B5D"/>
    <w:p w:rsidR="00820B10" w:rsidRPr="00344229" w:rsidRDefault="00654778" w:rsidP="00344229">
      <w:pPr>
        <w:tabs>
          <w:tab w:val="left" w:pos="3649"/>
          <w:tab w:val="left" w:pos="5349"/>
          <w:tab w:val="left" w:pos="7992"/>
          <w:tab w:val="left" w:pos="9639"/>
          <w:tab w:val="left" w:pos="10778"/>
        </w:tabs>
        <w:jc w:val="both"/>
        <w:rPr>
          <w:i/>
        </w:rPr>
      </w:pPr>
      <w:r w:rsidRPr="00344229">
        <w:rPr>
          <w:i/>
        </w:rPr>
        <w:t xml:space="preserve">Please </w:t>
      </w:r>
      <w:r w:rsidR="007717F6" w:rsidRPr="00344229">
        <w:rPr>
          <w:i/>
        </w:rPr>
        <w:t xml:space="preserve">explain </w:t>
      </w:r>
      <w:r w:rsidRPr="00344229">
        <w:rPr>
          <w:i/>
        </w:rPr>
        <w:t xml:space="preserve">the role </w:t>
      </w:r>
      <w:r w:rsidR="007717F6" w:rsidRPr="00344229">
        <w:rPr>
          <w:i/>
        </w:rPr>
        <w:t xml:space="preserve">and the participation </w:t>
      </w:r>
      <w:r w:rsidRPr="00344229">
        <w:rPr>
          <w:i/>
        </w:rPr>
        <w:t xml:space="preserve">of the </w:t>
      </w:r>
      <w:r w:rsidR="002207C1" w:rsidRPr="00344229">
        <w:rPr>
          <w:i/>
        </w:rPr>
        <w:t>Programme Country</w:t>
      </w:r>
      <w:r w:rsidRPr="00344229">
        <w:rPr>
          <w:i/>
        </w:rPr>
        <w:t xml:space="preserve"> partners and their support in </w:t>
      </w:r>
      <w:r w:rsidR="007717F6" w:rsidRPr="00344229">
        <w:rPr>
          <w:i/>
        </w:rPr>
        <w:t>the development</w:t>
      </w:r>
      <w:r w:rsidRPr="00344229">
        <w:rPr>
          <w:i/>
        </w:rPr>
        <w:t xml:space="preserve"> of </w:t>
      </w:r>
      <w:r w:rsidR="002207C1" w:rsidRPr="00344229">
        <w:rPr>
          <w:i/>
        </w:rPr>
        <w:t xml:space="preserve">the </w:t>
      </w:r>
      <w:r w:rsidRPr="00344229">
        <w:rPr>
          <w:i/>
        </w:rPr>
        <w:t xml:space="preserve">different activities </w:t>
      </w:r>
      <w:r w:rsidR="002207C1" w:rsidRPr="00344229">
        <w:rPr>
          <w:i/>
        </w:rPr>
        <w:t>(e.g</w:t>
      </w:r>
      <w:r w:rsidRPr="00344229">
        <w:rPr>
          <w:i/>
        </w:rPr>
        <w:t xml:space="preserve">. in the development of the </w:t>
      </w:r>
      <w:r w:rsidR="00344229" w:rsidRPr="00344229">
        <w:rPr>
          <w:i/>
        </w:rPr>
        <w:t>curricula)</w:t>
      </w:r>
      <w:r w:rsidRPr="00344229">
        <w:rPr>
          <w:i/>
        </w:rPr>
        <w:t xml:space="preserve"> and </w:t>
      </w:r>
      <w:r w:rsidR="00820B10" w:rsidRPr="00344229">
        <w:rPr>
          <w:i/>
        </w:rPr>
        <w:t xml:space="preserve">(limit </w:t>
      </w:r>
      <w:r w:rsidR="00942721" w:rsidRPr="00344229">
        <w:rPr>
          <w:i/>
        </w:rPr>
        <w:t>3.</w:t>
      </w:r>
      <w:r w:rsidR="00820B10" w:rsidRPr="00344229">
        <w:rPr>
          <w:i/>
        </w:rPr>
        <w:t>000 characters)</w:t>
      </w:r>
    </w:p>
    <w:p w:rsidR="00820B10" w:rsidRPr="00AF7989" w:rsidRDefault="00820B10"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820B10" w:rsidRPr="00AF7989" w:rsidTr="006B3976">
        <w:trPr>
          <w:trHeight w:val="567"/>
        </w:trPr>
        <w:tc>
          <w:tcPr>
            <w:tcW w:w="9639" w:type="dxa"/>
          </w:tcPr>
          <w:p w:rsidR="00820B10"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820B10" w:rsidRPr="00AF7989" w:rsidRDefault="00820B10" w:rsidP="00F64B5D"/>
    <w:p w:rsidR="004A3C5A" w:rsidRPr="00AF7989" w:rsidRDefault="004A3C5A"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F</w:t>
      </w:r>
      <w:r w:rsidR="00153009">
        <w:rPr>
          <w:rFonts w:asciiTheme="minorHAnsi" w:hAnsiTheme="minorHAnsi"/>
          <w:color w:val="000000"/>
          <w:sz w:val="28"/>
          <w:szCs w:val="28"/>
        </w:rPr>
        <w:t>.</w:t>
      </w:r>
      <w:r w:rsidR="00E00A29" w:rsidRPr="00AF7989">
        <w:rPr>
          <w:rFonts w:asciiTheme="minorHAnsi" w:hAnsiTheme="minorHAnsi"/>
          <w:color w:val="000000"/>
          <w:sz w:val="28"/>
          <w:szCs w:val="28"/>
        </w:rPr>
        <w:t>2</w:t>
      </w:r>
      <w:r w:rsidRPr="00AF7989">
        <w:rPr>
          <w:rFonts w:asciiTheme="minorHAnsi" w:hAnsiTheme="minorHAnsi"/>
          <w:color w:val="000000"/>
          <w:sz w:val="28"/>
          <w:szCs w:val="28"/>
        </w:rPr>
        <w:t xml:space="preserve"> Cooperation arrangements, management and communication</w:t>
      </w:r>
    </w:p>
    <w:p w:rsidR="004A3C5A" w:rsidRPr="00AF7989" w:rsidRDefault="004A3C5A" w:rsidP="00F64B5D">
      <w:pPr>
        <w:rPr>
          <w:b/>
        </w:rPr>
      </w:pPr>
    </w:p>
    <w:p w:rsidR="004A3C5A" w:rsidRPr="00AF7989" w:rsidRDefault="004A3C5A" w:rsidP="00F64B5D">
      <w:pPr>
        <w:tabs>
          <w:tab w:val="left" w:pos="3649"/>
          <w:tab w:val="left" w:pos="5349"/>
          <w:tab w:val="left" w:pos="7992"/>
          <w:tab w:val="left" w:pos="9639"/>
          <w:tab w:val="left" w:pos="10778"/>
        </w:tabs>
        <w:jc w:val="both"/>
        <w:rPr>
          <w:i/>
        </w:rPr>
      </w:pPr>
      <w:r w:rsidRPr="00AF7989">
        <w:rPr>
          <w:i/>
        </w:rPr>
        <w:t>Please define the organisation of the implementation of the project and the division of tasks between the partners. Please explain the allocation of resources for each activity. Explain also how the tasks are distributed amongst the partners and how project "ownership" is ensured (limit 3</w:t>
      </w:r>
      <w:r w:rsidR="00942721" w:rsidRPr="00AF7989">
        <w:rPr>
          <w:i/>
        </w:rPr>
        <w:t>.</w:t>
      </w:r>
      <w:r w:rsidRPr="00AF7989">
        <w:rPr>
          <w:i/>
        </w:rPr>
        <w:t>000 characters).</w:t>
      </w:r>
    </w:p>
    <w:p w:rsidR="004A3C5A" w:rsidRPr="00AF7989" w:rsidRDefault="004A3C5A" w:rsidP="00F64B5D">
      <w:pPr>
        <w:tabs>
          <w:tab w:val="left" w:pos="3649"/>
          <w:tab w:val="left" w:pos="5349"/>
          <w:tab w:val="left" w:pos="7992"/>
          <w:tab w:val="left" w:pos="9409"/>
          <w:tab w:val="left" w:pos="10778"/>
        </w:tabs>
        <w:jc w:val="both"/>
        <w:rPr>
          <w:i/>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4A3C5A" w:rsidRPr="00AF7989" w:rsidTr="000D5A9F">
        <w:trPr>
          <w:trHeight w:val="567"/>
        </w:trPr>
        <w:tc>
          <w:tcPr>
            <w:tcW w:w="9639" w:type="dxa"/>
            <w:tcBorders>
              <w:top w:val="single" w:sz="4" w:space="0" w:color="808080"/>
              <w:bottom w:val="single" w:sz="4" w:space="0" w:color="808080"/>
            </w:tcBorders>
          </w:tcPr>
          <w:p w:rsidR="004A3C5A"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4A3C5A" w:rsidRPr="00AF7989" w:rsidRDefault="004A3C5A" w:rsidP="00F64B5D">
      <w:pPr>
        <w:tabs>
          <w:tab w:val="left" w:pos="3649"/>
          <w:tab w:val="left" w:pos="5349"/>
          <w:tab w:val="left" w:pos="7992"/>
          <w:tab w:val="left" w:pos="9409"/>
          <w:tab w:val="left" w:pos="10778"/>
        </w:tabs>
        <w:rPr>
          <w:b/>
        </w:rPr>
      </w:pPr>
    </w:p>
    <w:p w:rsidR="004A3C5A" w:rsidRPr="00AF7989" w:rsidRDefault="004A3C5A" w:rsidP="00496349">
      <w:pPr>
        <w:tabs>
          <w:tab w:val="left" w:pos="3649"/>
          <w:tab w:val="left" w:pos="5349"/>
          <w:tab w:val="left" w:pos="7992"/>
          <w:tab w:val="left" w:pos="9639"/>
          <w:tab w:val="left" w:pos="10778"/>
        </w:tabs>
        <w:jc w:val="both"/>
        <w:rPr>
          <w:i/>
        </w:rPr>
      </w:pPr>
      <w:r w:rsidRPr="00AF7989">
        <w:rPr>
          <w:i/>
        </w:rPr>
        <w:t>Please explain the overall project and partnership management making specific reference to the management plan and how decisions will be taken. Please describe how permanent and effective communication and reporting will be ensured as well as the measures put in place for conflict resolution</w:t>
      </w:r>
      <w:r w:rsidRPr="00496349">
        <w:rPr>
          <w:i/>
        </w:rPr>
        <w:t xml:space="preserve"> (limit 2</w:t>
      </w:r>
      <w:r w:rsidR="00942721" w:rsidRPr="00496349">
        <w:rPr>
          <w:i/>
        </w:rPr>
        <w:t>.</w:t>
      </w:r>
      <w:r w:rsidRPr="00496349">
        <w:rPr>
          <w:i/>
        </w:rPr>
        <w:t>000 characters).</w:t>
      </w:r>
    </w:p>
    <w:p w:rsidR="004A3C5A" w:rsidRPr="00AF7989" w:rsidRDefault="004A3C5A" w:rsidP="00F64B5D">
      <w:pPr>
        <w:jc w:val="both"/>
        <w:rPr>
          <w:b/>
          <w:color w:val="C0C0C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4A3C5A" w:rsidRPr="006F38CF" w:rsidTr="000D5A9F">
        <w:trPr>
          <w:trHeight w:val="567"/>
        </w:trPr>
        <w:tc>
          <w:tcPr>
            <w:tcW w:w="9639" w:type="dxa"/>
          </w:tcPr>
          <w:p w:rsidR="004A3C5A" w:rsidRPr="006F38CF"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4A3C5A" w:rsidRPr="006F38CF" w:rsidRDefault="004A3C5A" w:rsidP="00F64B5D">
      <w:pPr>
        <w:rPr>
          <w:b/>
        </w:rPr>
      </w:pPr>
    </w:p>
    <w:p w:rsidR="004A3C5A" w:rsidRPr="006F38CF" w:rsidRDefault="004A3C5A" w:rsidP="00F64B5D">
      <w:pPr>
        <w:rPr>
          <w:b/>
        </w:rPr>
      </w:pPr>
    </w:p>
    <w:p w:rsidR="004A3C5A" w:rsidRPr="006F38CF" w:rsidRDefault="004A3C5A" w:rsidP="00F64B5D">
      <w:pPr>
        <w:pStyle w:val="Heading1"/>
        <w:shd w:val="clear" w:color="auto" w:fill="FFFFFF"/>
        <w:spacing w:before="0" w:after="0"/>
        <w:rPr>
          <w:rFonts w:asciiTheme="minorHAnsi" w:hAnsiTheme="minorHAnsi"/>
          <w:color w:val="000000"/>
          <w:sz w:val="22"/>
          <w:szCs w:val="22"/>
        </w:rPr>
      </w:pPr>
      <w:r w:rsidRPr="006F38CF">
        <w:rPr>
          <w:rFonts w:asciiTheme="minorHAnsi" w:hAnsiTheme="minorHAnsi"/>
          <w:color w:val="000000"/>
          <w:sz w:val="28"/>
          <w:szCs w:val="28"/>
        </w:rPr>
        <w:t>F</w:t>
      </w:r>
      <w:r w:rsidR="00153009">
        <w:rPr>
          <w:rFonts w:asciiTheme="minorHAnsi" w:hAnsiTheme="minorHAnsi"/>
          <w:color w:val="000000"/>
          <w:sz w:val="28"/>
          <w:szCs w:val="28"/>
        </w:rPr>
        <w:t>.</w:t>
      </w:r>
      <w:r w:rsidR="00E00A29" w:rsidRPr="006F38CF">
        <w:rPr>
          <w:rFonts w:asciiTheme="minorHAnsi" w:hAnsiTheme="minorHAnsi"/>
          <w:color w:val="000000"/>
          <w:sz w:val="28"/>
          <w:szCs w:val="28"/>
        </w:rPr>
        <w:t>3</w:t>
      </w:r>
      <w:r w:rsidRPr="006F38CF">
        <w:rPr>
          <w:rFonts w:asciiTheme="minorHAnsi" w:hAnsiTheme="minorHAnsi"/>
          <w:color w:val="000000"/>
          <w:sz w:val="28"/>
          <w:szCs w:val="28"/>
        </w:rPr>
        <w:t xml:space="preserve"> Organisations and activities</w:t>
      </w:r>
    </w:p>
    <w:p w:rsidR="004A3C5A" w:rsidRPr="006F38CF" w:rsidRDefault="004A3C5A" w:rsidP="00F64B5D">
      <w:pPr>
        <w:rPr>
          <w:b/>
        </w:rPr>
      </w:pPr>
    </w:p>
    <w:p w:rsidR="00144374" w:rsidRPr="00496349" w:rsidRDefault="004A3C5A" w:rsidP="00F64B5D">
      <w:pPr>
        <w:tabs>
          <w:tab w:val="left" w:pos="3649"/>
          <w:tab w:val="left" w:pos="5349"/>
          <w:tab w:val="left" w:pos="7992"/>
          <w:tab w:val="left" w:pos="9639"/>
          <w:tab w:val="left" w:pos="10778"/>
        </w:tabs>
        <w:jc w:val="both"/>
        <w:rPr>
          <w:i/>
        </w:rPr>
      </w:pPr>
      <w:r w:rsidRPr="00496349">
        <w:rPr>
          <w:i/>
        </w:rPr>
        <w:t xml:space="preserve">This part must be completed separately by each organisation participating in the project (applicant and partners with its affiliated entities (if any)). </w:t>
      </w:r>
    </w:p>
    <w:p w:rsidR="00144374" w:rsidRDefault="00542547" w:rsidP="00F64B5D">
      <w:pPr>
        <w:tabs>
          <w:tab w:val="left" w:pos="3649"/>
          <w:tab w:val="left" w:pos="5349"/>
          <w:tab w:val="left" w:pos="7992"/>
          <w:tab w:val="left" w:pos="9409"/>
          <w:tab w:val="left" w:pos="10778"/>
        </w:tabs>
        <w:jc w:val="both"/>
        <w:rPr>
          <w:bCs/>
          <w:i/>
          <w:color w:val="000000"/>
        </w:rPr>
        <w:sectPr w:rsidR="00144374" w:rsidSect="004A3C5A">
          <w:pgSz w:w="11907" w:h="16840" w:code="9"/>
          <w:pgMar w:top="1259" w:right="1134" w:bottom="902" w:left="1134" w:header="0" w:footer="567" w:gutter="0"/>
          <w:cols w:space="720"/>
          <w:docGrid w:linePitch="326"/>
        </w:sectPr>
      </w:pPr>
      <w:sdt>
        <w:sdtPr>
          <w:rPr>
            <w:color w:val="FFFFFF" w:themeColor="background1"/>
          </w:rPr>
          <w:id w:val="-1504204701"/>
          <w14:checkbox>
            <w14:checked w14:val="1"/>
            <w14:checkedState w14:val="2612" w14:font="MS Gothic"/>
            <w14:uncheckedState w14:val="2610" w14:font="MS Gothic"/>
          </w14:checkbox>
        </w:sdtPr>
        <w:sdtEndPr/>
        <w:sdtContent>
          <w:r w:rsidR="00F64B5D">
            <w:rPr>
              <w:rFonts w:ascii="MS Gothic" w:eastAsia="MS Gothic" w:hAnsi="MS Gothic" w:hint="eastAsia"/>
              <w:color w:val="FFFFFF" w:themeColor="background1"/>
            </w:rPr>
            <w:t>☒</w:t>
          </w:r>
        </w:sdtContent>
      </w:sdt>
    </w:p>
    <w:p w:rsidR="004A3C5A" w:rsidRPr="006F38CF" w:rsidRDefault="004A3C5A" w:rsidP="00F64B5D">
      <w:pPr>
        <w:tabs>
          <w:tab w:val="left" w:pos="3649"/>
          <w:tab w:val="left" w:pos="5349"/>
          <w:tab w:val="left" w:pos="7992"/>
          <w:tab w:val="left" w:pos="9409"/>
          <w:tab w:val="left" w:pos="10778"/>
        </w:tabs>
        <w:jc w:val="both"/>
        <w:rPr>
          <w:bCs/>
          <w:i/>
          <w:color w:val="000000"/>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2267"/>
        <w:gridCol w:w="1844"/>
        <w:gridCol w:w="1984"/>
        <w:gridCol w:w="992"/>
      </w:tblGrid>
      <w:tr w:rsidR="004A3C5A" w:rsidRPr="00865A57" w:rsidTr="00144374">
        <w:trPr>
          <w:trHeight w:val="484"/>
        </w:trPr>
        <w:tc>
          <w:tcPr>
            <w:tcW w:w="2410" w:type="dxa"/>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b/>
                <w:i/>
                <w:color w:val="808080"/>
              </w:rPr>
            </w:pPr>
            <w:r w:rsidRPr="00865A57">
              <w:rPr>
                <w:rFonts w:asciiTheme="minorHAnsi" w:hAnsiTheme="minorHAnsi"/>
                <w:b/>
                <w:lang w:val="en-GB"/>
              </w:rPr>
              <w:t xml:space="preserve">Partner number </w:t>
            </w:r>
            <w:sdt>
              <w:sdtPr>
                <w:rPr>
                  <w:color w:val="FFFFFF" w:themeColor="background1"/>
                </w:rPr>
                <w:id w:val="358636801"/>
                <w14:checkbox>
                  <w14:checked w14:val="1"/>
                  <w14:checkedState w14:val="2612" w14:font="MS Gothic"/>
                  <w14:uncheckedState w14:val="2610" w14:font="MS Gothic"/>
                </w14:checkbox>
              </w:sdtPr>
              <w:sdtEndPr/>
              <w:sdtContent>
                <w:r w:rsidR="00F64B5D">
                  <w:rPr>
                    <w:rFonts w:ascii="MS Gothic" w:eastAsia="MS Gothic" w:hAnsi="MS Gothic" w:hint="eastAsia"/>
                    <w:color w:val="FFFFFF" w:themeColor="background1"/>
                  </w:rPr>
                  <w:t>☒</w:t>
                </w:r>
              </w:sdtContent>
            </w:sdt>
          </w:p>
        </w:tc>
        <w:tc>
          <w:tcPr>
            <w:tcW w:w="6237" w:type="dxa"/>
            <w:gridSpan w:val="4"/>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color w:val="000000" w:themeColor="text1"/>
                <w:szCs w:val="22"/>
                <w:lang w:val="en-GB"/>
              </w:rPr>
            </w:pPr>
          </w:p>
        </w:tc>
        <w:tc>
          <w:tcPr>
            <w:tcW w:w="992" w:type="dxa"/>
            <w:vAlign w:val="center"/>
          </w:tcPr>
          <w:p w:rsidR="004A3C5A" w:rsidRPr="00865A57" w:rsidRDefault="004A3C5A" w:rsidP="00F64B5D">
            <w:pPr>
              <w:tabs>
                <w:tab w:val="left" w:pos="3649"/>
                <w:tab w:val="left" w:pos="5349"/>
                <w:tab w:val="left" w:pos="7992"/>
                <w:tab w:val="left" w:pos="9409"/>
                <w:tab w:val="left" w:pos="10778"/>
              </w:tabs>
              <w:jc w:val="center"/>
              <w:rPr>
                <w:rFonts w:asciiTheme="minorHAnsi" w:hAnsiTheme="minorHAnsi"/>
                <w:i/>
                <w:color w:val="808080"/>
                <w:sz w:val="28"/>
                <w:szCs w:val="28"/>
                <w:lang w:val="en-GB"/>
              </w:rPr>
            </w:pPr>
            <w:r w:rsidRPr="00865A57">
              <w:rPr>
                <w:rFonts w:asciiTheme="minorHAnsi" w:hAnsiTheme="minorHAnsi"/>
                <w:b/>
                <w:sz w:val="28"/>
                <w:szCs w:val="28"/>
                <w:lang w:val="en-GB"/>
              </w:rPr>
              <w:t>P1</w:t>
            </w:r>
          </w:p>
        </w:tc>
      </w:tr>
      <w:tr w:rsidR="004A3C5A" w:rsidRPr="00865A57" w:rsidTr="000D5A9F">
        <w:tc>
          <w:tcPr>
            <w:tcW w:w="2410" w:type="dxa"/>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sz w:val="32"/>
                <w:szCs w:val="32"/>
                <w:lang w:val="en-GB"/>
              </w:rPr>
            </w:pPr>
            <w:r w:rsidRPr="00865A57">
              <w:rPr>
                <w:rFonts w:asciiTheme="minorHAnsi" w:hAnsiTheme="minorHAnsi"/>
                <w:b/>
                <w:lang w:val="en-GB"/>
              </w:rPr>
              <w:t>Organisation name &amp; acronym</w:t>
            </w:r>
          </w:p>
        </w:tc>
        <w:tc>
          <w:tcPr>
            <w:tcW w:w="7229" w:type="dxa"/>
            <w:gridSpan w:val="5"/>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szCs w:val="22"/>
                <w:lang w:val="en-GB"/>
              </w:rPr>
            </w:pPr>
          </w:p>
        </w:tc>
      </w:tr>
      <w:tr w:rsidR="004A3C5A" w:rsidRPr="00865A57" w:rsidTr="00865A57">
        <w:trPr>
          <w:trHeight w:val="1020"/>
        </w:trPr>
        <w:tc>
          <w:tcPr>
            <w:tcW w:w="9639" w:type="dxa"/>
            <w:gridSpan w:val="6"/>
            <w:vAlign w:val="center"/>
          </w:tcPr>
          <w:p w:rsidR="004A3C5A" w:rsidRPr="00865A57" w:rsidRDefault="007E151B" w:rsidP="00F64B5D">
            <w:pPr>
              <w:tabs>
                <w:tab w:val="left" w:pos="3649"/>
                <w:tab w:val="left" w:pos="5349"/>
                <w:tab w:val="left" w:pos="7992"/>
                <w:tab w:val="left" w:pos="9409"/>
                <w:tab w:val="left" w:pos="10778"/>
              </w:tabs>
              <w:rPr>
                <w:rFonts w:asciiTheme="minorHAnsi" w:hAnsiTheme="minorHAnsi"/>
                <w:i/>
                <w:lang w:val="en-GB"/>
              </w:rPr>
            </w:pPr>
            <w:r w:rsidRPr="00865A57">
              <w:rPr>
                <w:rFonts w:asciiTheme="minorHAnsi" w:hAnsiTheme="minorHAnsi"/>
                <w:b/>
                <w:lang w:val="en-GB"/>
              </w:rPr>
              <w:lastRenderedPageBreak/>
              <w:t>F</w:t>
            </w:r>
            <w:r w:rsidR="004A3C5A" w:rsidRPr="00865A57">
              <w:rPr>
                <w:rFonts w:asciiTheme="minorHAnsi" w:hAnsiTheme="minorHAnsi"/>
                <w:b/>
                <w:lang w:val="en-GB"/>
              </w:rPr>
              <w:t>.</w:t>
            </w:r>
            <w:r w:rsidR="00E00A29" w:rsidRPr="00865A57">
              <w:rPr>
                <w:rFonts w:asciiTheme="minorHAnsi" w:hAnsiTheme="minorHAnsi"/>
                <w:b/>
                <w:lang w:val="en-GB"/>
              </w:rPr>
              <w:t>3</w:t>
            </w:r>
            <w:r w:rsidR="004A3C5A" w:rsidRPr="00865A57">
              <w:rPr>
                <w:rFonts w:asciiTheme="minorHAnsi" w:hAnsiTheme="minorHAnsi"/>
                <w:b/>
                <w:lang w:val="en-GB"/>
              </w:rPr>
              <w:t>.1 - Aims and activities of the organisation</w:t>
            </w:r>
            <w:r w:rsidR="004A3C5A" w:rsidRPr="00865A57">
              <w:rPr>
                <w:rFonts w:asciiTheme="minorHAnsi" w:hAnsiTheme="minorHAnsi"/>
                <w:i/>
                <w:lang w:val="en-GB"/>
              </w:rPr>
              <w:t xml:space="preserve"> </w:t>
            </w:r>
          </w:p>
          <w:p w:rsidR="004A3C5A" w:rsidRPr="00865A57" w:rsidRDefault="004A3C5A" w:rsidP="00F64B5D">
            <w:pPr>
              <w:tabs>
                <w:tab w:val="left" w:pos="3649"/>
                <w:tab w:val="left" w:pos="5349"/>
                <w:tab w:val="left" w:pos="7992"/>
                <w:tab w:val="left" w:pos="9409"/>
                <w:tab w:val="left" w:pos="10778"/>
              </w:tabs>
              <w:rPr>
                <w:rFonts w:asciiTheme="minorHAnsi" w:hAnsiTheme="minorHAnsi"/>
                <w:b/>
                <w:lang w:val="en-GB"/>
              </w:rPr>
            </w:pPr>
            <w:r w:rsidRPr="00865A57">
              <w:rPr>
                <w:rFonts w:asciiTheme="minorHAnsi" w:hAnsiTheme="minorHAnsi"/>
                <w:i/>
                <w:lang w:val="en-GB"/>
              </w:rPr>
              <w:t xml:space="preserve">Please provide a short presentation of your organisation (key activities, affiliations, size of the organisation, etc.) relating to the area covered by the project </w:t>
            </w:r>
            <w:r w:rsidRPr="00865A57">
              <w:rPr>
                <w:rFonts w:asciiTheme="minorHAnsi" w:hAnsiTheme="minorHAnsi"/>
                <w:lang w:val="en-GB"/>
              </w:rPr>
              <w:t>(limit 2000 characters)</w:t>
            </w:r>
            <w:r w:rsidRPr="00865A57">
              <w:rPr>
                <w:rFonts w:asciiTheme="minorHAnsi" w:hAnsiTheme="minorHAnsi"/>
                <w:i/>
                <w:lang w:val="en-GB"/>
              </w:rPr>
              <w:t>.</w:t>
            </w:r>
          </w:p>
        </w:tc>
      </w:tr>
      <w:tr w:rsidR="004A3C5A" w:rsidRPr="00865A57" w:rsidTr="0070436D">
        <w:trPr>
          <w:trHeight w:val="1701"/>
        </w:trPr>
        <w:tc>
          <w:tcPr>
            <w:tcW w:w="9639" w:type="dxa"/>
            <w:gridSpan w:val="6"/>
          </w:tcPr>
          <w:p w:rsidR="004A3C5A" w:rsidRPr="00865A57" w:rsidRDefault="004A3C5A" w:rsidP="00F64B5D">
            <w:pPr>
              <w:tabs>
                <w:tab w:val="left" w:pos="10778"/>
              </w:tabs>
              <w:rPr>
                <w:rFonts w:asciiTheme="minorHAnsi" w:hAnsiTheme="minorHAnsi"/>
                <w:szCs w:val="22"/>
                <w:lang w:val="en-GB"/>
              </w:rPr>
            </w:pPr>
          </w:p>
        </w:tc>
      </w:tr>
      <w:tr w:rsidR="00E057A4" w:rsidRPr="00865A57" w:rsidTr="00865A57">
        <w:trPr>
          <w:trHeight w:val="3896"/>
        </w:trPr>
        <w:tc>
          <w:tcPr>
            <w:tcW w:w="9639" w:type="dxa"/>
            <w:gridSpan w:val="6"/>
          </w:tcPr>
          <w:p w:rsidR="00E057A4" w:rsidRPr="00865A57" w:rsidRDefault="00E057A4" w:rsidP="00F64B5D">
            <w:pPr>
              <w:tabs>
                <w:tab w:val="left" w:pos="3649"/>
                <w:tab w:val="left" w:pos="5349"/>
                <w:tab w:val="left" w:pos="7992"/>
                <w:tab w:val="left" w:pos="9409"/>
                <w:tab w:val="left" w:pos="10778"/>
              </w:tabs>
              <w:rPr>
                <w:rFonts w:asciiTheme="minorHAnsi" w:hAnsiTheme="minorHAnsi"/>
                <w:b/>
                <w:szCs w:val="22"/>
                <w:lang w:val="en-GB"/>
              </w:rPr>
            </w:pPr>
            <w:r w:rsidRPr="00865A57">
              <w:rPr>
                <w:rFonts w:asciiTheme="minorHAnsi" w:hAnsiTheme="minorHAnsi"/>
                <w:b/>
                <w:szCs w:val="22"/>
                <w:lang w:val="en-GB"/>
              </w:rPr>
              <w:t xml:space="preserve">Only for </w:t>
            </w:r>
            <w:r w:rsidR="003C2427">
              <w:rPr>
                <w:rFonts w:asciiTheme="minorHAnsi" w:hAnsiTheme="minorHAnsi"/>
                <w:b/>
                <w:szCs w:val="22"/>
                <w:lang w:val="en-GB"/>
              </w:rPr>
              <w:t>Partner Country institutions</w:t>
            </w:r>
            <w:r w:rsidRPr="00865A57">
              <w:rPr>
                <w:rFonts w:asciiTheme="minorHAnsi" w:hAnsiTheme="minorHAnsi"/>
                <w:b/>
                <w:szCs w:val="22"/>
                <w:lang w:val="en-GB"/>
              </w:rPr>
              <w:t xml:space="preserve">, please provide information on: </w:t>
            </w:r>
          </w:p>
          <w:tbl>
            <w:tblPr>
              <w:tblStyle w:val="TableGrid"/>
              <w:tblW w:w="0" w:type="auto"/>
              <w:tblLayout w:type="fixed"/>
              <w:tblLook w:val="04A0" w:firstRow="1" w:lastRow="0" w:firstColumn="1" w:lastColumn="0" w:noHBand="0" w:noVBand="1"/>
            </w:tblPr>
            <w:tblGrid>
              <w:gridCol w:w="4423"/>
              <w:gridCol w:w="4985"/>
            </w:tblGrid>
            <w:tr w:rsidR="00E057A4" w:rsidRPr="00865A57" w:rsidTr="00A55F04">
              <w:tc>
                <w:tcPr>
                  <w:tcW w:w="4423" w:type="dxa"/>
                  <w:vAlign w:val="bottom"/>
                </w:tcPr>
                <w:p w:rsidR="00E057A4" w:rsidRPr="00865A57" w:rsidRDefault="00E057A4" w:rsidP="00F64B5D">
                  <w:pPr>
                    <w:rPr>
                      <w:rFonts w:asciiTheme="minorHAnsi" w:hAnsiTheme="minorHAnsi" w:cs="Times New Roman"/>
                      <w:color w:val="000000"/>
                      <w:lang w:val="en-GB"/>
                    </w:rPr>
                  </w:pPr>
                  <w:r w:rsidRPr="00865A57">
                    <w:rPr>
                      <w:rFonts w:asciiTheme="minorHAnsi" w:hAnsiTheme="minorHAnsi" w:cs="Times New Roman"/>
                      <w:color w:val="000000"/>
                      <w:lang w:val="en-GB"/>
                    </w:rPr>
                    <w:t>Number of Memoranda of Cooperation/Understanding the HEI has signed with HEIs outside their own country?</w:t>
                  </w:r>
                </w:p>
              </w:tc>
              <w:tc>
                <w:tcPr>
                  <w:tcW w:w="4985" w:type="dxa"/>
                </w:tcPr>
                <w:p w:rsidR="00E057A4" w:rsidRPr="00865A57" w:rsidRDefault="00E057A4" w:rsidP="00F64B5D">
                  <w:pPr>
                    <w:tabs>
                      <w:tab w:val="left" w:pos="3649"/>
                      <w:tab w:val="left" w:pos="5349"/>
                      <w:tab w:val="left" w:pos="7992"/>
                      <w:tab w:val="left" w:pos="9409"/>
                      <w:tab w:val="left" w:pos="10778"/>
                    </w:tabs>
                    <w:rPr>
                      <w:rFonts w:asciiTheme="minorHAnsi" w:hAnsiTheme="minorHAnsi"/>
                      <w:szCs w:val="22"/>
                      <w:lang w:val="en-GB"/>
                    </w:rPr>
                  </w:pPr>
                </w:p>
              </w:tc>
            </w:tr>
            <w:tr w:rsidR="00E057A4" w:rsidRPr="00865A57" w:rsidTr="00A55F04">
              <w:tc>
                <w:tcPr>
                  <w:tcW w:w="4423" w:type="dxa"/>
                  <w:vAlign w:val="bottom"/>
                </w:tcPr>
                <w:p w:rsidR="00E057A4" w:rsidRPr="00865A57" w:rsidRDefault="00E057A4" w:rsidP="00F64B5D">
                  <w:pPr>
                    <w:rPr>
                      <w:rFonts w:asciiTheme="minorHAnsi" w:hAnsiTheme="minorHAnsi" w:cs="Times New Roman"/>
                      <w:color w:val="000000"/>
                    </w:rPr>
                  </w:pPr>
                  <w:r w:rsidRPr="00865A57">
                    <w:rPr>
                      <w:rFonts w:asciiTheme="minorHAnsi" w:hAnsiTheme="minorHAnsi" w:cs="Times New Roman"/>
                      <w:color w:val="000000"/>
                    </w:rPr>
                    <w:t>Number of students</w:t>
                  </w:r>
                </w:p>
              </w:tc>
              <w:tc>
                <w:tcPr>
                  <w:tcW w:w="4985" w:type="dxa"/>
                </w:tcPr>
                <w:p w:rsidR="00E057A4" w:rsidRPr="00865A57" w:rsidRDefault="00E057A4" w:rsidP="00F64B5D">
                  <w:pPr>
                    <w:tabs>
                      <w:tab w:val="left" w:pos="3649"/>
                      <w:tab w:val="left" w:pos="5349"/>
                      <w:tab w:val="left" w:pos="7992"/>
                      <w:tab w:val="left" w:pos="9409"/>
                      <w:tab w:val="left" w:pos="10778"/>
                    </w:tabs>
                    <w:rPr>
                      <w:rFonts w:asciiTheme="minorHAnsi" w:hAnsiTheme="minorHAnsi"/>
                      <w:szCs w:val="22"/>
                    </w:rPr>
                  </w:pPr>
                </w:p>
              </w:tc>
            </w:tr>
            <w:tr w:rsidR="00E057A4" w:rsidRPr="00865A57" w:rsidTr="00A55F04">
              <w:tc>
                <w:tcPr>
                  <w:tcW w:w="4423" w:type="dxa"/>
                  <w:vAlign w:val="bottom"/>
                </w:tcPr>
                <w:p w:rsidR="00E057A4" w:rsidRPr="00865A57" w:rsidRDefault="00E057A4" w:rsidP="00F64B5D">
                  <w:pPr>
                    <w:rPr>
                      <w:rFonts w:asciiTheme="minorHAnsi" w:hAnsiTheme="minorHAnsi" w:cs="Times New Roman"/>
                      <w:color w:val="000000"/>
                      <w:lang w:val="en-GB"/>
                    </w:rPr>
                  </w:pPr>
                  <w:r w:rsidRPr="00865A57">
                    <w:rPr>
                      <w:rFonts w:asciiTheme="minorHAnsi" w:hAnsiTheme="minorHAnsi" w:cs="Times New Roman"/>
                      <w:color w:val="000000"/>
                      <w:lang w:val="en-GB"/>
                    </w:rPr>
                    <w:t>Number of Bachelor degrees offered</w:t>
                  </w:r>
                </w:p>
              </w:tc>
              <w:tc>
                <w:tcPr>
                  <w:tcW w:w="4985" w:type="dxa"/>
                </w:tcPr>
                <w:p w:rsidR="00E057A4" w:rsidRPr="00865A57" w:rsidRDefault="00E057A4" w:rsidP="00F64B5D">
                  <w:pPr>
                    <w:tabs>
                      <w:tab w:val="left" w:pos="3649"/>
                      <w:tab w:val="left" w:pos="5349"/>
                      <w:tab w:val="left" w:pos="7992"/>
                      <w:tab w:val="left" w:pos="9409"/>
                      <w:tab w:val="left" w:pos="10778"/>
                    </w:tabs>
                    <w:rPr>
                      <w:rFonts w:asciiTheme="minorHAnsi" w:hAnsiTheme="minorHAnsi"/>
                      <w:szCs w:val="22"/>
                      <w:lang w:val="en-GB"/>
                    </w:rPr>
                  </w:pPr>
                </w:p>
              </w:tc>
            </w:tr>
            <w:tr w:rsidR="00E057A4" w:rsidRPr="00865A57" w:rsidTr="00A55F04">
              <w:tc>
                <w:tcPr>
                  <w:tcW w:w="4423" w:type="dxa"/>
                  <w:vAlign w:val="center"/>
                </w:tcPr>
                <w:p w:rsidR="00E057A4" w:rsidRPr="00865A57" w:rsidRDefault="00E057A4" w:rsidP="00F64B5D">
                  <w:pPr>
                    <w:rPr>
                      <w:rFonts w:asciiTheme="minorHAnsi" w:hAnsiTheme="minorHAnsi" w:cs="Times New Roman"/>
                      <w:color w:val="000000"/>
                      <w:lang w:val="en-GB"/>
                    </w:rPr>
                  </w:pPr>
                  <w:r w:rsidRPr="00865A57">
                    <w:rPr>
                      <w:rFonts w:asciiTheme="minorHAnsi" w:hAnsiTheme="minorHAnsi" w:cs="Times New Roman"/>
                      <w:color w:val="000000"/>
                      <w:lang w:val="en-GB"/>
                    </w:rPr>
                    <w:t>Number of Master degrees offered</w:t>
                  </w:r>
                </w:p>
              </w:tc>
              <w:tc>
                <w:tcPr>
                  <w:tcW w:w="4985" w:type="dxa"/>
                </w:tcPr>
                <w:p w:rsidR="00E057A4" w:rsidRPr="00865A57" w:rsidRDefault="00E057A4" w:rsidP="00F64B5D">
                  <w:pPr>
                    <w:tabs>
                      <w:tab w:val="left" w:pos="3649"/>
                      <w:tab w:val="left" w:pos="5349"/>
                      <w:tab w:val="left" w:pos="7992"/>
                      <w:tab w:val="left" w:pos="9409"/>
                      <w:tab w:val="left" w:pos="10778"/>
                    </w:tabs>
                    <w:rPr>
                      <w:rFonts w:asciiTheme="minorHAnsi" w:hAnsiTheme="minorHAnsi"/>
                      <w:szCs w:val="22"/>
                      <w:lang w:val="en-GB"/>
                    </w:rPr>
                  </w:pPr>
                </w:p>
              </w:tc>
            </w:tr>
            <w:tr w:rsidR="00E057A4" w:rsidRPr="00865A57" w:rsidTr="00A55F04">
              <w:tc>
                <w:tcPr>
                  <w:tcW w:w="4423" w:type="dxa"/>
                  <w:vAlign w:val="center"/>
                </w:tcPr>
                <w:p w:rsidR="00E057A4" w:rsidRPr="00865A57" w:rsidRDefault="00E057A4" w:rsidP="00F64B5D">
                  <w:pPr>
                    <w:rPr>
                      <w:rFonts w:asciiTheme="minorHAnsi" w:hAnsiTheme="minorHAnsi" w:cs="Times New Roman"/>
                      <w:color w:val="000000"/>
                      <w:lang w:val="en-GB"/>
                    </w:rPr>
                  </w:pPr>
                  <w:r w:rsidRPr="00865A57">
                    <w:rPr>
                      <w:rFonts w:asciiTheme="minorHAnsi" w:hAnsiTheme="minorHAnsi" w:cs="Times New Roman"/>
                      <w:color w:val="000000"/>
                      <w:lang w:val="en-GB"/>
                    </w:rPr>
                    <w:t>Number of PhD degrees offered</w:t>
                  </w:r>
                </w:p>
              </w:tc>
              <w:tc>
                <w:tcPr>
                  <w:tcW w:w="4985" w:type="dxa"/>
                </w:tcPr>
                <w:p w:rsidR="00E057A4" w:rsidRPr="00865A57" w:rsidRDefault="00E057A4" w:rsidP="00F64B5D">
                  <w:pPr>
                    <w:tabs>
                      <w:tab w:val="left" w:pos="3649"/>
                      <w:tab w:val="left" w:pos="5349"/>
                      <w:tab w:val="left" w:pos="7992"/>
                      <w:tab w:val="left" w:pos="9409"/>
                      <w:tab w:val="left" w:pos="10778"/>
                    </w:tabs>
                    <w:rPr>
                      <w:rFonts w:asciiTheme="minorHAnsi" w:hAnsiTheme="minorHAnsi"/>
                      <w:szCs w:val="22"/>
                      <w:lang w:val="en-GB"/>
                    </w:rPr>
                  </w:pPr>
                </w:p>
              </w:tc>
            </w:tr>
            <w:tr w:rsidR="00E057A4" w:rsidRPr="00865A57" w:rsidTr="00A55F04">
              <w:tc>
                <w:tcPr>
                  <w:tcW w:w="4423" w:type="dxa"/>
                  <w:vAlign w:val="center"/>
                </w:tcPr>
                <w:p w:rsidR="00E057A4" w:rsidRPr="00865A57" w:rsidRDefault="00E057A4" w:rsidP="00F64B5D">
                  <w:pPr>
                    <w:rPr>
                      <w:rFonts w:asciiTheme="minorHAnsi" w:hAnsiTheme="minorHAnsi" w:cs="Times New Roman"/>
                      <w:color w:val="000000"/>
                      <w:lang w:val="en-GB"/>
                    </w:rPr>
                  </w:pPr>
                  <w:r w:rsidRPr="00865A57">
                    <w:rPr>
                      <w:rFonts w:asciiTheme="minorHAnsi" w:hAnsiTheme="minorHAnsi" w:cs="Times New Roman"/>
                      <w:color w:val="000000"/>
                      <w:lang w:val="en-GB"/>
                    </w:rPr>
                    <w:t xml:space="preserve">Have you participated in </w:t>
                  </w:r>
                  <w:r w:rsidR="002207C1" w:rsidRPr="00865A57">
                    <w:rPr>
                      <w:rFonts w:asciiTheme="minorHAnsi" w:hAnsiTheme="minorHAnsi" w:cs="Times New Roman"/>
                      <w:color w:val="000000"/>
                      <w:lang w:val="en-GB"/>
                    </w:rPr>
                    <w:t xml:space="preserve">CBHE? </w:t>
                  </w:r>
                </w:p>
                <w:p w:rsidR="00E057A4" w:rsidRPr="00865A57" w:rsidRDefault="00E057A4" w:rsidP="00F64B5D">
                  <w:pPr>
                    <w:rPr>
                      <w:rFonts w:asciiTheme="minorHAnsi" w:hAnsiTheme="minorHAnsi" w:cs="Times New Roman"/>
                      <w:color w:val="000000"/>
                      <w:lang w:val="en-GB"/>
                    </w:rPr>
                  </w:pPr>
                  <w:r w:rsidRPr="00865A57">
                    <w:rPr>
                      <w:rFonts w:asciiTheme="minorHAnsi" w:hAnsiTheme="minorHAnsi" w:cs="Times New Roman"/>
                      <w:color w:val="000000"/>
                      <w:lang w:val="en-GB"/>
                    </w:rPr>
                    <w:t>If yes, list CBHE projects titles and reference numbers</w:t>
                  </w:r>
                  <w:r w:rsidR="00877B51" w:rsidRPr="00877B51">
                    <w:rPr>
                      <w:lang w:val="en-GB"/>
                    </w:rPr>
                    <w:t>.</w:t>
                  </w:r>
                </w:p>
                <w:p w:rsidR="00E057A4" w:rsidRPr="00865A57" w:rsidRDefault="00E057A4" w:rsidP="00F64B5D">
                  <w:pPr>
                    <w:rPr>
                      <w:rFonts w:asciiTheme="minorHAnsi" w:hAnsiTheme="minorHAnsi" w:cs="Times New Roman"/>
                      <w:color w:val="000000"/>
                      <w:lang w:val="en-GB"/>
                    </w:rPr>
                  </w:pPr>
                  <w:r w:rsidRPr="00865A57">
                    <w:rPr>
                      <w:rFonts w:asciiTheme="minorHAnsi" w:hAnsiTheme="minorHAnsi" w:cs="Times New Roman"/>
                      <w:color w:val="000000"/>
                      <w:lang w:val="en-GB"/>
                    </w:rPr>
                    <w:t>Describe curricular/ courses developed/ modernised, if any (name of the subject area and courses titles) </w:t>
                  </w:r>
                </w:p>
                <w:p w:rsidR="00E057A4" w:rsidRPr="00865A57" w:rsidRDefault="00E057A4" w:rsidP="00F64B5D">
                  <w:pPr>
                    <w:rPr>
                      <w:rFonts w:asciiTheme="minorHAnsi" w:hAnsiTheme="minorHAnsi" w:cs="Times New Roman"/>
                      <w:color w:val="000000"/>
                      <w:lang w:val="en-GB"/>
                    </w:rPr>
                  </w:pPr>
                </w:p>
              </w:tc>
              <w:tc>
                <w:tcPr>
                  <w:tcW w:w="4985" w:type="dxa"/>
                </w:tcPr>
                <w:p w:rsidR="00E057A4" w:rsidRPr="00865A57" w:rsidRDefault="00E057A4" w:rsidP="00F64B5D">
                  <w:pPr>
                    <w:tabs>
                      <w:tab w:val="left" w:pos="3649"/>
                      <w:tab w:val="left" w:pos="5349"/>
                      <w:tab w:val="left" w:pos="7992"/>
                      <w:tab w:val="left" w:pos="9409"/>
                      <w:tab w:val="left" w:pos="10778"/>
                    </w:tabs>
                    <w:rPr>
                      <w:rFonts w:asciiTheme="minorHAnsi" w:hAnsiTheme="minorHAnsi"/>
                      <w:szCs w:val="22"/>
                      <w:lang w:val="en-GB"/>
                    </w:rPr>
                  </w:pPr>
                </w:p>
              </w:tc>
            </w:tr>
          </w:tbl>
          <w:p w:rsidR="00E057A4" w:rsidRPr="00865A57" w:rsidRDefault="00E057A4" w:rsidP="00F64B5D">
            <w:pPr>
              <w:tabs>
                <w:tab w:val="left" w:pos="3649"/>
                <w:tab w:val="left" w:pos="5349"/>
                <w:tab w:val="left" w:pos="7992"/>
                <w:tab w:val="left" w:pos="9409"/>
                <w:tab w:val="left" w:pos="10778"/>
              </w:tabs>
              <w:rPr>
                <w:rFonts w:asciiTheme="minorHAnsi" w:hAnsiTheme="minorHAnsi"/>
                <w:szCs w:val="22"/>
                <w:lang w:val="en-GB"/>
              </w:rPr>
            </w:pPr>
          </w:p>
        </w:tc>
      </w:tr>
      <w:tr w:rsidR="004A3C5A" w:rsidRPr="00865A57" w:rsidTr="00865A57">
        <w:trPr>
          <w:trHeight w:val="1020"/>
        </w:trPr>
        <w:tc>
          <w:tcPr>
            <w:tcW w:w="9639" w:type="dxa"/>
            <w:gridSpan w:val="6"/>
            <w:vAlign w:val="center"/>
          </w:tcPr>
          <w:p w:rsidR="004A3C5A" w:rsidRPr="00865A57" w:rsidRDefault="007E151B" w:rsidP="00F64B5D">
            <w:pPr>
              <w:tabs>
                <w:tab w:val="left" w:pos="3649"/>
                <w:tab w:val="left" w:pos="5349"/>
                <w:tab w:val="left" w:pos="7992"/>
                <w:tab w:val="left" w:pos="9409"/>
                <w:tab w:val="left" w:pos="10778"/>
              </w:tabs>
              <w:rPr>
                <w:rFonts w:asciiTheme="minorHAnsi" w:hAnsiTheme="minorHAnsi"/>
                <w:b/>
                <w:lang w:val="en-GB"/>
              </w:rPr>
            </w:pPr>
            <w:r w:rsidRPr="00865A57">
              <w:rPr>
                <w:rFonts w:asciiTheme="minorHAnsi" w:hAnsiTheme="minorHAnsi"/>
                <w:b/>
                <w:lang w:val="en-GB"/>
              </w:rPr>
              <w:t>F</w:t>
            </w:r>
            <w:r w:rsidR="004A3C5A" w:rsidRPr="00865A57">
              <w:rPr>
                <w:rFonts w:asciiTheme="minorHAnsi" w:hAnsiTheme="minorHAnsi"/>
                <w:b/>
                <w:lang w:val="en-GB"/>
              </w:rPr>
              <w:t>.</w:t>
            </w:r>
            <w:r w:rsidR="00E00A29" w:rsidRPr="00865A57">
              <w:rPr>
                <w:rFonts w:asciiTheme="minorHAnsi" w:hAnsiTheme="minorHAnsi"/>
                <w:b/>
                <w:lang w:val="en-GB"/>
              </w:rPr>
              <w:t>3</w:t>
            </w:r>
            <w:r w:rsidR="004A3C5A" w:rsidRPr="00865A57">
              <w:rPr>
                <w:rFonts w:asciiTheme="minorHAnsi" w:hAnsiTheme="minorHAnsi"/>
                <w:b/>
                <w:lang w:val="en-GB"/>
              </w:rPr>
              <w:t xml:space="preserve">.2 – Role of your organisation in the project </w:t>
            </w:r>
          </w:p>
          <w:p w:rsidR="004A3C5A" w:rsidRPr="00865A57" w:rsidRDefault="004A3C5A" w:rsidP="00F64B5D">
            <w:pPr>
              <w:tabs>
                <w:tab w:val="left" w:pos="3649"/>
                <w:tab w:val="left" w:pos="5349"/>
                <w:tab w:val="left" w:pos="7992"/>
                <w:tab w:val="left" w:pos="9409"/>
                <w:tab w:val="left" w:pos="10778"/>
              </w:tabs>
              <w:rPr>
                <w:rFonts w:asciiTheme="minorHAnsi" w:hAnsiTheme="minorHAnsi"/>
                <w:b/>
                <w:lang w:val="en-GB"/>
              </w:rPr>
            </w:pPr>
            <w:r w:rsidRPr="00865A57">
              <w:rPr>
                <w:rFonts w:asciiTheme="minorHAnsi" w:hAnsiTheme="minorHAnsi"/>
                <w:i/>
                <w:lang w:val="en-GB"/>
              </w:rPr>
              <w:t xml:space="preserve">Please describe also the role of your organisation in the project </w:t>
            </w:r>
            <w:r w:rsidRPr="00865A57">
              <w:rPr>
                <w:rFonts w:asciiTheme="minorHAnsi" w:hAnsiTheme="minorHAnsi"/>
                <w:lang w:val="en-GB"/>
              </w:rPr>
              <w:t>(limit 1000 characters)</w:t>
            </w:r>
            <w:r w:rsidRPr="00865A57">
              <w:rPr>
                <w:rFonts w:asciiTheme="minorHAnsi" w:hAnsiTheme="minorHAnsi"/>
                <w:i/>
                <w:lang w:val="en-GB"/>
              </w:rPr>
              <w:t>.</w:t>
            </w:r>
          </w:p>
        </w:tc>
      </w:tr>
      <w:tr w:rsidR="004A3C5A" w:rsidRPr="008A7C48" w:rsidTr="0070436D">
        <w:trPr>
          <w:trHeight w:val="1701"/>
        </w:trPr>
        <w:tc>
          <w:tcPr>
            <w:tcW w:w="9639" w:type="dxa"/>
            <w:gridSpan w:val="6"/>
          </w:tcPr>
          <w:p w:rsidR="000D5A9F" w:rsidRPr="008A7C48" w:rsidRDefault="000D5A9F" w:rsidP="00F64B5D">
            <w:pPr>
              <w:tabs>
                <w:tab w:val="left" w:pos="3649"/>
                <w:tab w:val="left" w:pos="5349"/>
                <w:tab w:val="left" w:pos="7992"/>
                <w:tab w:val="left" w:pos="9409"/>
                <w:tab w:val="left" w:pos="10778"/>
              </w:tabs>
              <w:rPr>
                <w:rFonts w:ascii="Calibri" w:hAnsi="Calibri"/>
                <w:i/>
                <w:lang w:val="en-GB"/>
              </w:rPr>
            </w:pPr>
          </w:p>
        </w:tc>
      </w:tr>
      <w:tr w:rsidR="00865A57" w:rsidRPr="008A7C48" w:rsidTr="00865A57">
        <w:trPr>
          <w:trHeight w:val="1020"/>
        </w:trPr>
        <w:tc>
          <w:tcPr>
            <w:tcW w:w="9639" w:type="dxa"/>
            <w:gridSpan w:val="6"/>
            <w:vAlign w:val="center"/>
          </w:tcPr>
          <w:p w:rsidR="00865A57" w:rsidRPr="008A7C48" w:rsidRDefault="00865A57" w:rsidP="00F64B5D">
            <w:pPr>
              <w:tabs>
                <w:tab w:val="left" w:pos="3649"/>
                <w:tab w:val="left" w:pos="5349"/>
                <w:tab w:val="left" w:pos="7992"/>
                <w:tab w:val="left" w:pos="9409"/>
                <w:tab w:val="left" w:pos="10778"/>
              </w:tabs>
              <w:rPr>
                <w:rFonts w:ascii="Calibri" w:hAnsi="Calibri"/>
                <w:i/>
                <w:lang w:val="en-GB"/>
              </w:rPr>
            </w:pPr>
            <w:r w:rsidRPr="008A7C48">
              <w:rPr>
                <w:rFonts w:ascii="Calibri" w:hAnsi="Calibri"/>
                <w:b/>
                <w:lang w:val="en-GB"/>
              </w:rPr>
              <w:t>F.3.3 – Curriculum development project</w:t>
            </w:r>
            <w:r w:rsidR="00F31758">
              <w:rPr>
                <w:rFonts w:ascii="Calibri" w:hAnsi="Calibri"/>
                <w:i/>
                <w:lang w:val="en-GB"/>
              </w:rPr>
              <w:t xml:space="preserve"> (</w:t>
            </w:r>
            <w:r w:rsidRPr="008A7C48">
              <w:rPr>
                <w:rFonts w:ascii="Calibri" w:hAnsi="Calibri"/>
                <w:i/>
                <w:lang w:val="en-GB"/>
              </w:rPr>
              <w:t xml:space="preserve">only for </w:t>
            </w:r>
            <w:r w:rsidR="003C2427">
              <w:rPr>
                <w:rFonts w:ascii="Calibri" w:hAnsi="Calibri"/>
                <w:i/>
                <w:lang w:val="en-GB"/>
              </w:rPr>
              <w:t>Partner Country institutions</w:t>
            </w:r>
            <w:r w:rsidRPr="008A7C48">
              <w:rPr>
                <w:rFonts w:ascii="Calibri" w:hAnsi="Calibri"/>
                <w:i/>
                <w:lang w:val="en-GB"/>
              </w:rPr>
              <w:t>)</w:t>
            </w:r>
          </w:p>
          <w:p w:rsidR="00865A57" w:rsidRPr="008A7C48" w:rsidRDefault="00865A57" w:rsidP="00F64B5D">
            <w:pPr>
              <w:tabs>
                <w:tab w:val="left" w:pos="3649"/>
                <w:tab w:val="left" w:pos="5349"/>
                <w:tab w:val="left" w:pos="7992"/>
                <w:tab w:val="left" w:pos="9409"/>
                <w:tab w:val="left" w:pos="10778"/>
              </w:tabs>
              <w:rPr>
                <w:rFonts w:ascii="Calibri" w:hAnsi="Calibri"/>
                <w:i/>
                <w:lang w:val="en-GB"/>
              </w:rPr>
            </w:pPr>
            <w:r w:rsidRPr="008A7C48">
              <w:rPr>
                <w:rFonts w:ascii="Calibri" w:hAnsi="Calibri"/>
                <w:i/>
                <w:lang w:val="en-GB"/>
              </w:rPr>
              <w:t>Please fill in if you are applying for a curriculum development project</w:t>
            </w:r>
          </w:p>
        </w:tc>
      </w:tr>
      <w:tr w:rsidR="008A7C48" w:rsidRPr="008A7C48" w:rsidTr="009455C4">
        <w:trPr>
          <w:trHeight w:val="680"/>
        </w:trPr>
        <w:tc>
          <w:tcPr>
            <w:tcW w:w="6663" w:type="dxa"/>
            <w:gridSpan w:val="4"/>
            <w:vAlign w:val="center"/>
          </w:tcPr>
          <w:p w:rsidR="006B3976" w:rsidRPr="008A7C48" w:rsidRDefault="008A7C48" w:rsidP="002207C1">
            <w:pPr>
              <w:tabs>
                <w:tab w:val="left" w:pos="3649"/>
                <w:tab w:val="left" w:pos="5349"/>
                <w:tab w:val="left" w:pos="7992"/>
                <w:tab w:val="left" w:pos="9409"/>
                <w:tab w:val="left" w:pos="10778"/>
              </w:tabs>
              <w:rPr>
                <w:rFonts w:ascii="Calibri" w:hAnsi="Calibri"/>
                <w:lang w:val="en-GB"/>
              </w:rPr>
            </w:pPr>
            <w:r w:rsidRPr="008A7C48">
              <w:rPr>
                <w:rFonts w:ascii="Calibri" w:hAnsi="Calibri"/>
                <w:lang w:val="en-GB"/>
              </w:rPr>
              <w:t>Please confirm that no similar curricula/ courses/modules were developed/modernised in Tempus IV projects in this HEI.</w:t>
            </w:r>
            <w:r w:rsidR="006B3976">
              <w:rPr>
                <w:rFonts w:ascii="Calibri" w:hAnsi="Calibri"/>
                <w:lang w:val="en-GB"/>
              </w:rPr>
              <w:t xml:space="preserve"> </w:t>
            </w:r>
          </w:p>
        </w:tc>
        <w:sdt>
          <w:sdtPr>
            <w:rPr>
              <w:rFonts w:ascii="Calibri" w:hAnsi="Calibri"/>
              <w:b/>
              <w:sz w:val="28"/>
            </w:rPr>
            <w:id w:val="-530572480"/>
            <w:lock w:val="sdtLocked"/>
            <w:showingPlcHdr/>
            <w:comboBox>
              <w:listItem w:value="Choose an item."/>
              <w:listItem w:displayText="I do not confirm" w:value="I do not confirm"/>
              <w:listItem w:displayText="I confirm" w:value="I confirm"/>
            </w:comboBox>
          </w:sdtPr>
          <w:sdtEndPr/>
          <w:sdtContent>
            <w:tc>
              <w:tcPr>
                <w:tcW w:w="2976" w:type="dxa"/>
                <w:gridSpan w:val="2"/>
                <w:vAlign w:val="center"/>
              </w:tcPr>
              <w:p w:rsidR="008A7C48" w:rsidRPr="00885A4C" w:rsidRDefault="00BC7FB3" w:rsidP="006B3976">
                <w:pPr>
                  <w:tabs>
                    <w:tab w:val="center" w:pos="1834"/>
                  </w:tabs>
                  <w:jc w:val="center"/>
                  <w:rPr>
                    <w:rFonts w:ascii="Calibri" w:hAnsi="Calibri"/>
                    <w:sz w:val="22"/>
                    <w:lang w:val="en-GB"/>
                  </w:rPr>
                </w:pPr>
                <w:r w:rsidRPr="00F13444">
                  <w:rPr>
                    <w:rStyle w:val="PlaceholderText"/>
                  </w:rPr>
                  <w:t>Choose an item.</w:t>
                </w:r>
              </w:p>
            </w:tc>
          </w:sdtContent>
        </w:sdt>
      </w:tr>
      <w:tr w:rsidR="008A7C48" w:rsidRPr="009455C4" w:rsidTr="009455C4">
        <w:trPr>
          <w:trHeight w:val="567"/>
        </w:trPr>
        <w:tc>
          <w:tcPr>
            <w:tcW w:w="9639" w:type="dxa"/>
            <w:gridSpan w:val="6"/>
            <w:vAlign w:val="bottom"/>
          </w:tcPr>
          <w:p w:rsidR="008A7C48" w:rsidRPr="009455C4" w:rsidRDefault="008A7C48" w:rsidP="00F64B5D">
            <w:pPr>
              <w:tabs>
                <w:tab w:val="left" w:pos="3649"/>
                <w:tab w:val="left" w:pos="5349"/>
                <w:tab w:val="left" w:pos="7992"/>
                <w:tab w:val="left" w:pos="9409"/>
                <w:tab w:val="left" w:pos="10778"/>
              </w:tabs>
              <w:rPr>
                <w:rFonts w:ascii="Calibri" w:hAnsi="Calibri"/>
                <w:b/>
              </w:rPr>
            </w:pPr>
            <w:r w:rsidRPr="009455C4">
              <w:rPr>
                <w:rFonts w:ascii="Calibri" w:hAnsi="Calibri"/>
                <w:b/>
              </w:rPr>
              <w:t>For new courses</w:t>
            </w:r>
          </w:p>
        </w:tc>
      </w:tr>
      <w:tr w:rsidR="009455C4" w:rsidRPr="009455C4" w:rsidTr="007167B9">
        <w:trPr>
          <w:trHeight w:val="283"/>
        </w:trPr>
        <w:tc>
          <w:tcPr>
            <w:tcW w:w="4819" w:type="dxa"/>
            <w:gridSpan w:val="3"/>
            <w:vAlign w:val="center"/>
          </w:tcPr>
          <w:p w:rsidR="009455C4" w:rsidRPr="009455C4" w:rsidRDefault="009455C4" w:rsidP="00F64B5D">
            <w:pPr>
              <w:tabs>
                <w:tab w:val="left" w:pos="3649"/>
                <w:tab w:val="left" w:pos="5349"/>
                <w:tab w:val="left" w:pos="7992"/>
                <w:tab w:val="left" w:pos="9409"/>
                <w:tab w:val="left" w:pos="10778"/>
              </w:tabs>
              <w:rPr>
                <w:rFonts w:ascii="Calibri" w:hAnsi="Calibri"/>
                <w:lang w:val="en-GB"/>
              </w:rPr>
            </w:pPr>
            <w:r w:rsidRPr="009455C4">
              <w:rPr>
                <w:rFonts w:ascii="Calibri" w:hAnsi="Calibri" w:cs="Times New Roman"/>
                <w:color w:val="000000"/>
                <w:lang w:val="en-GB"/>
              </w:rPr>
              <w:t>What new courses will the project implement in your HEI?</w:t>
            </w:r>
          </w:p>
        </w:tc>
        <w:tc>
          <w:tcPr>
            <w:tcW w:w="4820" w:type="dxa"/>
            <w:gridSpan w:val="3"/>
            <w:vAlign w:val="center"/>
          </w:tcPr>
          <w:p w:rsidR="009455C4" w:rsidRPr="009455C4" w:rsidRDefault="009455C4" w:rsidP="00F64B5D">
            <w:pPr>
              <w:tabs>
                <w:tab w:val="left" w:pos="3649"/>
                <w:tab w:val="left" w:pos="5349"/>
                <w:tab w:val="left" w:pos="7992"/>
                <w:tab w:val="left" w:pos="9409"/>
                <w:tab w:val="left" w:pos="10778"/>
              </w:tabs>
              <w:rPr>
                <w:rFonts w:ascii="Calibri" w:hAnsi="Calibri"/>
                <w:lang w:val="en-GB"/>
              </w:rPr>
            </w:pPr>
          </w:p>
        </w:tc>
      </w:tr>
      <w:tr w:rsidR="009455C4" w:rsidRPr="009455C4" w:rsidTr="007167B9">
        <w:trPr>
          <w:trHeight w:val="283"/>
        </w:trPr>
        <w:tc>
          <w:tcPr>
            <w:tcW w:w="9639" w:type="dxa"/>
            <w:gridSpan w:val="6"/>
            <w:vAlign w:val="center"/>
          </w:tcPr>
          <w:p w:rsidR="009455C4" w:rsidRPr="009455C4" w:rsidRDefault="009455C4" w:rsidP="002207C1">
            <w:pPr>
              <w:tabs>
                <w:tab w:val="left" w:pos="3649"/>
                <w:tab w:val="left" w:pos="5349"/>
                <w:tab w:val="left" w:pos="7992"/>
                <w:tab w:val="left" w:pos="9409"/>
                <w:tab w:val="left" w:pos="10778"/>
              </w:tabs>
              <w:rPr>
                <w:rFonts w:ascii="Calibri" w:hAnsi="Calibri"/>
                <w:lang w:val="en-GB"/>
              </w:rPr>
            </w:pPr>
            <w:r w:rsidRPr="009455C4">
              <w:rPr>
                <w:rFonts w:ascii="Calibri" w:hAnsi="Calibri" w:cs="Times New Roman"/>
                <w:color w:val="000000"/>
                <w:lang w:val="en-GB"/>
              </w:rPr>
              <w:t xml:space="preserve">For each course please </w:t>
            </w:r>
            <w:r w:rsidR="002207C1">
              <w:rPr>
                <w:rFonts w:ascii="Calibri" w:hAnsi="Calibri" w:cs="Times New Roman"/>
                <w:color w:val="000000"/>
                <w:lang w:val="en-GB"/>
              </w:rPr>
              <w:t>fill the following nested table</w:t>
            </w:r>
            <w:r w:rsidRPr="009455C4">
              <w:rPr>
                <w:rFonts w:ascii="Calibri" w:hAnsi="Calibri" w:cs="Times New Roman"/>
                <w:color w:val="000000"/>
                <w:lang w:val="en-GB"/>
              </w:rPr>
              <w:t>:</w:t>
            </w:r>
          </w:p>
        </w:tc>
      </w:tr>
      <w:tr w:rsidR="008A7C48" w:rsidRPr="008A7C48" w:rsidTr="009455C4">
        <w:trPr>
          <w:trHeight w:val="64"/>
        </w:trPr>
        <w:tc>
          <w:tcPr>
            <w:tcW w:w="9639" w:type="dxa"/>
            <w:gridSpan w:val="6"/>
            <w:vAlign w:val="center"/>
          </w:tcPr>
          <w:p w:rsidR="009455C4" w:rsidRPr="005E7A19" w:rsidRDefault="009455C4" w:rsidP="00F64B5D">
            <w:pPr>
              <w:tabs>
                <w:tab w:val="left" w:pos="3649"/>
                <w:tab w:val="left" w:pos="5349"/>
                <w:tab w:val="left" w:pos="7992"/>
                <w:tab w:val="left" w:pos="9409"/>
                <w:tab w:val="left" w:pos="10778"/>
              </w:tabs>
              <w:jc w:val="center"/>
              <w:rPr>
                <w:rFonts w:ascii="Calibri" w:hAnsi="Calibri"/>
                <w:lang w:val="en-GB"/>
              </w:rPr>
            </w:pPr>
          </w:p>
          <w:tbl>
            <w:tblPr>
              <w:tblStyle w:val="TableGrid"/>
              <w:tblW w:w="9070" w:type="dxa"/>
              <w:jc w:val="center"/>
              <w:tblLayout w:type="fixed"/>
              <w:tblLook w:val="04A0" w:firstRow="1" w:lastRow="0" w:firstColumn="1" w:lastColumn="0" w:noHBand="0" w:noVBand="1"/>
            </w:tblPr>
            <w:tblGrid>
              <w:gridCol w:w="4535"/>
              <w:gridCol w:w="4535"/>
            </w:tblGrid>
            <w:tr w:rsidR="009455C4" w:rsidRPr="005E7A19" w:rsidTr="005E7A19">
              <w:trPr>
                <w:jc w:val="center"/>
              </w:trPr>
              <w:tc>
                <w:tcPr>
                  <w:tcW w:w="4535" w:type="dxa"/>
                  <w:vAlign w:val="center"/>
                </w:tcPr>
                <w:p w:rsidR="009455C4" w:rsidRPr="005E7A19" w:rsidRDefault="009455C4" w:rsidP="00F64B5D">
                  <w:pPr>
                    <w:rPr>
                      <w:rFonts w:ascii="Calibri" w:hAnsi="Calibri" w:cs="Times New Roman"/>
                      <w:b/>
                      <w:color w:val="000000"/>
                    </w:rPr>
                  </w:pPr>
                  <w:r w:rsidRPr="005E7A19">
                    <w:rPr>
                      <w:rFonts w:ascii="Calibri" w:hAnsi="Calibri" w:cs="Times New Roman"/>
                      <w:b/>
                      <w:color w:val="000000"/>
                    </w:rPr>
                    <w:t>Title</w:t>
                  </w:r>
                </w:p>
              </w:tc>
              <w:tc>
                <w:tcPr>
                  <w:tcW w:w="4535" w:type="dxa"/>
                </w:tcPr>
                <w:p w:rsidR="009455C4" w:rsidRPr="005E7A19" w:rsidRDefault="009455C4" w:rsidP="00F64B5D">
                  <w:pPr>
                    <w:rPr>
                      <w:rFonts w:ascii="Calibri" w:hAnsi="Calibri"/>
                      <w:b/>
                      <w:lang w:val="en-GB"/>
                    </w:rPr>
                  </w:pPr>
                </w:p>
              </w:tc>
            </w:tr>
            <w:tr w:rsidR="009455C4" w:rsidRPr="005E7A19" w:rsidTr="005E7A19">
              <w:trPr>
                <w:jc w:val="center"/>
              </w:trPr>
              <w:tc>
                <w:tcPr>
                  <w:tcW w:w="4535" w:type="dxa"/>
                  <w:vAlign w:val="bottom"/>
                </w:tcPr>
                <w:p w:rsidR="009455C4" w:rsidRPr="005E7A19" w:rsidRDefault="009455C4" w:rsidP="00F64B5D">
                  <w:pPr>
                    <w:rPr>
                      <w:rFonts w:ascii="Calibri" w:hAnsi="Calibri" w:cs="Times New Roman"/>
                      <w:color w:val="000000"/>
                    </w:rPr>
                  </w:pPr>
                  <w:r w:rsidRPr="005E7A19">
                    <w:rPr>
                      <w:rFonts w:ascii="Calibri" w:hAnsi="Calibri" w:cs="Times New Roman"/>
                      <w:color w:val="000000"/>
                    </w:rPr>
                    <w:t>Level of study</w:t>
                  </w:r>
                </w:p>
              </w:tc>
              <w:tc>
                <w:tcPr>
                  <w:tcW w:w="4535" w:type="dxa"/>
                </w:tcPr>
                <w:p w:rsidR="009455C4" w:rsidRPr="005E7A19" w:rsidRDefault="009455C4" w:rsidP="00F64B5D">
                  <w:pPr>
                    <w:rPr>
                      <w:rFonts w:ascii="Calibri" w:hAnsi="Calibri"/>
                    </w:rPr>
                  </w:pPr>
                </w:p>
              </w:tc>
            </w:tr>
            <w:tr w:rsidR="009455C4" w:rsidRPr="005E7A19" w:rsidTr="005E7A19">
              <w:trPr>
                <w:jc w:val="center"/>
              </w:trPr>
              <w:tc>
                <w:tcPr>
                  <w:tcW w:w="4535" w:type="dxa"/>
                  <w:vAlign w:val="center"/>
                </w:tcPr>
                <w:p w:rsidR="009455C4" w:rsidRPr="005E7A19" w:rsidRDefault="009455C4" w:rsidP="00F64B5D">
                  <w:pPr>
                    <w:rPr>
                      <w:rFonts w:ascii="Calibri" w:hAnsi="Calibri" w:cs="Times New Roman"/>
                      <w:color w:val="000000"/>
                      <w:lang w:val="en-GB"/>
                    </w:rPr>
                  </w:pPr>
                  <w:r w:rsidRPr="005E7A19">
                    <w:rPr>
                      <w:rFonts w:ascii="Calibri" w:hAnsi="Calibri" w:cs="Times New Roman"/>
                      <w:color w:val="000000"/>
                      <w:lang w:val="en-GB"/>
                    </w:rPr>
                    <w:t>List of</w:t>
                  </w:r>
                  <w:r w:rsidR="00DD208E">
                    <w:rPr>
                      <w:rFonts w:ascii="Calibri" w:hAnsi="Calibri" w:cs="Times New Roman"/>
                      <w:color w:val="000000"/>
                      <w:lang w:val="en-GB"/>
                    </w:rPr>
                    <w:t xml:space="preserve"> </w:t>
                  </w:r>
                  <w:r w:rsidRPr="005E7A19">
                    <w:rPr>
                      <w:rFonts w:ascii="Calibri" w:hAnsi="Calibri" w:cs="Times New Roman"/>
                      <w:color w:val="000000"/>
                      <w:lang w:val="en-GB"/>
                    </w:rPr>
                    <w:t>subjects and credits</w:t>
                  </w:r>
                  <w:r w:rsidR="00877B51" w:rsidRPr="00877B51">
                    <w:rPr>
                      <w:lang w:val="en-GB"/>
                    </w:rPr>
                    <w:t xml:space="preserve"> (ECTS or comparable credit system) </w:t>
                  </w:r>
                  <w:r w:rsidRPr="005E7A19">
                    <w:rPr>
                      <w:rFonts w:ascii="Calibri" w:hAnsi="Calibri" w:cs="Times New Roman"/>
                      <w:color w:val="000000"/>
                      <w:lang w:val="en-GB"/>
                    </w:rPr>
                    <w:t xml:space="preserve"> for each of them</w:t>
                  </w:r>
                </w:p>
              </w:tc>
              <w:tc>
                <w:tcPr>
                  <w:tcW w:w="4535" w:type="dxa"/>
                </w:tcPr>
                <w:p w:rsidR="009455C4" w:rsidRPr="005E7A19" w:rsidRDefault="009455C4" w:rsidP="00F64B5D">
                  <w:pPr>
                    <w:rPr>
                      <w:rFonts w:ascii="Calibri" w:hAnsi="Calibri"/>
                      <w:lang w:val="en-GB"/>
                    </w:rPr>
                  </w:pPr>
                </w:p>
              </w:tc>
            </w:tr>
            <w:tr w:rsidR="009455C4" w:rsidRPr="005E7A19" w:rsidTr="005E7A19">
              <w:trPr>
                <w:jc w:val="center"/>
              </w:trPr>
              <w:tc>
                <w:tcPr>
                  <w:tcW w:w="4535" w:type="dxa"/>
                  <w:vAlign w:val="center"/>
                </w:tcPr>
                <w:p w:rsidR="009455C4" w:rsidRPr="005E7A19" w:rsidRDefault="009455C4" w:rsidP="00F64B5D">
                  <w:pPr>
                    <w:rPr>
                      <w:rFonts w:ascii="Calibri" w:hAnsi="Calibri" w:cs="Times New Roman"/>
                      <w:color w:val="000000"/>
                      <w:lang w:val="en-GB"/>
                    </w:rPr>
                  </w:pPr>
                  <w:r w:rsidRPr="005E7A19">
                    <w:rPr>
                      <w:rFonts w:ascii="Calibri" w:hAnsi="Calibri" w:cs="Times New Roman"/>
                      <w:color w:val="000000"/>
                      <w:lang w:val="en-GB"/>
                    </w:rPr>
                    <w:t>Estimated date of accreditation and accreditation body</w:t>
                  </w:r>
                </w:p>
              </w:tc>
              <w:tc>
                <w:tcPr>
                  <w:tcW w:w="4535" w:type="dxa"/>
                </w:tcPr>
                <w:p w:rsidR="009455C4" w:rsidRPr="005E7A19" w:rsidRDefault="009455C4" w:rsidP="00F64B5D">
                  <w:pPr>
                    <w:rPr>
                      <w:rFonts w:ascii="Calibri" w:hAnsi="Calibri"/>
                      <w:lang w:val="en-GB"/>
                    </w:rPr>
                  </w:pPr>
                </w:p>
              </w:tc>
            </w:tr>
            <w:tr w:rsidR="009455C4" w:rsidRPr="005E7A19" w:rsidTr="005E7A19">
              <w:trPr>
                <w:jc w:val="center"/>
              </w:trPr>
              <w:tc>
                <w:tcPr>
                  <w:tcW w:w="4535" w:type="dxa"/>
                  <w:vAlign w:val="bottom"/>
                </w:tcPr>
                <w:p w:rsidR="009455C4" w:rsidRPr="005E7A19" w:rsidRDefault="009455C4" w:rsidP="00F64B5D">
                  <w:pPr>
                    <w:rPr>
                      <w:rFonts w:ascii="Calibri" w:hAnsi="Calibri" w:cs="Times New Roman"/>
                      <w:color w:val="000000"/>
                      <w:lang w:val="en-GB"/>
                    </w:rPr>
                  </w:pPr>
                  <w:r w:rsidRPr="005E7A19">
                    <w:rPr>
                      <w:rFonts w:ascii="Calibri" w:hAnsi="Calibri" w:cs="Times New Roman"/>
                      <w:color w:val="000000"/>
                      <w:lang w:val="en-GB"/>
                    </w:rPr>
                    <w:t>Estimated starting date of the new programme</w:t>
                  </w:r>
                </w:p>
              </w:tc>
              <w:tc>
                <w:tcPr>
                  <w:tcW w:w="4535" w:type="dxa"/>
                </w:tcPr>
                <w:p w:rsidR="009455C4" w:rsidRPr="005E7A19" w:rsidRDefault="009455C4" w:rsidP="00F64B5D">
                  <w:pPr>
                    <w:rPr>
                      <w:rFonts w:ascii="Calibri" w:hAnsi="Calibri"/>
                      <w:lang w:val="en-GB"/>
                    </w:rPr>
                  </w:pPr>
                </w:p>
              </w:tc>
            </w:tr>
            <w:tr w:rsidR="009455C4" w:rsidRPr="005E7A19" w:rsidTr="005E7A19">
              <w:trPr>
                <w:jc w:val="center"/>
              </w:trPr>
              <w:tc>
                <w:tcPr>
                  <w:tcW w:w="4535" w:type="dxa"/>
                  <w:vAlign w:val="bottom"/>
                </w:tcPr>
                <w:p w:rsidR="009455C4" w:rsidRPr="005E7A19" w:rsidRDefault="009455C4" w:rsidP="00F64B5D">
                  <w:pPr>
                    <w:rPr>
                      <w:rFonts w:ascii="Calibri" w:hAnsi="Calibri" w:cs="Times New Roman"/>
                      <w:color w:val="000000"/>
                      <w:lang w:val="en-GB"/>
                    </w:rPr>
                  </w:pPr>
                  <w:r w:rsidRPr="005E7A19">
                    <w:rPr>
                      <w:rFonts w:ascii="Calibri" w:hAnsi="Calibri" w:cs="Times New Roman"/>
                      <w:color w:val="000000"/>
                      <w:lang w:val="en-GB"/>
                    </w:rPr>
                    <w:lastRenderedPageBreak/>
                    <w:t>Number of students to be accepted in the first year/ second year</w:t>
                  </w:r>
                </w:p>
              </w:tc>
              <w:tc>
                <w:tcPr>
                  <w:tcW w:w="4535" w:type="dxa"/>
                </w:tcPr>
                <w:p w:rsidR="009455C4" w:rsidRPr="005E7A19" w:rsidRDefault="009455C4" w:rsidP="00F64B5D">
                  <w:pPr>
                    <w:rPr>
                      <w:rFonts w:ascii="Calibri" w:hAnsi="Calibri"/>
                      <w:lang w:val="en-GB"/>
                    </w:rPr>
                  </w:pPr>
                </w:p>
              </w:tc>
            </w:tr>
            <w:tr w:rsidR="009455C4" w:rsidRPr="005E7A19" w:rsidTr="005E7A19">
              <w:trPr>
                <w:jc w:val="center"/>
              </w:trPr>
              <w:tc>
                <w:tcPr>
                  <w:tcW w:w="4535" w:type="dxa"/>
                  <w:vAlign w:val="bottom"/>
                </w:tcPr>
                <w:p w:rsidR="009455C4" w:rsidRPr="005E7A19" w:rsidRDefault="009455C4" w:rsidP="00F64B5D">
                  <w:pPr>
                    <w:rPr>
                      <w:rFonts w:ascii="Calibri" w:hAnsi="Calibri" w:cs="Times New Roman"/>
                      <w:color w:val="000000"/>
                      <w:lang w:val="en-GB"/>
                    </w:rPr>
                  </w:pPr>
                  <w:r w:rsidRPr="005E7A19">
                    <w:rPr>
                      <w:rFonts w:ascii="Calibri" w:hAnsi="Calibri" w:cs="Times New Roman"/>
                      <w:color w:val="000000"/>
                      <w:lang w:val="en-GB"/>
                    </w:rPr>
                    <w:t>Number of teaching staff to be trained</w:t>
                  </w:r>
                </w:p>
              </w:tc>
              <w:tc>
                <w:tcPr>
                  <w:tcW w:w="4535" w:type="dxa"/>
                </w:tcPr>
                <w:p w:rsidR="009455C4" w:rsidRPr="005E7A19" w:rsidRDefault="009455C4" w:rsidP="00F64B5D">
                  <w:pPr>
                    <w:rPr>
                      <w:rFonts w:ascii="Calibri" w:hAnsi="Calibri"/>
                      <w:lang w:val="en-GB"/>
                    </w:rPr>
                  </w:pPr>
                </w:p>
              </w:tc>
            </w:tr>
            <w:tr w:rsidR="009455C4" w:rsidRPr="005E7A19" w:rsidTr="005E7A19">
              <w:trPr>
                <w:jc w:val="center"/>
              </w:trPr>
              <w:tc>
                <w:tcPr>
                  <w:tcW w:w="4535" w:type="dxa"/>
                  <w:vAlign w:val="bottom"/>
                </w:tcPr>
                <w:p w:rsidR="009455C4" w:rsidRPr="005E7A19" w:rsidRDefault="009455C4" w:rsidP="00F64B5D">
                  <w:pPr>
                    <w:rPr>
                      <w:rFonts w:ascii="Calibri" w:hAnsi="Calibri" w:cs="Times New Roman"/>
                      <w:color w:val="000000"/>
                    </w:rPr>
                  </w:pPr>
                  <w:r w:rsidRPr="005E7A19">
                    <w:rPr>
                      <w:rFonts w:ascii="Calibri" w:hAnsi="Calibri" w:cs="Times New Roman"/>
                      <w:color w:val="000000"/>
                      <w:lang w:val="en-GB"/>
                    </w:rPr>
                    <w:t>Internship /placements ( if applicable )</w:t>
                  </w:r>
                </w:p>
              </w:tc>
              <w:tc>
                <w:tcPr>
                  <w:tcW w:w="4535" w:type="dxa"/>
                </w:tcPr>
                <w:p w:rsidR="009455C4" w:rsidRPr="005E7A19" w:rsidRDefault="009455C4" w:rsidP="00F64B5D">
                  <w:pPr>
                    <w:rPr>
                      <w:rFonts w:ascii="Calibri" w:hAnsi="Calibri"/>
                    </w:rPr>
                  </w:pPr>
                </w:p>
              </w:tc>
            </w:tr>
            <w:tr w:rsidR="009455C4" w:rsidRPr="005E7A19" w:rsidTr="005E7A19">
              <w:trPr>
                <w:jc w:val="center"/>
              </w:trPr>
              <w:tc>
                <w:tcPr>
                  <w:tcW w:w="4535" w:type="dxa"/>
                  <w:vAlign w:val="bottom"/>
                </w:tcPr>
                <w:p w:rsidR="009455C4" w:rsidRPr="005E7A19" w:rsidRDefault="009455C4" w:rsidP="00F64B5D">
                  <w:pPr>
                    <w:rPr>
                      <w:rFonts w:ascii="Calibri" w:hAnsi="Calibri" w:cs="Times New Roman"/>
                      <w:color w:val="000000"/>
                      <w:lang w:val="en-GB"/>
                    </w:rPr>
                  </w:pPr>
                  <w:r w:rsidRPr="005E7A19">
                    <w:rPr>
                      <w:rFonts w:ascii="Calibri" w:hAnsi="Calibri" w:cs="Times New Roman"/>
                      <w:color w:val="000000"/>
                      <w:lang w:val="en-GB"/>
                    </w:rPr>
                    <w:t>List of equipment to be purchased for this course? ( if applicable)</w:t>
                  </w:r>
                </w:p>
              </w:tc>
              <w:tc>
                <w:tcPr>
                  <w:tcW w:w="4535" w:type="dxa"/>
                </w:tcPr>
                <w:p w:rsidR="009455C4" w:rsidRPr="005E7A19" w:rsidRDefault="009455C4" w:rsidP="00F64B5D">
                  <w:pPr>
                    <w:rPr>
                      <w:rFonts w:ascii="Calibri" w:hAnsi="Calibri"/>
                      <w:lang w:val="en-GB"/>
                    </w:rPr>
                  </w:pPr>
                </w:p>
              </w:tc>
            </w:tr>
          </w:tbl>
          <w:p w:rsidR="005E7A19" w:rsidRPr="005E7A19" w:rsidRDefault="005E7A19" w:rsidP="00F64B5D">
            <w:pPr>
              <w:tabs>
                <w:tab w:val="left" w:pos="3649"/>
                <w:tab w:val="left" w:pos="5349"/>
                <w:tab w:val="left" w:pos="7992"/>
                <w:tab w:val="left" w:pos="9409"/>
                <w:tab w:val="left" w:pos="10778"/>
              </w:tabs>
              <w:jc w:val="center"/>
              <w:rPr>
                <w:rFonts w:ascii="Calibri" w:hAnsi="Calibri"/>
                <w:i/>
                <w:lang w:val="en-GB"/>
              </w:rPr>
            </w:pPr>
          </w:p>
          <w:p w:rsidR="009455C4" w:rsidRPr="00D07E98" w:rsidRDefault="007167B9" w:rsidP="00F64B5D">
            <w:pPr>
              <w:tabs>
                <w:tab w:val="left" w:pos="3649"/>
                <w:tab w:val="left" w:pos="5349"/>
                <w:tab w:val="left" w:pos="7992"/>
                <w:tab w:val="left" w:pos="9409"/>
                <w:tab w:val="left" w:pos="10778"/>
              </w:tabs>
              <w:jc w:val="center"/>
              <w:rPr>
                <w:rFonts w:ascii="Calibri" w:hAnsi="Calibri"/>
                <w:i/>
                <w:color w:val="FF0000"/>
                <w:lang w:val="en-GB"/>
              </w:rPr>
            </w:pPr>
            <w:r w:rsidRPr="00D07E98">
              <w:rPr>
                <w:rFonts w:ascii="Calibri" w:hAnsi="Calibri"/>
                <w:i/>
                <w:color w:val="FF0000"/>
                <w:lang w:val="en-GB"/>
              </w:rPr>
              <w:t xml:space="preserve">Please copy and paste </w:t>
            </w:r>
            <w:r w:rsidR="005E7A19" w:rsidRPr="00D07E98">
              <w:rPr>
                <w:rFonts w:ascii="Calibri" w:hAnsi="Calibri"/>
                <w:i/>
                <w:color w:val="FF0000"/>
                <w:lang w:val="en-GB"/>
              </w:rPr>
              <w:t xml:space="preserve">nested </w:t>
            </w:r>
            <w:r w:rsidRPr="00D07E98">
              <w:rPr>
                <w:rFonts w:ascii="Calibri" w:hAnsi="Calibri"/>
                <w:i/>
                <w:color w:val="FF0000"/>
                <w:lang w:val="en-GB"/>
              </w:rPr>
              <w:t>tables as necessary</w:t>
            </w:r>
          </w:p>
          <w:p w:rsidR="0070436D" w:rsidRPr="005E7A19" w:rsidRDefault="0070436D" w:rsidP="00F64B5D">
            <w:pPr>
              <w:tabs>
                <w:tab w:val="left" w:pos="3649"/>
                <w:tab w:val="left" w:pos="5349"/>
                <w:tab w:val="left" w:pos="7992"/>
                <w:tab w:val="left" w:pos="9409"/>
                <w:tab w:val="left" w:pos="10778"/>
              </w:tabs>
              <w:jc w:val="center"/>
              <w:rPr>
                <w:rFonts w:ascii="Calibri" w:hAnsi="Calibri"/>
                <w:lang w:val="en-GB"/>
              </w:rPr>
            </w:pPr>
          </w:p>
          <w:p w:rsidR="009455C4" w:rsidRPr="007167B9" w:rsidRDefault="009455C4" w:rsidP="00F64B5D">
            <w:pPr>
              <w:tabs>
                <w:tab w:val="left" w:pos="3649"/>
                <w:tab w:val="left" w:pos="5349"/>
                <w:tab w:val="left" w:pos="7992"/>
                <w:tab w:val="left" w:pos="9409"/>
                <w:tab w:val="left" w:pos="10778"/>
              </w:tabs>
              <w:rPr>
                <w:rFonts w:ascii="Calibri" w:hAnsi="Calibri"/>
                <w:lang w:val="en-GB"/>
              </w:rPr>
            </w:pPr>
          </w:p>
        </w:tc>
      </w:tr>
      <w:tr w:rsidR="009455C4" w:rsidRPr="009455C4" w:rsidTr="005E7A19">
        <w:trPr>
          <w:trHeight w:val="567"/>
        </w:trPr>
        <w:tc>
          <w:tcPr>
            <w:tcW w:w="9639" w:type="dxa"/>
            <w:gridSpan w:val="6"/>
            <w:vAlign w:val="center"/>
          </w:tcPr>
          <w:p w:rsidR="009455C4" w:rsidRPr="009455C4" w:rsidRDefault="009455C4" w:rsidP="00F64B5D">
            <w:pPr>
              <w:tabs>
                <w:tab w:val="left" w:pos="3649"/>
                <w:tab w:val="left" w:pos="5349"/>
                <w:tab w:val="left" w:pos="7992"/>
                <w:tab w:val="left" w:pos="9409"/>
                <w:tab w:val="left" w:pos="10778"/>
              </w:tabs>
              <w:rPr>
                <w:rFonts w:ascii="Calibri" w:hAnsi="Calibri"/>
                <w:b/>
              </w:rPr>
            </w:pPr>
            <w:r w:rsidRPr="009455C4">
              <w:rPr>
                <w:rFonts w:ascii="Calibri" w:hAnsi="Calibri"/>
                <w:b/>
              </w:rPr>
              <w:lastRenderedPageBreak/>
              <w:t>For updated courses</w:t>
            </w:r>
          </w:p>
        </w:tc>
      </w:tr>
      <w:tr w:rsidR="007167B9" w:rsidRPr="009455C4" w:rsidTr="006B3976">
        <w:trPr>
          <w:trHeight w:val="283"/>
        </w:trPr>
        <w:tc>
          <w:tcPr>
            <w:tcW w:w="4819" w:type="dxa"/>
            <w:gridSpan w:val="3"/>
            <w:vAlign w:val="center"/>
          </w:tcPr>
          <w:p w:rsidR="007167B9" w:rsidRPr="009455C4" w:rsidRDefault="007167B9" w:rsidP="00F64B5D">
            <w:pPr>
              <w:tabs>
                <w:tab w:val="left" w:pos="3649"/>
                <w:tab w:val="left" w:pos="5349"/>
                <w:tab w:val="left" w:pos="7992"/>
                <w:tab w:val="left" w:pos="9409"/>
                <w:tab w:val="left" w:pos="10778"/>
              </w:tabs>
              <w:rPr>
                <w:rFonts w:ascii="Calibri" w:hAnsi="Calibri"/>
                <w:lang w:val="en-GB"/>
              </w:rPr>
            </w:pPr>
            <w:r w:rsidRPr="007167B9">
              <w:rPr>
                <w:rFonts w:ascii="Calibri" w:hAnsi="Calibri" w:cs="Times New Roman"/>
                <w:color w:val="000000"/>
                <w:lang w:val="en-GB"/>
              </w:rPr>
              <w:t>Which existing courses will be updated in your HEI?</w:t>
            </w:r>
          </w:p>
        </w:tc>
        <w:tc>
          <w:tcPr>
            <w:tcW w:w="4820" w:type="dxa"/>
            <w:gridSpan w:val="3"/>
            <w:vAlign w:val="center"/>
          </w:tcPr>
          <w:p w:rsidR="007167B9" w:rsidRPr="009455C4" w:rsidRDefault="007167B9" w:rsidP="00F64B5D">
            <w:pPr>
              <w:tabs>
                <w:tab w:val="left" w:pos="3649"/>
                <w:tab w:val="left" w:pos="5349"/>
                <w:tab w:val="left" w:pos="7992"/>
                <w:tab w:val="left" w:pos="9409"/>
                <w:tab w:val="left" w:pos="10778"/>
              </w:tabs>
              <w:rPr>
                <w:rFonts w:ascii="Calibri" w:hAnsi="Calibri"/>
                <w:lang w:val="en-GB"/>
              </w:rPr>
            </w:pPr>
          </w:p>
        </w:tc>
      </w:tr>
      <w:tr w:rsidR="007167B9" w:rsidRPr="009455C4" w:rsidTr="006B3976">
        <w:trPr>
          <w:trHeight w:val="283"/>
        </w:trPr>
        <w:tc>
          <w:tcPr>
            <w:tcW w:w="9639" w:type="dxa"/>
            <w:gridSpan w:val="6"/>
            <w:vAlign w:val="center"/>
          </w:tcPr>
          <w:p w:rsidR="007167B9" w:rsidRPr="009455C4" w:rsidRDefault="002207C1" w:rsidP="00F64B5D">
            <w:pPr>
              <w:tabs>
                <w:tab w:val="left" w:pos="3649"/>
                <w:tab w:val="left" w:pos="5349"/>
                <w:tab w:val="left" w:pos="7992"/>
                <w:tab w:val="left" w:pos="9409"/>
                <w:tab w:val="left" w:pos="10778"/>
              </w:tabs>
              <w:rPr>
                <w:rFonts w:ascii="Calibri" w:hAnsi="Calibri"/>
                <w:lang w:val="en-GB"/>
              </w:rPr>
            </w:pPr>
            <w:r w:rsidRPr="009455C4">
              <w:rPr>
                <w:rFonts w:ascii="Calibri" w:hAnsi="Calibri" w:cs="Times New Roman"/>
                <w:color w:val="000000"/>
                <w:lang w:val="en-GB"/>
              </w:rPr>
              <w:t xml:space="preserve">For each course please </w:t>
            </w:r>
            <w:r>
              <w:rPr>
                <w:rFonts w:ascii="Calibri" w:hAnsi="Calibri" w:cs="Times New Roman"/>
                <w:color w:val="000000"/>
                <w:lang w:val="en-GB"/>
              </w:rPr>
              <w:t>fill the following nested table</w:t>
            </w:r>
            <w:r w:rsidRPr="009455C4">
              <w:rPr>
                <w:rFonts w:ascii="Calibri" w:hAnsi="Calibri" w:cs="Times New Roman"/>
                <w:color w:val="000000"/>
                <w:lang w:val="en-GB"/>
              </w:rPr>
              <w:t>:</w:t>
            </w:r>
          </w:p>
        </w:tc>
      </w:tr>
      <w:tr w:rsidR="007167B9" w:rsidRPr="009455C4" w:rsidTr="009455C4">
        <w:trPr>
          <w:trHeight w:val="574"/>
        </w:trPr>
        <w:tc>
          <w:tcPr>
            <w:tcW w:w="9639" w:type="dxa"/>
            <w:gridSpan w:val="6"/>
            <w:vAlign w:val="center"/>
          </w:tcPr>
          <w:p w:rsidR="007167B9" w:rsidRPr="005E7A19" w:rsidRDefault="007167B9" w:rsidP="00F64B5D">
            <w:pPr>
              <w:tabs>
                <w:tab w:val="left" w:pos="3649"/>
                <w:tab w:val="left" w:pos="5349"/>
                <w:tab w:val="left" w:pos="7992"/>
                <w:tab w:val="left" w:pos="9409"/>
                <w:tab w:val="left" w:pos="10778"/>
              </w:tabs>
              <w:jc w:val="center"/>
              <w:rPr>
                <w:rFonts w:ascii="Calibri" w:hAnsi="Calibri"/>
                <w:lang w:val="en-GB"/>
              </w:rPr>
            </w:pPr>
          </w:p>
          <w:tbl>
            <w:tblPr>
              <w:tblStyle w:val="TableGrid"/>
              <w:tblW w:w="9070" w:type="dxa"/>
              <w:jc w:val="center"/>
              <w:tblLayout w:type="fixed"/>
              <w:tblLook w:val="04A0" w:firstRow="1" w:lastRow="0" w:firstColumn="1" w:lastColumn="0" w:noHBand="0" w:noVBand="1"/>
            </w:tblPr>
            <w:tblGrid>
              <w:gridCol w:w="4535"/>
              <w:gridCol w:w="4535"/>
            </w:tblGrid>
            <w:tr w:rsidR="007167B9" w:rsidRPr="005E7A19" w:rsidTr="005E7A19">
              <w:trPr>
                <w:jc w:val="center"/>
              </w:trPr>
              <w:tc>
                <w:tcPr>
                  <w:tcW w:w="4535" w:type="dxa"/>
                  <w:vAlign w:val="center"/>
                </w:tcPr>
                <w:p w:rsidR="007167B9" w:rsidRPr="005E7A19" w:rsidRDefault="007167B9" w:rsidP="00F64B5D">
                  <w:pPr>
                    <w:rPr>
                      <w:rFonts w:ascii="Calibri" w:hAnsi="Calibri" w:cs="Times New Roman"/>
                      <w:b/>
                      <w:color w:val="000000"/>
                    </w:rPr>
                  </w:pPr>
                  <w:r w:rsidRPr="005E7A19">
                    <w:rPr>
                      <w:rFonts w:ascii="Calibri" w:hAnsi="Calibri" w:cs="Times New Roman"/>
                      <w:b/>
                      <w:color w:val="000000"/>
                    </w:rPr>
                    <w:t xml:space="preserve">Title </w:t>
                  </w:r>
                </w:p>
              </w:tc>
              <w:tc>
                <w:tcPr>
                  <w:tcW w:w="4535" w:type="dxa"/>
                </w:tcPr>
                <w:p w:rsidR="007167B9" w:rsidRPr="005E7A19" w:rsidRDefault="007167B9" w:rsidP="00F64B5D">
                  <w:pPr>
                    <w:rPr>
                      <w:rFonts w:ascii="Calibri" w:hAnsi="Calibri"/>
                      <w:b/>
                      <w:lang w:val="en-GB"/>
                    </w:rPr>
                  </w:pPr>
                </w:p>
              </w:tc>
            </w:tr>
            <w:tr w:rsidR="007167B9" w:rsidRPr="005E7A19" w:rsidTr="005E7A19">
              <w:trPr>
                <w:jc w:val="center"/>
              </w:trPr>
              <w:tc>
                <w:tcPr>
                  <w:tcW w:w="4535" w:type="dxa"/>
                  <w:vAlign w:val="bottom"/>
                </w:tcPr>
                <w:p w:rsidR="007167B9" w:rsidRPr="005E7A19" w:rsidRDefault="007167B9" w:rsidP="00F64B5D">
                  <w:pPr>
                    <w:rPr>
                      <w:rFonts w:ascii="Calibri" w:hAnsi="Calibri" w:cs="Times New Roman"/>
                      <w:color w:val="000000"/>
                    </w:rPr>
                  </w:pPr>
                  <w:r w:rsidRPr="005E7A19">
                    <w:rPr>
                      <w:rFonts w:ascii="Calibri" w:hAnsi="Calibri" w:cs="Times New Roman"/>
                      <w:color w:val="000000"/>
                    </w:rPr>
                    <w:t>Level of study</w:t>
                  </w:r>
                </w:p>
              </w:tc>
              <w:tc>
                <w:tcPr>
                  <w:tcW w:w="4535" w:type="dxa"/>
                </w:tcPr>
                <w:p w:rsidR="007167B9" w:rsidRPr="005E7A19" w:rsidRDefault="007167B9" w:rsidP="00F64B5D">
                  <w:pPr>
                    <w:rPr>
                      <w:rFonts w:ascii="Calibri" w:hAnsi="Calibri"/>
                    </w:rPr>
                  </w:pPr>
                </w:p>
              </w:tc>
            </w:tr>
            <w:tr w:rsidR="007167B9" w:rsidRPr="005E7A19" w:rsidTr="005E7A19">
              <w:trPr>
                <w:jc w:val="center"/>
              </w:trPr>
              <w:tc>
                <w:tcPr>
                  <w:tcW w:w="4535" w:type="dxa"/>
                  <w:vAlign w:val="center"/>
                </w:tcPr>
                <w:p w:rsidR="007167B9" w:rsidRPr="005E7A19" w:rsidRDefault="007167B9" w:rsidP="00F64B5D">
                  <w:pPr>
                    <w:rPr>
                      <w:rFonts w:ascii="Calibri" w:hAnsi="Calibri" w:cs="Times New Roman"/>
                      <w:color w:val="000000"/>
                      <w:lang w:val="en-GB"/>
                    </w:rPr>
                  </w:pPr>
                  <w:r w:rsidRPr="005E7A19">
                    <w:rPr>
                      <w:rFonts w:ascii="Calibri" w:hAnsi="Calibri" w:cs="Times New Roman"/>
                      <w:color w:val="000000"/>
                      <w:lang w:val="en-GB"/>
                    </w:rPr>
                    <w:t>List of</w:t>
                  </w:r>
                  <w:r w:rsidR="00DD208E">
                    <w:rPr>
                      <w:rFonts w:ascii="Calibri" w:hAnsi="Calibri" w:cs="Times New Roman"/>
                      <w:color w:val="000000"/>
                      <w:lang w:val="en-GB"/>
                    </w:rPr>
                    <w:t xml:space="preserve"> </w:t>
                  </w:r>
                  <w:r w:rsidRPr="005E7A19">
                    <w:rPr>
                      <w:rFonts w:ascii="Calibri" w:hAnsi="Calibri" w:cs="Times New Roman"/>
                      <w:color w:val="000000"/>
                      <w:lang w:val="en-GB"/>
                    </w:rPr>
                    <w:t xml:space="preserve">subjects and credits </w:t>
                  </w:r>
                  <w:r w:rsidR="00877B51" w:rsidRPr="00877B51">
                    <w:rPr>
                      <w:lang w:val="en-GB"/>
                    </w:rPr>
                    <w:t xml:space="preserve">(ECTS or comparable credit system) </w:t>
                  </w:r>
                  <w:r w:rsidRPr="005E7A19">
                    <w:rPr>
                      <w:rFonts w:ascii="Calibri" w:hAnsi="Calibri" w:cs="Times New Roman"/>
                      <w:color w:val="000000"/>
                      <w:lang w:val="en-GB"/>
                    </w:rPr>
                    <w:t>for each of them</w:t>
                  </w:r>
                </w:p>
              </w:tc>
              <w:tc>
                <w:tcPr>
                  <w:tcW w:w="4535" w:type="dxa"/>
                </w:tcPr>
                <w:p w:rsidR="007167B9" w:rsidRPr="005E7A19" w:rsidRDefault="007167B9" w:rsidP="00F64B5D">
                  <w:pPr>
                    <w:rPr>
                      <w:rFonts w:ascii="Calibri" w:hAnsi="Calibri"/>
                      <w:lang w:val="en-GB"/>
                    </w:rPr>
                  </w:pPr>
                </w:p>
              </w:tc>
            </w:tr>
            <w:tr w:rsidR="007167B9" w:rsidRPr="005E7A19" w:rsidTr="005E7A19">
              <w:trPr>
                <w:jc w:val="center"/>
              </w:trPr>
              <w:tc>
                <w:tcPr>
                  <w:tcW w:w="4535" w:type="dxa"/>
                  <w:vAlign w:val="center"/>
                </w:tcPr>
                <w:p w:rsidR="007167B9" w:rsidRPr="005E7A19" w:rsidRDefault="007167B9" w:rsidP="00F64B5D">
                  <w:pPr>
                    <w:rPr>
                      <w:rFonts w:ascii="Calibri" w:hAnsi="Calibri" w:cs="Times New Roman"/>
                      <w:color w:val="000000"/>
                      <w:lang w:val="en-GB"/>
                    </w:rPr>
                  </w:pPr>
                  <w:r w:rsidRPr="005E7A19">
                    <w:rPr>
                      <w:rFonts w:ascii="Calibri" w:hAnsi="Calibri" w:cs="Times New Roman"/>
                      <w:color w:val="000000"/>
                      <w:lang w:val="en-GB"/>
                    </w:rPr>
                    <w:t>Estimated date of accreditation and accreditation body</w:t>
                  </w:r>
                </w:p>
              </w:tc>
              <w:tc>
                <w:tcPr>
                  <w:tcW w:w="4535" w:type="dxa"/>
                </w:tcPr>
                <w:p w:rsidR="007167B9" w:rsidRPr="005E7A19" w:rsidRDefault="007167B9" w:rsidP="00F64B5D">
                  <w:pPr>
                    <w:rPr>
                      <w:rFonts w:ascii="Calibri" w:hAnsi="Calibri"/>
                      <w:lang w:val="en-GB"/>
                    </w:rPr>
                  </w:pPr>
                </w:p>
              </w:tc>
            </w:tr>
            <w:tr w:rsidR="007167B9" w:rsidRPr="005E7A19" w:rsidTr="005E7A19">
              <w:trPr>
                <w:jc w:val="center"/>
              </w:trPr>
              <w:tc>
                <w:tcPr>
                  <w:tcW w:w="4535" w:type="dxa"/>
                  <w:vAlign w:val="bottom"/>
                </w:tcPr>
                <w:p w:rsidR="007167B9" w:rsidRPr="005E7A19" w:rsidRDefault="00877B51" w:rsidP="00877B51">
                  <w:pPr>
                    <w:rPr>
                      <w:rFonts w:ascii="Calibri" w:hAnsi="Calibri" w:cs="Times New Roman"/>
                      <w:color w:val="000000"/>
                      <w:lang w:val="en-GB"/>
                    </w:rPr>
                  </w:pPr>
                  <w:r w:rsidRPr="00877B51">
                    <w:rPr>
                      <w:lang w:val="en-GB"/>
                    </w:rPr>
                    <w:t>% of the  modernised subjects compared to total subjects included in  the course</w:t>
                  </w:r>
                </w:p>
              </w:tc>
              <w:tc>
                <w:tcPr>
                  <w:tcW w:w="4535" w:type="dxa"/>
                </w:tcPr>
                <w:p w:rsidR="007167B9" w:rsidRPr="005E7A19" w:rsidRDefault="007167B9" w:rsidP="00F64B5D">
                  <w:pPr>
                    <w:rPr>
                      <w:rFonts w:ascii="Calibri" w:hAnsi="Calibri"/>
                      <w:lang w:val="en-GB"/>
                    </w:rPr>
                  </w:pPr>
                </w:p>
              </w:tc>
            </w:tr>
            <w:tr w:rsidR="007167B9" w:rsidRPr="005E7A19" w:rsidTr="005E7A19">
              <w:trPr>
                <w:jc w:val="center"/>
              </w:trPr>
              <w:tc>
                <w:tcPr>
                  <w:tcW w:w="4535" w:type="dxa"/>
                  <w:vAlign w:val="bottom"/>
                </w:tcPr>
                <w:p w:rsidR="007167B9" w:rsidRPr="005E7A19" w:rsidRDefault="007167B9" w:rsidP="00F64B5D">
                  <w:pPr>
                    <w:rPr>
                      <w:rFonts w:ascii="Calibri" w:hAnsi="Calibri" w:cs="Times New Roman"/>
                      <w:color w:val="000000"/>
                      <w:lang w:val="en-GB"/>
                    </w:rPr>
                  </w:pPr>
                  <w:r w:rsidRPr="005E7A19">
                    <w:rPr>
                      <w:rFonts w:ascii="Calibri" w:hAnsi="Calibri" w:cs="Times New Roman"/>
                      <w:color w:val="000000"/>
                      <w:lang w:val="en-GB"/>
                    </w:rPr>
                    <w:t>Number of students to be accepted in the first year/ second year</w:t>
                  </w:r>
                </w:p>
              </w:tc>
              <w:tc>
                <w:tcPr>
                  <w:tcW w:w="4535" w:type="dxa"/>
                </w:tcPr>
                <w:p w:rsidR="007167B9" w:rsidRPr="005E7A19" w:rsidRDefault="007167B9" w:rsidP="00F64B5D">
                  <w:pPr>
                    <w:rPr>
                      <w:rFonts w:ascii="Calibri" w:hAnsi="Calibri"/>
                      <w:lang w:val="en-GB"/>
                    </w:rPr>
                  </w:pPr>
                </w:p>
              </w:tc>
            </w:tr>
            <w:tr w:rsidR="007167B9" w:rsidRPr="005E7A19" w:rsidTr="005E7A19">
              <w:trPr>
                <w:jc w:val="center"/>
              </w:trPr>
              <w:tc>
                <w:tcPr>
                  <w:tcW w:w="4535" w:type="dxa"/>
                  <w:vAlign w:val="bottom"/>
                </w:tcPr>
                <w:p w:rsidR="007167B9" w:rsidRPr="005E7A19" w:rsidRDefault="007167B9" w:rsidP="00F64B5D">
                  <w:pPr>
                    <w:rPr>
                      <w:rFonts w:ascii="Calibri" w:hAnsi="Calibri" w:cs="Times New Roman"/>
                      <w:color w:val="000000"/>
                      <w:lang w:val="en-GB"/>
                    </w:rPr>
                  </w:pPr>
                  <w:r w:rsidRPr="005E7A19">
                    <w:rPr>
                      <w:rFonts w:ascii="Calibri" w:hAnsi="Calibri" w:cs="Times New Roman"/>
                      <w:color w:val="000000"/>
                      <w:lang w:val="en-GB"/>
                    </w:rPr>
                    <w:t>Number of teaching staff to be trained</w:t>
                  </w:r>
                </w:p>
              </w:tc>
              <w:tc>
                <w:tcPr>
                  <w:tcW w:w="4535" w:type="dxa"/>
                </w:tcPr>
                <w:p w:rsidR="007167B9" w:rsidRPr="005E7A19" w:rsidRDefault="007167B9" w:rsidP="00F64B5D">
                  <w:pPr>
                    <w:rPr>
                      <w:rFonts w:ascii="Calibri" w:hAnsi="Calibri"/>
                      <w:lang w:val="en-GB"/>
                    </w:rPr>
                  </w:pPr>
                </w:p>
              </w:tc>
            </w:tr>
            <w:tr w:rsidR="007167B9" w:rsidRPr="005E7A19" w:rsidTr="005E7A19">
              <w:trPr>
                <w:jc w:val="center"/>
              </w:trPr>
              <w:tc>
                <w:tcPr>
                  <w:tcW w:w="4535" w:type="dxa"/>
                  <w:vAlign w:val="bottom"/>
                </w:tcPr>
                <w:p w:rsidR="007167B9" w:rsidRPr="005E7A19" w:rsidRDefault="007167B9" w:rsidP="00F64B5D">
                  <w:pPr>
                    <w:rPr>
                      <w:rFonts w:ascii="Calibri" w:hAnsi="Calibri" w:cs="Times New Roman"/>
                      <w:color w:val="000000"/>
                    </w:rPr>
                  </w:pPr>
                  <w:r w:rsidRPr="005E7A19">
                    <w:rPr>
                      <w:rFonts w:ascii="Calibri" w:hAnsi="Calibri" w:cs="Times New Roman"/>
                      <w:color w:val="000000"/>
                      <w:lang w:val="en-GB"/>
                    </w:rPr>
                    <w:t xml:space="preserve">Internship /placements ( if applicable ) </w:t>
                  </w:r>
                </w:p>
              </w:tc>
              <w:tc>
                <w:tcPr>
                  <w:tcW w:w="4535" w:type="dxa"/>
                </w:tcPr>
                <w:p w:rsidR="007167B9" w:rsidRPr="005E7A19" w:rsidRDefault="007167B9" w:rsidP="00F64B5D">
                  <w:pPr>
                    <w:rPr>
                      <w:rFonts w:ascii="Calibri" w:hAnsi="Calibri"/>
                    </w:rPr>
                  </w:pPr>
                </w:p>
              </w:tc>
            </w:tr>
            <w:tr w:rsidR="007167B9" w:rsidRPr="005E7A19" w:rsidTr="005E7A19">
              <w:trPr>
                <w:jc w:val="center"/>
              </w:trPr>
              <w:tc>
                <w:tcPr>
                  <w:tcW w:w="4535" w:type="dxa"/>
                  <w:vAlign w:val="bottom"/>
                </w:tcPr>
                <w:p w:rsidR="007167B9" w:rsidRPr="005E7A19" w:rsidRDefault="007167B9" w:rsidP="00F64B5D">
                  <w:pPr>
                    <w:rPr>
                      <w:rFonts w:ascii="Calibri" w:hAnsi="Calibri" w:cs="Times New Roman"/>
                      <w:color w:val="000000"/>
                      <w:lang w:val="en-GB"/>
                    </w:rPr>
                  </w:pPr>
                  <w:r w:rsidRPr="005E7A19">
                    <w:rPr>
                      <w:rFonts w:ascii="Calibri" w:hAnsi="Calibri" w:cs="Times New Roman"/>
                      <w:color w:val="000000"/>
                      <w:lang w:val="en-GB"/>
                    </w:rPr>
                    <w:t>List of equipment to be purchased for this course? ( if applicable)</w:t>
                  </w:r>
                </w:p>
              </w:tc>
              <w:tc>
                <w:tcPr>
                  <w:tcW w:w="4535" w:type="dxa"/>
                </w:tcPr>
                <w:p w:rsidR="007167B9" w:rsidRPr="005E7A19" w:rsidRDefault="007167B9" w:rsidP="00F64B5D">
                  <w:pPr>
                    <w:rPr>
                      <w:rFonts w:ascii="Calibri" w:hAnsi="Calibri"/>
                      <w:lang w:val="en-GB"/>
                    </w:rPr>
                  </w:pPr>
                </w:p>
              </w:tc>
            </w:tr>
          </w:tbl>
          <w:p w:rsidR="007167B9" w:rsidRPr="005E7A19" w:rsidRDefault="007167B9" w:rsidP="00F64B5D">
            <w:pPr>
              <w:tabs>
                <w:tab w:val="left" w:pos="3649"/>
                <w:tab w:val="left" w:pos="5349"/>
                <w:tab w:val="left" w:pos="7992"/>
                <w:tab w:val="left" w:pos="9409"/>
                <w:tab w:val="left" w:pos="10778"/>
              </w:tabs>
              <w:jc w:val="center"/>
              <w:rPr>
                <w:rFonts w:ascii="Calibri" w:hAnsi="Calibri"/>
                <w:lang w:val="en-GB"/>
              </w:rPr>
            </w:pPr>
          </w:p>
          <w:p w:rsidR="005E7A19" w:rsidRPr="00D07E98" w:rsidRDefault="005E7A19" w:rsidP="00F64B5D">
            <w:pPr>
              <w:tabs>
                <w:tab w:val="left" w:pos="3649"/>
                <w:tab w:val="left" w:pos="5349"/>
                <w:tab w:val="left" w:pos="7992"/>
                <w:tab w:val="left" w:pos="9409"/>
                <w:tab w:val="left" w:pos="10778"/>
              </w:tabs>
              <w:jc w:val="center"/>
              <w:rPr>
                <w:rFonts w:ascii="Calibri" w:hAnsi="Calibri"/>
                <w:i/>
                <w:color w:val="FF0000"/>
                <w:lang w:val="en-GB"/>
              </w:rPr>
            </w:pPr>
            <w:r w:rsidRPr="00D07E98">
              <w:rPr>
                <w:rFonts w:ascii="Calibri" w:hAnsi="Calibri"/>
                <w:i/>
                <w:color w:val="FF0000"/>
                <w:lang w:val="en-GB"/>
              </w:rPr>
              <w:t>Please copy and paste nested tables as necessary</w:t>
            </w:r>
          </w:p>
          <w:p w:rsidR="005E7A19" w:rsidRPr="005E7A19" w:rsidRDefault="005E7A19" w:rsidP="00F64B5D">
            <w:pPr>
              <w:tabs>
                <w:tab w:val="left" w:pos="3649"/>
                <w:tab w:val="left" w:pos="5349"/>
                <w:tab w:val="left" w:pos="7992"/>
                <w:tab w:val="left" w:pos="9409"/>
                <w:tab w:val="left" w:pos="10778"/>
              </w:tabs>
              <w:jc w:val="center"/>
              <w:rPr>
                <w:rFonts w:ascii="Calibri" w:hAnsi="Calibri"/>
                <w:lang w:val="en-GB"/>
              </w:rPr>
            </w:pPr>
          </w:p>
          <w:p w:rsidR="007167B9" w:rsidRPr="007167B9" w:rsidRDefault="007167B9" w:rsidP="00F64B5D">
            <w:pPr>
              <w:tabs>
                <w:tab w:val="left" w:pos="3649"/>
                <w:tab w:val="left" w:pos="5349"/>
                <w:tab w:val="left" w:pos="7992"/>
                <w:tab w:val="left" w:pos="9409"/>
                <w:tab w:val="left" w:pos="10778"/>
              </w:tabs>
              <w:rPr>
                <w:rFonts w:ascii="Calibri" w:hAnsi="Calibri"/>
                <w:b/>
                <w:lang w:val="en-GB"/>
              </w:rPr>
            </w:pPr>
          </w:p>
        </w:tc>
      </w:tr>
      <w:tr w:rsidR="007167B9" w:rsidRPr="009455C4" w:rsidTr="007167B9">
        <w:trPr>
          <w:trHeight w:val="1020"/>
        </w:trPr>
        <w:tc>
          <w:tcPr>
            <w:tcW w:w="9639" w:type="dxa"/>
            <w:gridSpan w:val="6"/>
            <w:vAlign w:val="center"/>
          </w:tcPr>
          <w:p w:rsidR="007167B9" w:rsidRPr="007167B9" w:rsidRDefault="007167B9" w:rsidP="00F64B5D">
            <w:pPr>
              <w:tabs>
                <w:tab w:val="left" w:pos="3649"/>
                <w:tab w:val="left" w:pos="5349"/>
                <w:tab w:val="left" w:pos="7992"/>
                <w:tab w:val="left" w:pos="9409"/>
                <w:tab w:val="left" w:pos="10778"/>
              </w:tabs>
              <w:rPr>
                <w:rFonts w:ascii="Calibri" w:hAnsi="Calibri"/>
                <w:i/>
                <w:lang w:val="en-GB"/>
              </w:rPr>
            </w:pPr>
            <w:r w:rsidRPr="007167B9">
              <w:rPr>
                <w:rFonts w:ascii="Calibri" w:hAnsi="Calibri"/>
                <w:b/>
                <w:lang w:val="en-GB"/>
              </w:rPr>
              <w:t xml:space="preserve">F.3.4 – Modernisation of governance, management and functioning of HEIs </w:t>
            </w:r>
            <w:r w:rsidRPr="007167B9">
              <w:rPr>
                <w:rFonts w:ascii="Calibri" w:hAnsi="Calibri"/>
                <w:i/>
                <w:lang w:val="en-GB"/>
              </w:rPr>
              <w:t xml:space="preserve">( only for </w:t>
            </w:r>
            <w:r w:rsidR="003C2427">
              <w:rPr>
                <w:rFonts w:ascii="Calibri" w:hAnsi="Calibri"/>
                <w:i/>
                <w:lang w:val="en-GB"/>
              </w:rPr>
              <w:t>Partner Country institutions</w:t>
            </w:r>
            <w:r w:rsidRPr="007167B9">
              <w:rPr>
                <w:rFonts w:ascii="Calibri" w:hAnsi="Calibri"/>
                <w:i/>
                <w:lang w:val="en-GB"/>
              </w:rPr>
              <w:t>)</w:t>
            </w:r>
          </w:p>
          <w:p w:rsidR="007167B9" w:rsidRPr="007167B9" w:rsidRDefault="007167B9" w:rsidP="00F64B5D">
            <w:pPr>
              <w:tabs>
                <w:tab w:val="left" w:pos="3649"/>
                <w:tab w:val="left" w:pos="5349"/>
                <w:tab w:val="left" w:pos="7992"/>
                <w:tab w:val="left" w:pos="9409"/>
                <w:tab w:val="left" w:pos="10778"/>
              </w:tabs>
              <w:rPr>
                <w:rFonts w:ascii="Calibri" w:hAnsi="Calibri"/>
                <w:b/>
                <w:lang w:val="en-GB"/>
              </w:rPr>
            </w:pPr>
            <w:r w:rsidRPr="007167B9">
              <w:rPr>
                <w:rFonts w:ascii="Calibri" w:hAnsi="Calibri"/>
                <w:i/>
                <w:lang w:val="en-GB"/>
              </w:rPr>
              <w:t>Please fill in if you are applying for this type of project and</w:t>
            </w:r>
            <w:r w:rsidR="00DD208E">
              <w:rPr>
                <w:rFonts w:ascii="Calibri" w:hAnsi="Calibri"/>
                <w:i/>
                <w:lang w:val="en-GB"/>
              </w:rPr>
              <w:t xml:space="preserve"> </w:t>
            </w:r>
            <w:r w:rsidRPr="007167B9">
              <w:rPr>
                <w:rFonts w:ascii="Calibri" w:hAnsi="Calibri"/>
                <w:i/>
                <w:lang w:val="en-GB"/>
              </w:rPr>
              <w:t>define clear the activities to be held in your institution</w:t>
            </w:r>
            <w:r w:rsidR="00F31758">
              <w:rPr>
                <w:rFonts w:ascii="Calibri" w:hAnsi="Calibri"/>
                <w:i/>
                <w:lang w:val="en-GB"/>
              </w:rPr>
              <w:t xml:space="preserve"> </w:t>
            </w:r>
            <w:r w:rsidR="00F31758" w:rsidRPr="00865A57">
              <w:rPr>
                <w:rFonts w:asciiTheme="minorHAnsi" w:hAnsiTheme="minorHAnsi"/>
                <w:lang w:val="en-GB"/>
              </w:rPr>
              <w:t>(limit 2000 characters)</w:t>
            </w:r>
          </w:p>
        </w:tc>
      </w:tr>
      <w:tr w:rsidR="007167B9" w:rsidRPr="009455C4" w:rsidTr="005E7A19">
        <w:trPr>
          <w:trHeight w:val="1701"/>
        </w:trPr>
        <w:tc>
          <w:tcPr>
            <w:tcW w:w="9639" w:type="dxa"/>
            <w:gridSpan w:val="6"/>
          </w:tcPr>
          <w:p w:rsidR="007167B9" w:rsidRPr="00F64B5D" w:rsidRDefault="007167B9" w:rsidP="00F64B5D">
            <w:pPr>
              <w:tabs>
                <w:tab w:val="left" w:pos="3649"/>
                <w:tab w:val="left" w:pos="5349"/>
                <w:tab w:val="left" w:pos="7992"/>
                <w:tab w:val="left" w:pos="9409"/>
                <w:tab w:val="left" w:pos="10778"/>
              </w:tabs>
              <w:rPr>
                <w:rFonts w:ascii="Calibri" w:hAnsi="Calibri"/>
                <w:b/>
                <w:lang w:val="en-GB"/>
              </w:rPr>
            </w:pPr>
          </w:p>
        </w:tc>
      </w:tr>
      <w:tr w:rsidR="007167B9" w:rsidRPr="009455C4" w:rsidTr="007167B9">
        <w:trPr>
          <w:trHeight w:val="412"/>
        </w:trPr>
        <w:tc>
          <w:tcPr>
            <w:tcW w:w="9639" w:type="dxa"/>
            <w:gridSpan w:val="6"/>
            <w:vAlign w:val="bottom"/>
          </w:tcPr>
          <w:p w:rsidR="007167B9" w:rsidRPr="007167B9" w:rsidRDefault="007167B9" w:rsidP="00F64B5D">
            <w:pPr>
              <w:tabs>
                <w:tab w:val="left" w:pos="3649"/>
                <w:tab w:val="left" w:pos="5349"/>
                <w:tab w:val="left" w:pos="7992"/>
                <w:tab w:val="left" w:pos="9409"/>
                <w:tab w:val="left" w:pos="10778"/>
              </w:tabs>
              <w:rPr>
                <w:rFonts w:ascii="Calibri" w:hAnsi="Calibri"/>
                <w:b/>
                <w:lang w:val="en-GB"/>
              </w:rPr>
            </w:pPr>
            <w:r w:rsidRPr="007167B9">
              <w:rPr>
                <w:rFonts w:ascii="Calibri" w:hAnsi="Calibri"/>
                <w:b/>
                <w:lang w:val="en-GB"/>
              </w:rPr>
              <w:t>Provide information on ( if applicable)</w:t>
            </w:r>
          </w:p>
        </w:tc>
      </w:tr>
      <w:tr w:rsidR="007167B9" w:rsidRPr="007167B9" w:rsidTr="007167B9">
        <w:trPr>
          <w:trHeight w:val="283"/>
        </w:trPr>
        <w:tc>
          <w:tcPr>
            <w:tcW w:w="4819" w:type="dxa"/>
            <w:gridSpan w:val="3"/>
          </w:tcPr>
          <w:p w:rsidR="007167B9" w:rsidRPr="007167B9" w:rsidRDefault="007167B9" w:rsidP="00F64B5D">
            <w:pPr>
              <w:rPr>
                <w:rFonts w:ascii="Calibri" w:hAnsi="Calibri"/>
                <w:lang w:val="en-GB"/>
              </w:rPr>
            </w:pPr>
            <w:r w:rsidRPr="007167B9">
              <w:rPr>
                <w:rFonts w:ascii="Calibri" w:hAnsi="Calibri"/>
                <w:lang w:val="en-GB"/>
              </w:rPr>
              <w:t>List the number of existing centres/networks in your HEI</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t>Is the centre to be created a new one or an update?</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t>If new, why is a new centre necessary? If updated, why is an updated centre necessary?</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t xml:space="preserve">Where will the centre be located in the institution? </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t>Will this infrastructure be made available to the centre after the project ends?</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t>How many people will be employed in the centre?</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t>Will the institution fund these posts after the project ends?</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t>How many administrative staff will be trained?</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lastRenderedPageBreak/>
              <w:t>Which procedures will be updated /introduced in the institution?</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0436D" w:rsidRPr="008A7C48" w:rsidTr="0070436D">
        <w:trPr>
          <w:trHeight w:val="1020"/>
        </w:trPr>
        <w:tc>
          <w:tcPr>
            <w:tcW w:w="9639" w:type="dxa"/>
            <w:gridSpan w:val="6"/>
            <w:vAlign w:val="center"/>
          </w:tcPr>
          <w:p w:rsidR="0070436D" w:rsidRDefault="0070436D" w:rsidP="00F64B5D">
            <w:pPr>
              <w:rPr>
                <w:rFonts w:ascii="Calibri" w:hAnsi="Calibri"/>
                <w:i/>
                <w:szCs w:val="22"/>
                <w:lang w:val="en-GB"/>
              </w:rPr>
            </w:pPr>
            <w:r w:rsidRPr="0070436D">
              <w:rPr>
                <w:rFonts w:ascii="Calibri" w:hAnsi="Calibri"/>
                <w:b/>
                <w:szCs w:val="22"/>
                <w:lang w:val="en-GB"/>
              </w:rPr>
              <w:t>F.3.5 – Strengthening of relations between HEIs and the wider economic and social environment</w:t>
            </w:r>
            <w:r w:rsidRPr="0070436D">
              <w:rPr>
                <w:rFonts w:ascii="Calibri" w:hAnsi="Calibri"/>
                <w:szCs w:val="22"/>
                <w:lang w:val="en-GB"/>
              </w:rPr>
              <w:t xml:space="preserve"> </w:t>
            </w:r>
            <w:r w:rsidRPr="0070436D">
              <w:rPr>
                <w:rFonts w:ascii="Calibri" w:hAnsi="Calibri"/>
                <w:i/>
                <w:szCs w:val="22"/>
                <w:lang w:val="en-GB"/>
              </w:rPr>
              <w:t xml:space="preserve">( only for </w:t>
            </w:r>
            <w:r w:rsidR="003C2427">
              <w:rPr>
                <w:rFonts w:ascii="Calibri" w:hAnsi="Calibri"/>
                <w:i/>
                <w:szCs w:val="22"/>
                <w:lang w:val="en-GB"/>
              </w:rPr>
              <w:t>Partner Country institutions</w:t>
            </w:r>
            <w:r w:rsidRPr="0070436D">
              <w:rPr>
                <w:rFonts w:ascii="Calibri" w:hAnsi="Calibri"/>
                <w:i/>
                <w:szCs w:val="22"/>
                <w:lang w:val="en-GB"/>
              </w:rPr>
              <w:t>)</w:t>
            </w:r>
          </w:p>
          <w:p w:rsidR="00140B31" w:rsidRPr="0070436D" w:rsidRDefault="00140B31" w:rsidP="00F64B5D">
            <w:pPr>
              <w:rPr>
                <w:rFonts w:ascii="Calibri" w:hAnsi="Calibri"/>
                <w:szCs w:val="22"/>
                <w:lang w:val="en-GB"/>
              </w:rPr>
            </w:pPr>
            <w:r w:rsidRPr="007167B9">
              <w:rPr>
                <w:rFonts w:ascii="Calibri" w:hAnsi="Calibri"/>
                <w:i/>
                <w:lang w:val="en-GB"/>
              </w:rPr>
              <w:t>Please fill in if you are applying for this type of project and</w:t>
            </w:r>
            <w:r>
              <w:rPr>
                <w:rFonts w:ascii="Calibri" w:hAnsi="Calibri"/>
                <w:i/>
                <w:lang w:val="en-GB"/>
              </w:rPr>
              <w:t xml:space="preserve"> </w:t>
            </w:r>
            <w:r w:rsidRPr="007167B9">
              <w:rPr>
                <w:rFonts w:ascii="Calibri" w:hAnsi="Calibri"/>
                <w:i/>
                <w:lang w:val="en-GB"/>
              </w:rPr>
              <w:t>define clear the activities to be held in your institution</w:t>
            </w:r>
            <w:r>
              <w:rPr>
                <w:rFonts w:ascii="Calibri" w:hAnsi="Calibri"/>
                <w:i/>
                <w:lang w:val="en-GB"/>
              </w:rPr>
              <w:t xml:space="preserve"> </w:t>
            </w:r>
            <w:r w:rsidRPr="00865A57">
              <w:rPr>
                <w:rFonts w:asciiTheme="minorHAnsi" w:hAnsiTheme="minorHAnsi"/>
                <w:lang w:val="en-GB"/>
              </w:rPr>
              <w:t>(limit 2000 characters)</w:t>
            </w:r>
          </w:p>
        </w:tc>
      </w:tr>
      <w:tr w:rsidR="007167B9" w:rsidRPr="008A7C48" w:rsidTr="005E7A19">
        <w:trPr>
          <w:trHeight w:val="1701"/>
        </w:trPr>
        <w:tc>
          <w:tcPr>
            <w:tcW w:w="9639" w:type="dxa"/>
            <w:gridSpan w:val="6"/>
          </w:tcPr>
          <w:p w:rsidR="007167B9" w:rsidRPr="0070436D" w:rsidRDefault="007167B9" w:rsidP="00F64B5D">
            <w:pPr>
              <w:rPr>
                <w:rFonts w:ascii="Calibri" w:hAnsi="Calibri"/>
                <w:szCs w:val="22"/>
                <w:lang w:val="en-GB"/>
              </w:rPr>
            </w:pPr>
          </w:p>
        </w:tc>
      </w:tr>
      <w:tr w:rsidR="0070436D" w:rsidRPr="008A7C48" w:rsidTr="009B155D">
        <w:trPr>
          <w:trHeight w:val="1020"/>
        </w:trPr>
        <w:tc>
          <w:tcPr>
            <w:tcW w:w="9639" w:type="dxa"/>
            <w:gridSpan w:val="6"/>
            <w:vAlign w:val="center"/>
          </w:tcPr>
          <w:p w:rsidR="0070436D" w:rsidRPr="009B155D" w:rsidRDefault="009B155D" w:rsidP="002207C1">
            <w:pPr>
              <w:rPr>
                <w:rFonts w:ascii="Calibri" w:hAnsi="Calibri"/>
                <w:b/>
                <w:szCs w:val="22"/>
                <w:lang w:val="en-GB"/>
              </w:rPr>
            </w:pPr>
            <w:r w:rsidRPr="009B155D">
              <w:rPr>
                <w:rFonts w:ascii="Calibri" w:hAnsi="Calibri"/>
                <w:b/>
                <w:szCs w:val="22"/>
                <w:lang w:val="en-GB"/>
              </w:rPr>
              <w:t xml:space="preserve">F.3.6 – Expected results and impact </w:t>
            </w:r>
            <w:r w:rsidRPr="009B155D">
              <w:rPr>
                <w:rFonts w:ascii="Calibri" w:hAnsi="Calibri"/>
                <w:i/>
                <w:szCs w:val="22"/>
                <w:lang w:val="en-GB"/>
              </w:rPr>
              <w:t xml:space="preserve">( only for </w:t>
            </w:r>
            <w:r w:rsidR="003C2427">
              <w:rPr>
                <w:rFonts w:ascii="Calibri" w:hAnsi="Calibri"/>
                <w:i/>
                <w:szCs w:val="22"/>
                <w:lang w:val="en-GB"/>
              </w:rPr>
              <w:t>Partner Country institutions</w:t>
            </w:r>
            <w:r w:rsidRPr="009B155D">
              <w:rPr>
                <w:rFonts w:ascii="Calibri" w:hAnsi="Calibri"/>
                <w:i/>
                <w:szCs w:val="22"/>
                <w:lang w:val="en-GB"/>
              </w:rPr>
              <w:t>)</w:t>
            </w:r>
          </w:p>
        </w:tc>
      </w:tr>
      <w:tr w:rsidR="00951A69" w:rsidRPr="00951A69" w:rsidTr="006B3976">
        <w:trPr>
          <w:trHeight w:val="283"/>
        </w:trPr>
        <w:tc>
          <w:tcPr>
            <w:tcW w:w="4819" w:type="dxa"/>
            <w:gridSpan w:val="3"/>
          </w:tcPr>
          <w:p w:rsidR="00951A69" w:rsidRPr="00F64B5D" w:rsidRDefault="00951A69" w:rsidP="00F64B5D">
            <w:pPr>
              <w:rPr>
                <w:rFonts w:ascii="Calibri" w:hAnsi="Calibri"/>
                <w:lang w:val="en-GB"/>
              </w:rPr>
            </w:pPr>
            <w:r w:rsidRPr="00F64B5D">
              <w:rPr>
                <w:rFonts w:ascii="Calibri" w:hAnsi="Calibri"/>
                <w:lang w:val="en-GB"/>
              </w:rPr>
              <w:t>What are the expected tangible results from the project in your HEI</w:t>
            </w:r>
            <w:r w:rsidR="003541AA">
              <w:rPr>
                <w:rFonts w:ascii="Calibri" w:hAnsi="Calibri"/>
                <w:lang w:val="en-GB"/>
              </w:rPr>
              <w:t>?</w:t>
            </w:r>
          </w:p>
        </w:tc>
        <w:tc>
          <w:tcPr>
            <w:tcW w:w="4820" w:type="dxa"/>
            <w:gridSpan w:val="3"/>
          </w:tcPr>
          <w:p w:rsidR="00951A69" w:rsidRPr="00951A69" w:rsidRDefault="00951A69" w:rsidP="00F64B5D">
            <w:pPr>
              <w:tabs>
                <w:tab w:val="left" w:pos="3649"/>
                <w:tab w:val="left" w:pos="5349"/>
                <w:tab w:val="left" w:pos="7992"/>
                <w:tab w:val="left" w:pos="9409"/>
                <w:tab w:val="left" w:pos="10778"/>
              </w:tabs>
              <w:rPr>
                <w:rFonts w:ascii="Calibri" w:hAnsi="Calibri"/>
                <w:lang w:val="en-GB"/>
              </w:rPr>
            </w:pPr>
          </w:p>
        </w:tc>
      </w:tr>
      <w:tr w:rsidR="00951A69" w:rsidRPr="00951A69" w:rsidTr="006B3976">
        <w:trPr>
          <w:trHeight w:val="283"/>
        </w:trPr>
        <w:tc>
          <w:tcPr>
            <w:tcW w:w="4819" w:type="dxa"/>
            <w:gridSpan w:val="3"/>
          </w:tcPr>
          <w:p w:rsidR="00951A69" w:rsidRPr="00F64B5D" w:rsidRDefault="00951A69" w:rsidP="00F64B5D">
            <w:pPr>
              <w:rPr>
                <w:rFonts w:ascii="Calibri" w:hAnsi="Calibri"/>
                <w:lang w:val="en-GB"/>
              </w:rPr>
            </w:pPr>
            <w:r w:rsidRPr="00F64B5D">
              <w:rPr>
                <w:rFonts w:ascii="Calibri" w:hAnsi="Calibri"/>
                <w:lang w:val="en-GB"/>
              </w:rPr>
              <w:t>How will the impact of these results be measured in your HEI?</w:t>
            </w:r>
          </w:p>
        </w:tc>
        <w:tc>
          <w:tcPr>
            <w:tcW w:w="4820" w:type="dxa"/>
            <w:gridSpan w:val="3"/>
          </w:tcPr>
          <w:p w:rsidR="00951A69" w:rsidRPr="00951A69" w:rsidRDefault="00951A69" w:rsidP="00F64B5D">
            <w:pPr>
              <w:tabs>
                <w:tab w:val="left" w:pos="3649"/>
                <w:tab w:val="left" w:pos="5349"/>
                <w:tab w:val="left" w:pos="7992"/>
                <w:tab w:val="left" w:pos="9409"/>
                <w:tab w:val="left" w:pos="10778"/>
              </w:tabs>
              <w:rPr>
                <w:rFonts w:ascii="Calibri" w:hAnsi="Calibri"/>
                <w:lang w:val="en-GB"/>
              </w:rPr>
            </w:pPr>
          </w:p>
        </w:tc>
      </w:tr>
      <w:tr w:rsidR="00951A69" w:rsidRPr="00951A69" w:rsidTr="006B3976">
        <w:trPr>
          <w:trHeight w:val="283"/>
        </w:trPr>
        <w:tc>
          <w:tcPr>
            <w:tcW w:w="4819" w:type="dxa"/>
            <w:gridSpan w:val="3"/>
          </w:tcPr>
          <w:p w:rsidR="00951A69" w:rsidRPr="00F64B5D" w:rsidRDefault="00951A69" w:rsidP="00F64B5D">
            <w:pPr>
              <w:rPr>
                <w:rFonts w:ascii="Calibri" w:hAnsi="Calibri"/>
                <w:lang w:val="en-GB"/>
              </w:rPr>
            </w:pPr>
            <w:r w:rsidRPr="00F64B5D">
              <w:rPr>
                <w:rFonts w:ascii="Calibri" w:hAnsi="Calibri"/>
                <w:lang w:val="en-GB"/>
              </w:rPr>
              <w:t xml:space="preserve">What financial means and human and other resources will be provided to sustain these results after the project ends? </w:t>
            </w:r>
          </w:p>
        </w:tc>
        <w:tc>
          <w:tcPr>
            <w:tcW w:w="4820" w:type="dxa"/>
            <w:gridSpan w:val="3"/>
          </w:tcPr>
          <w:p w:rsidR="00951A69" w:rsidRPr="00951A69" w:rsidRDefault="00951A69" w:rsidP="00F64B5D">
            <w:pPr>
              <w:tabs>
                <w:tab w:val="left" w:pos="3649"/>
                <w:tab w:val="left" w:pos="5349"/>
                <w:tab w:val="left" w:pos="7992"/>
                <w:tab w:val="left" w:pos="9409"/>
                <w:tab w:val="left" w:pos="10778"/>
              </w:tabs>
              <w:rPr>
                <w:rFonts w:ascii="Calibri" w:hAnsi="Calibri"/>
                <w:lang w:val="en-GB"/>
              </w:rPr>
            </w:pPr>
          </w:p>
        </w:tc>
      </w:tr>
      <w:tr w:rsidR="004A3C5A" w:rsidRPr="008A7C48" w:rsidTr="00951A69">
        <w:trPr>
          <w:trHeight w:val="1020"/>
        </w:trPr>
        <w:tc>
          <w:tcPr>
            <w:tcW w:w="9639" w:type="dxa"/>
            <w:gridSpan w:val="6"/>
            <w:vAlign w:val="center"/>
          </w:tcPr>
          <w:p w:rsidR="004A3C5A" w:rsidRPr="008A7C48" w:rsidRDefault="006864CF" w:rsidP="00F64B5D">
            <w:pPr>
              <w:tabs>
                <w:tab w:val="left" w:pos="3649"/>
                <w:tab w:val="left" w:pos="5349"/>
                <w:tab w:val="left" w:pos="7992"/>
                <w:tab w:val="left" w:pos="9409"/>
                <w:tab w:val="left" w:pos="10778"/>
              </w:tabs>
              <w:rPr>
                <w:rFonts w:ascii="Calibri" w:hAnsi="Calibri"/>
                <w:b/>
                <w:lang w:val="en-GB"/>
              </w:rPr>
            </w:pPr>
            <w:r w:rsidRPr="008A7C48">
              <w:rPr>
                <w:rFonts w:ascii="Calibri" w:hAnsi="Calibri"/>
                <w:b/>
                <w:lang w:val="en-GB"/>
              </w:rPr>
              <w:t>F</w:t>
            </w:r>
            <w:r w:rsidR="004A3C5A" w:rsidRPr="008A7C48">
              <w:rPr>
                <w:rFonts w:ascii="Calibri" w:hAnsi="Calibri"/>
                <w:b/>
                <w:lang w:val="en-GB"/>
              </w:rPr>
              <w:t>.</w:t>
            </w:r>
            <w:r w:rsidR="00E57020" w:rsidRPr="008A7C48">
              <w:rPr>
                <w:rFonts w:ascii="Calibri" w:hAnsi="Calibri"/>
                <w:b/>
                <w:lang w:val="en-GB"/>
              </w:rPr>
              <w:t>3</w:t>
            </w:r>
            <w:r w:rsidR="004A3C5A" w:rsidRPr="008A7C48">
              <w:rPr>
                <w:rFonts w:ascii="Calibri" w:hAnsi="Calibri"/>
                <w:b/>
                <w:lang w:val="en-GB"/>
              </w:rPr>
              <w:t>.</w:t>
            </w:r>
            <w:r w:rsidRPr="008A7C48">
              <w:rPr>
                <w:rFonts w:ascii="Calibri" w:hAnsi="Calibri"/>
                <w:b/>
                <w:lang w:val="en-GB"/>
              </w:rPr>
              <w:t>7</w:t>
            </w:r>
            <w:r w:rsidR="004A3C5A" w:rsidRPr="008A7C48">
              <w:rPr>
                <w:rFonts w:ascii="Calibri" w:hAnsi="Calibri"/>
                <w:b/>
                <w:lang w:val="en-GB"/>
              </w:rPr>
              <w:t xml:space="preserve"> - Operational capacity: Skills and expertise of key</w:t>
            </w:r>
            <w:r w:rsidR="002207C1">
              <w:rPr>
                <w:rFonts w:ascii="Calibri" w:hAnsi="Calibri"/>
                <w:b/>
                <w:lang w:val="en-GB"/>
              </w:rPr>
              <w:t xml:space="preserve"> staff involved in the project</w:t>
            </w:r>
          </w:p>
          <w:p w:rsidR="004A3C5A" w:rsidRPr="008A7C48" w:rsidRDefault="004A3C5A" w:rsidP="00F64B5D">
            <w:pPr>
              <w:tabs>
                <w:tab w:val="left" w:pos="3649"/>
                <w:tab w:val="left" w:pos="5349"/>
                <w:tab w:val="left" w:pos="7992"/>
                <w:tab w:val="left" w:pos="9409"/>
                <w:tab w:val="left" w:pos="10778"/>
              </w:tabs>
              <w:rPr>
                <w:rFonts w:ascii="Calibri" w:hAnsi="Calibri"/>
                <w:i/>
                <w:lang w:val="en-GB"/>
              </w:rPr>
            </w:pPr>
            <w:r w:rsidRPr="002207C1">
              <w:rPr>
                <w:rFonts w:ascii="Calibri" w:hAnsi="Calibri"/>
                <w:i/>
                <w:color w:val="FF0000"/>
                <w:lang w:val="en-GB"/>
              </w:rPr>
              <w:t>Please add lines as necessary</w:t>
            </w:r>
            <w:r w:rsidRPr="008A7C48">
              <w:rPr>
                <w:rFonts w:ascii="Calibri" w:hAnsi="Calibri"/>
                <w:i/>
                <w:lang w:val="en-GB"/>
              </w:rPr>
              <w:t>.</w:t>
            </w:r>
          </w:p>
        </w:tc>
      </w:tr>
      <w:tr w:rsidR="004A3C5A" w:rsidRPr="008A7C48" w:rsidTr="00951A69">
        <w:trPr>
          <w:trHeight w:val="283"/>
        </w:trPr>
        <w:tc>
          <w:tcPr>
            <w:tcW w:w="2552" w:type="dxa"/>
            <w:gridSpan w:val="2"/>
            <w:vAlign w:val="center"/>
          </w:tcPr>
          <w:p w:rsidR="004A3C5A" w:rsidRPr="008A7C48" w:rsidRDefault="004A3C5A" w:rsidP="00F64B5D">
            <w:pPr>
              <w:tabs>
                <w:tab w:val="left" w:pos="3649"/>
                <w:tab w:val="left" w:pos="5349"/>
                <w:tab w:val="left" w:pos="7992"/>
                <w:tab w:val="left" w:pos="9409"/>
                <w:tab w:val="left" w:pos="10778"/>
              </w:tabs>
              <w:rPr>
                <w:rFonts w:ascii="Calibri" w:hAnsi="Calibri"/>
                <w:b/>
                <w:lang w:val="en-GB"/>
              </w:rPr>
            </w:pPr>
            <w:r w:rsidRPr="008A7C48">
              <w:rPr>
                <w:rFonts w:ascii="Calibri" w:hAnsi="Calibri"/>
                <w:b/>
                <w:bCs/>
                <w:lang w:val="en-GB"/>
              </w:rPr>
              <w:t>Name of staff member</w:t>
            </w:r>
          </w:p>
        </w:tc>
        <w:tc>
          <w:tcPr>
            <w:tcW w:w="7087" w:type="dxa"/>
            <w:gridSpan w:val="4"/>
            <w:vAlign w:val="center"/>
          </w:tcPr>
          <w:p w:rsidR="004A3C5A" w:rsidRPr="002207C1" w:rsidRDefault="004A3C5A" w:rsidP="00F64B5D">
            <w:pPr>
              <w:tabs>
                <w:tab w:val="left" w:pos="3649"/>
                <w:tab w:val="left" w:pos="5349"/>
                <w:tab w:val="left" w:pos="7992"/>
                <w:tab w:val="left" w:pos="9409"/>
                <w:tab w:val="left" w:pos="10778"/>
              </w:tabs>
              <w:jc w:val="both"/>
              <w:rPr>
                <w:rFonts w:ascii="Calibri" w:hAnsi="Calibri"/>
                <w:b/>
                <w:lang w:val="en-GB"/>
              </w:rPr>
            </w:pPr>
            <w:r w:rsidRPr="002207C1">
              <w:rPr>
                <w:rFonts w:ascii="Calibri" w:hAnsi="Calibri"/>
                <w:b/>
                <w:bCs/>
                <w:i/>
                <w:lang w:val="en-GB"/>
              </w:rPr>
              <w:t>Summary of relevant skills and experience, including where relevant a list of recent publications related to the domain of the project.</w:t>
            </w:r>
          </w:p>
        </w:tc>
      </w:tr>
      <w:tr w:rsidR="004A3C5A" w:rsidRPr="008A7C48" w:rsidTr="00951A69">
        <w:trPr>
          <w:trHeight w:val="283"/>
        </w:trPr>
        <w:tc>
          <w:tcPr>
            <w:tcW w:w="2552" w:type="dxa"/>
            <w:gridSpan w:val="2"/>
            <w:vAlign w:val="center"/>
          </w:tcPr>
          <w:p w:rsidR="004A3C5A" w:rsidRPr="008A7C48" w:rsidRDefault="004A3C5A" w:rsidP="00F64B5D">
            <w:pPr>
              <w:rPr>
                <w:rFonts w:ascii="Calibri" w:hAnsi="Calibri"/>
                <w:szCs w:val="22"/>
                <w:lang w:val="en-GB"/>
              </w:rPr>
            </w:pPr>
          </w:p>
        </w:tc>
        <w:tc>
          <w:tcPr>
            <w:tcW w:w="7087" w:type="dxa"/>
            <w:gridSpan w:val="4"/>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GB"/>
              </w:rPr>
            </w:pPr>
          </w:p>
        </w:tc>
      </w:tr>
      <w:tr w:rsidR="004A3C5A" w:rsidRPr="008A7C48" w:rsidTr="00951A69">
        <w:trPr>
          <w:trHeight w:val="283"/>
        </w:trPr>
        <w:tc>
          <w:tcPr>
            <w:tcW w:w="2552" w:type="dxa"/>
            <w:gridSpan w:val="2"/>
            <w:vAlign w:val="center"/>
          </w:tcPr>
          <w:p w:rsidR="004A3C5A" w:rsidRPr="008A7C48" w:rsidRDefault="004A3C5A" w:rsidP="00F64B5D">
            <w:pPr>
              <w:rPr>
                <w:rFonts w:ascii="Calibri" w:hAnsi="Calibri"/>
                <w:szCs w:val="22"/>
                <w:lang w:val="en-GB"/>
              </w:rPr>
            </w:pPr>
          </w:p>
        </w:tc>
        <w:tc>
          <w:tcPr>
            <w:tcW w:w="7087" w:type="dxa"/>
            <w:gridSpan w:val="4"/>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GB"/>
              </w:rPr>
            </w:pPr>
          </w:p>
        </w:tc>
      </w:tr>
      <w:tr w:rsidR="004A3C5A" w:rsidRPr="008A7C48" w:rsidTr="00951A69">
        <w:trPr>
          <w:trHeight w:val="283"/>
        </w:trPr>
        <w:tc>
          <w:tcPr>
            <w:tcW w:w="2552" w:type="dxa"/>
            <w:gridSpan w:val="2"/>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US"/>
              </w:rPr>
            </w:pPr>
          </w:p>
        </w:tc>
        <w:tc>
          <w:tcPr>
            <w:tcW w:w="7087" w:type="dxa"/>
            <w:gridSpan w:val="4"/>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US"/>
              </w:rPr>
            </w:pPr>
          </w:p>
        </w:tc>
      </w:tr>
      <w:tr w:rsidR="00951A69" w:rsidRPr="008A7C48" w:rsidTr="00951A69">
        <w:trPr>
          <w:trHeight w:val="283"/>
        </w:trPr>
        <w:tc>
          <w:tcPr>
            <w:tcW w:w="2552" w:type="dxa"/>
            <w:gridSpan w:val="2"/>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c>
          <w:tcPr>
            <w:tcW w:w="7087" w:type="dxa"/>
            <w:gridSpan w:val="4"/>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r>
      <w:tr w:rsidR="00951A69" w:rsidRPr="008A7C48" w:rsidTr="00951A69">
        <w:trPr>
          <w:trHeight w:val="283"/>
        </w:trPr>
        <w:tc>
          <w:tcPr>
            <w:tcW w:w="2552" w:type="dxa"/>
            <w:gridSpan w:val="2"/>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c>
          <w:tcPr>
            <w:tcW w:w="7087" w:type="dxa"/>
            <w:gridSpan w:val="4"/>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r>
    </w:tbl>
    <w:p w:rsidR="004A3C5A" w:rsidRPr="00E84E0C" w:rsidRDefault="004A3C5A" w:rsidP="00902D14"/>
    <w:p w:rsidR="004A3C5A" w:rsidRPr="00902D14" w:rsidRDefault="004A3C5A" w:rsidP="00F64B5D">
      <w:pPr>
        <w:rPr>
          <w:i/>
          <w:color w:val="FF0000"/>
        </w:rPr>
      </w:pPr>
      <w:r w:rsidRPr="00902D14">
        <w:rPr>
          <w:i/>
          <w:color w:val="FF0000"/>
        </w:rPr>
        <w:t>Please copy and paste tables as necessary</w:t>
      </w:r>
    </w:p>
    <w:p w:rsidR="00DD01CF" w:rsidRPr="00951A69" w:rsidRDefault="00DD01CF" w:rsidP="00902D14"/>
    <w:p w:rsidR="00E84E0C" w:rsidRPr="00E84E0C" w:rsidRDefault="00E84E0C" w:rsidP="00902D14"/>
    <w:p w:rsidR="004A3C5A" w:rsidRPr="006F38CF" w:rsidRDefault="004A3C5A" w:rsidP="00902D14">
      <w:pPr>
        <w:rPr>
          <w:b/>
        </w:rPr>
        <w:sectPr w:rsidR="004A3C5A" w:rsidRPr="006F38CF" w:rsidSect="00144374">
          <w:type w:val="continuous"/>
          <w:pgSz w:w="11907" w:h="16840" w:code="9"/>
          <w:pgMar w:top="1259" w:right="1134" w:bottom="902" w:left="1134" w:header="0" w:footer="567" w:gutter="0"/>
          <w:cols w:space="720"/>
          <w:formProt w:val="0"/>
          <w:docGrid w:linePitch="326"/>
        </w:sectPr>
      </w:pPr>
    </w:p>
    <w:p w:rsidR="00574B25" w:rsidRPr="006F38CF" w:rsidRDefault="00574B25" w:rsidP="00F64B5D">
      <w:pPr>
        <w:jc w:val="both"/>
        <w:rPr>
          <w:b/>
        </w:rPr>
      </w:pPr>
    </w:p>
    <w:p w:rsidR="00770930" w:rsidRPr="00AF7989" w:rsidRDefault="00700762"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 xml:space="preserve">F.4 </w:t>
      </w:r>
      <w:r w:rsidR="00770930" w:rsidRPr="00AF7989">
        <w:rPr>
          <w:rFonts w:asciiTheme="minorHAnsi" w:hAnsiTheme="minorHAnsi"/>
          <w:color w:val="000000"/>
          <w:sz w:val="28"/>
          <w:szCs w:val="28"/>
        </w:rPr>
        <w:t>List of Associated Partners</w:t>
      </w:r>
    </w:p>
    <w:p w:rsidR="00770930" w:rsidRPr="00AF7989" w:rsidRDefault="00770930" w:rsidP="00F64B5D">
      <w:pPr>
        <w:jc w:val="both"/>
        <w:rPr>
          <w:i/>
        </w:rPr>
      </w:pPr>
      <w:r w:rsidRPr="00C1178D">
        <w:rPr>
          <w:i/>
          <w:color w:val="FF0000"/>
        </w:rPr>
        <w:t>(Where applicable)</w:t>
      </w:r>
    </w:p>
    <w:p w:rsidR="00770930" w:rsidRPr="00AF7989" w:rsidRDefault="00770930" w:rsidP="00F64B5D">
      <w:pPr>
        <w:jc w:val="both"/>
        <w:rPr>
          <w:i/>
        </w:rPr>
      </w:pPr>
    </w:p>
    <w:p w:rsidR="00770930" w:rsidRPr="00496349" w:rsidRDefault="00770930" w:rsidP="00496349">
      <w:pPr>
        <w:tabs>
          <w:tab w:val="left" w:pos="3649"/>
          <w:tab w:val="left" w:pos="5349"/>
          <w:tab w:val="left" w:pos="7992"/>
          <w:tab w:val="left" w:pos="9639"/>
          <w:tab w:val="left" w:pos="10778"/>
        </w:tabs>
        <w:jc w:val="both"/>
        <w:rPr>
          <w:i/>
        </w:rPr>
      </w:pPr>
      <w:r w:rsidRPr="00AF7989">
        <w:rPr>
          <w:i/>
        </w:rPr>
        <w:t>Capacity-building projects can involve associated partners who contribute to the implementation of specific project tasks/activities or support the dissemination and sustainability of the project. Associated Partners cannot be responsible for core activities of the project (e.g. management, coordination, monitoring, leader of a work group etc.).</w:t>
      </w:r>
      <w:r w:rsidRPr="00496349">
        <w:rPr>
          <w:i/>
        </w:rPr>
        <w:t xml:space="preserve"> </w:t>
      </w:r>
      <w:r w:rsidRPr="00496349">
        <w:rPr>
          <w:b/>
          <w:i/>
        </w:rPr>
        <w:t>No financial contribution from the project grant will be allocated to these organisations.</w:t>
      </w:r>
    </w:p>
    <w:p w:rsidR="00700762" w:rsidRPr="00AF7989" w:rsidRDefault="00542547" w:rsidP="00F64B5D">
      <w:pPr>
        <w:jc w:val="both"/>
        <w:rPr>
          <w:b/>
        </w:rPr>
        <w:sectPr w:rsidR="00700762" w:rsidRPr="00AF7989" w:rsidSect="00770930">
          <w:pgSz w:w="16840" w:h="11907" w:orient="landscape" w:code="9"/>
          <w:pgMar w:top="1134" w:right="1259" w:bottom="1134" w:left="902" w:header="0" w:footer="567" w:gutter="0"/>
          <w:cols w:space="720"/>
          <w:docGrid w:linePitch="326"/>
        </w:sectPr>
      </w:pPr>
      <w:sdt>
        <w:sdtPr>
          <w:rPr>
            <w:color w:val="FFFFFF" w:themeColor="background1"/>
          </w:rPr>
          <w:id w:val="-1030567381"/>
          <w14:checkbox>
            <w14:checked w14:val="0"/>
            <w14:checkedState w14:val="2612" w14:font="MS Gothic"/>
            <w14:uncheckedState w14:val="2610" w14:font="MS Gothic"/>
          </w14:checkbox>
        </w:sdtPr>
        <w:sdtEndPr/>
        <w:sdtContent>
          <w:r w:rsidR="009B09C0" w:rsidRPr="00AF7989">
            <w:rPr>
              <w:rFonts w:ascii="MS Gothic" w:eastAsia="MS Gothic" w:hAnsi="MS Gothic" w:cs="MS Gothic" w:hint="eastAsia"/>
              <w:color w:val="FFFFFF" w:themeColor="background1"/>
            </w:rPr>
            <w:t>☐</w:t>
          </w:r>
        </w:sdtContent>
      </w:sdt>
    </w:p>
    <w:p w:rsidR="00770930" w:rsidRPr="00AF7989" w:rsidRDefault="00770930" w:rsidP="00F64B5D">
      <w:pPr>
        <w:jc w:val="both"/>
        <w:rPr>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1418"/>
        <w:gridCol w:w="1134"/>
        <w:gridCol w:w="992"/>
        <w:gridCol w:w="2126"/>
        <w:gridCol w:w="4536"/>
      </w:tblGrid>
      <w:tr w:rsidR="007A50D9" w:rsidRPr="00AF7989" w:rsidTr="007A50D9">
        <w:trPr>
          <w:trHeight w:val="750"/>
        </w:trPr>
        <w:tc>
          <w:tcPr>
            <w:tcW w:w="2977" w:type="dxa"/>
            <w:shd w:val="clear" w:color="auto" w:fill="DBE5F1" w:themeFill="accent1" w:themeFillTint="33"/>
            <w:vAlign w:val="center"/>
          </w:tcPr>
          <w:p w:rsidR="00770930" w:rsidRPr="00AF7989" w:rsidRDefault="00770930" w:rsidP="00F64B5D">
            <w:pPr>
              <w:jc w:val="center"/>
              <w:rPr>
                <w:b/>
                <w:bCs/>
              </w:rPr>
            </w:pPr>
            <w:r w:rsidRPr="00AF7989">
              <w:rPr>
                <w:b/>
                <w:bCs/>
              </w:rPr>
              <w:t>Name of organisation</w:t>
            </w:r>
          </w:p>
        </w:tc>
        <w:tc>
          <w:tcPr>
            <w:tcW w:w="1701" w:type="dxa"/>
            <w:shd w:val="clear" w:color="auto" w:fill="DBE5F1" w:themeFill="accent1" w:themeFillTint="33"/>
            <w:vAlign w:val="center"/>
          </w:tcPr>
          <w:p w:rsidR="00770930" w:rsidRPr="00AF7989" w:rsidRDefault="00770930" w:rsidP="00F64B5D">
            <w:pPr>
              <w:jc w:val="center"/>
              <w:rPr>
                <w:b/>
                <w:bCs/>
              </w:rPr>
            </w:pPr>
            <w:r w:rsidRPr="00AF7989">
              <w:rPr>
                <w:b/>
                <w:bCs/>
              </w:rPr>
              <w:t>Type of institution</w:t>
            </w:r>
          </w:p>
        </w:tc>
        <w:tc>
          <w:tcPr>
            <w:tcW w:w="1418" w:type="dxa"/>
            <w:shd w:val="clear" w:color="auto" w:fill="DBE5F1" w:themeFill="accent1" w:themeFillTint="33"/>
            <w:vAlign w:val="center"/>
          </w:tcPr>
          <w:p w:rsidR="00770930" w:rsidRPr="00AF7989" w:rsidRDefault="00770930" w:rsidP="00F64B5D">
            <w:pPr>
              <w:jc w:val="center"/>
              <w:rPr>
                <w:b/>
                <w:bCs/>
              </w:rPr>
            </w:pPr>
            <w:r w:rsidRPr="00AF7989">
              <w:rPr>
                <w:b/>
                <w:bCs/>
              </w:rPr>
              <w:t>Website</w:t>
            </w:r>
          </w:p>
        </w:tc>
        <w:tc>
          <w:tcPr>
            <w:tcW w:w="1134" w:type="dxa"/>
            <w:shd w:val="clear" w:color="auto" w:fill="DBE5F1" w:themeFill="accent1" w:themeFillTint="33"/>
            <w:vAlign w:val="center"/>
          </w:tcPr>
          <w:p w:rsidR="00770930" w:rsidRPr="00AF7989" w:rsidRDefault="00770930" w:rsidP="00F64B5D">
            <w:pPr>
              <w:jc w:val="center"/>
              <w:rPr>
                <w:b/>
                <w:bCs/>
              </w:rPr>
            </w:pPr>
            <w:r w:rsidRPr="00AF7989">
              <w:rPr>
                <w:b/>
                <w:bCs/>
              </w:rPr>
              <w:t>City</w:t>
            </w:r>
          </w:p>
        </w:tc>
        <w:tc>
          <w:tcPr>
            <w:tcW w:w="992" w:type="dxa"/>
            <w:shd w:val="clear" w:color="auto" w:fill="DBE5F1" w:themeFill="accent1" w:themeFillTint="33"/>
            <w:vAlign w:val="center"/>
          </w:tcPr>
          <w:p w:rsidR="00770930" w:rsidRPr="00AF7989" w:rsidRDefault="00770930" w:rsidP="00F64B5D">
            <w:pPr>
              <w:jc w:val="center"/>
              <w:rPr>
                <w:b/>
                <w:bCs/>
              </w:rPr>
            </w:pPr>
            <w:r w:rsidRPr="00AF7989">
              <w:rPr>
                <w:b/>
                <w:bCs/>
              </w:rPr>
              <w:t>Country</w:t>
            </w:r>
          </w:p>
        </w:tc>
        <w:tc>
          <w:tcPr>
            <w:tcW w:w="2126" w:type="dxa"/>
            <w:shd w:val="clear" w:color="auto" w:fill="DBE5F1" w:themeFill="accent1" w:themeFillTint="33"/>
            <w:vAlign w:val="center"/>
          </w:tcPr>
          <w:p w:rsidR="00770930" w:rsidRPr="00AF7989" w:rsidRDefault="00770930" w:rsidP="00F64B5D">
            <w:pPr>
              <w:jc w:val="center"/>
              <w:rPr>
                <w:b/>
                <w:bCs/>
              </w:rPr>
            </w:pPr>
            <w:r w:rsidRPr="00AF7989">
              <w:rPr>
                <w:b/>
                <w:bCs/>
              </w:rPr>
              <w:t>Role in the project</w:t>
            </w:r>
          </w:p>
        </w:tc>
        <w:tc>
          <w:tcPr>
            <w:tcW w:w="4536" w:type="dxa"/>
            <w:shd w:val="clear" w:color="auto" w:fill="DBE5F1" w:themeFill="accent1" w:themeFillTint="33"/>
            <w:vAlign w:val="center"/>
          </w:tcPr>
          <w:p w:rsidR="00770930" w:rsidRPr="00AF7989" w:rsidRDefault="00770930" w:rsidP="00F64B5D">
            <w:pPr>
              <w:jc w:val="center"/>
              <w:rPr>
                <w:b/>
                <w:bCs/>
              </w:rPr>
            </w:pPr>
            <w:r w:rsidRPr="00AF7989">
              <w:rPr>
                <w:b/>
                <w:bCs/>
              </w:rPr>
              <w:t xml:space="preserve">Activities and </w:t>
            </w:r>
          </w:p>
          <w:p w:rsidR="00770930" w:rsidRPr="00AF7989" w:rsidRDefault="00770930" w:rsidP="00F64B5D">
            <w:pPr>
              <w:jc w:val="center"/>
              <w:rPr>
                <w:b/>
                <w:bCs/>
              </w:rPr>
            </w:pPr>
            <w:r w:rsidRPr="00AF7989">
              <w:rPr>
                <w:b/>
                <w:bCs/>
              </w:rPr>
              <w:t>related Work Packages</w:t>
            </w: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bl>
    <w:p w:rsidR="00770930" w:rsidRPr="00AF7989" w:rsidRDefault="00770930" w:rsidP="00F64B5D">
      <w:pPr>
        <w:jc w:val="both"/>
        <w:rPr>
          <w:b/>
        </w:rPr>
      </w:pPr>
    </w:p>
    <w:p w:rsidR="00770930" w:rsidRPr="00902D14" w:rsidRDefault="00770930" w:rsidP="00F64B5D">
      <w:pPr>
        <w:rPr>
          <w:i/>
          <w:color w:val="FF0000"/>
        </w:rPr>
      </w:pPr>
      <w:r w:rsidRPr="00902D14">
        <w:rPr>
          <w:i/>
          <w:color w:val="FF0000"/>
        </w:rPr>
        <w:t>Please insert rows as necessary</w:t>
      </w:r>
    </w:p>
    <w:p w:rsidR="009B09C0" w:rsidRPr="00AF7989" w:rsidRDefault="009B09C0" w:rsidP="00F64B5D">
      <w:pPr>
        <w:rPr>
          <w:i/>
        </w:rPr>
      </w:pPr>
    </w:p>
    <w:p w:rsidR="009B09C0" w:rsidRPr="006F38CF" w:rsidRDefault="009B09C0" w:rsidP="00F64B5D">
      <w:pPr>
        <w:rPr>
          <w:i/>
        </w:rPr>
        <w:sectPr w:rsidR="009B09C0" w:rsidRPr="006F38CF" w:rsidSect="00700762">
          <w:type w:val="continuous"/>
          <w:pgSz w:w="16840" w:h="11907" w:orient="landscape" w:code="9"/>
          <w:pgMar w:top="1134" w:right="1259" w:bottom="1134" w:left="902" w:header="0" w:footer="567" w:gutter="0"/>
          <w:cols w:space="720"/>
          <w:formProt w:val="0"/>
          <w:docGrid w:linePitch="326"/>
        </w:sectPr>
      </w:pPr>
    </w:p>
    <w:p w:rsidR="00861494" w:rsidRPr="006F38CF" w:rsidRDefault="00861494"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 xml:space="preserve">PART </w:t>
      </w:r>
      <w:r w:rsidR="00450C1A" w:rsidRPr="006F38CF">
        <w:rPr>
          <w:rFonts w:asciiTheme="minorHAnsi" w:hAnsiTheme="minorHAnsi"/>
          <w:sz w:val="32"/>
          <w:szCs w:val="32"/>
        </w:rPr>
        <w:t>G</w:t>
      </w:r>
      <w:r w:rsidRPr="006F38CF">
        <w:rPr>
          <w:rFonts w:asciiTheme="minorHAnsi" w:hAnsiTheme="minorHAnsi"/>
          <w:sz w:val="32"/>
          <w:szCs w:val="32"/>
        </w:rPr>
        <w:t xml:space="preserve"> – Impact and Sustainability</w:t>
      </w:r>
    </w:p>
    <w:p w:rsidR="00861494" w:rsidRPr="006F38CF" w:rsidRDefault="00861494" w:rsidP="00F64B5D">
      <w:pPr>
        <w:tabs>
          <w:tab w:val="left" w:pos="3649"/>
          <w:tab w:val="left" w:pos="5349"/>
          <w:tab w:val="left" w:pos="7992"/>
          <w:tab w:val="left" w:pos="9409"/>
          <w:tab w:val="left" w:pos="10778"/>
        </w:tabs>
        <w:rPr>
          <w:b/>
        </w:rPr>
      </w:pPr>
    </w:p>
    <w:p w:rsidR="00770930" w:rsidRPr="00F24DEA" w:rsidRDefault="00450C1A" w:rsidP="00F64B5D">
      <w:pPr>
        <w:pStyle w:val="Heading1"/>
        <w:shd w:val="clear" w:color="auto" w:fill="FFFFFF"/>
        <w:spacing w:before="0" w:after="0"/>
        <w:rPr>
          <w:rFonts w:asciiTheme="minorHAnsi" w:hAnsiTheme="minorHAnsi"/>
          <w:color w:val="000000"/>
          <w:sz w:val="28"/>
          <w:szCs w:val="28"/>
        </w:rPr>
      </w:pPr>
      <w:r w:rsidRPr="00F24DEA">
        <w:rPr>
          <w:rFonts w:asciiTheme="minorHAnsi" w:hAnsiTheme="minorHAnsi"/>
          <w:color w:val="000000"/>
          <w:sz w:val="28"/>
          <w:szCs w:val="28"/>
        </w:rPr>
        <w:t>G</w:t>
      </w:r>
      <w:r w:rsidR="00770930" w:rsidRPr="00F24DEA">
        <w:rPr>
          <w:rFonts w:asciiTheme="minorHAnsi" w:hAnsiTheme="minorHAnsi"/>
          <w:color w:val="000000"/>
          <w:sz w:val="28"/>
          <w:szCs w:val="28"/>
        </w:rPr>
        <w:t>.1 Expected impact of the project</w:t>
      </w:r>
    </w:p>
    <w:p w:rsidR="00770930" w:rsidRPr="006F38CF" w:rsidRDefault="00770930" w:rsidP="00F64B5D">
      <w:pPr>
        <w:tabs>
          <w:tab w:val="left" w:pos="3649"/>
          <w:tab w:val="left" w:pos="5349"/>
          <w:tab w:val="left" w:pos="7992"/>
          <w:tab w:val="left" w:pos="9639"/>
          <w:tab w:val="left" w:pos="10778"/>
        </w:tabs>
        <w:jc w:val="both"/>
        <w:rPr>
          <w:i/>
        </w:rPr>
      </w:pPr>
    </w:p>
    <w:p w:rsidR="00C1178D" w:rsidRPr="00496349" w:rsidRDefault="00C1178D" w:rsidP="00496349">
      <w:pPr>
        <w:tabs>
          <w:tab w:val="left" w:pos="3649"/>
          <w:tab w:val="left" w:pos="5349"/>
          <w:tab w:val="left" w:pos="7992"/>
          <w:tab w:val="left" w:pos="9639"/>
          <w:tab w:val="left" w:pos="10778"/>
        </w:tabs>
        <w:jc w:val="both"/>
        <w:rPr>
          <w:i/>
        </w:rPr>
      </w:pPr>
      <w:r w:rsidRPr="00F163EF">
        <w:rPr>
          <w:i/>
        </w:rPr>
        <w:t xml:space="preserve">Please explain which target groups will use the project outputs /products /results. Describe how the target groups will be reached and involved </w:t>
      </w:r>
      <w:r w:rsidRPr="00496349">
        <w:rPr>
          <w:i/>
          <w:u w:val="single"/>
        </w:rPr>
        <w:t>during the life of the project</w:t>
      </w:r>
      <w:r w:rsidRPr="00F163EF">
        <w:rPr>
          <w:i/>
        </w:rPr>
        <w:t xml:space="preserve"> and </w:t>
      </w:r>
      <w:r w:rsidRPr="00496349">
        <w:rPr>
          <w:i/>
          <w:u w:val="single"/>
        </w:rPr>
        <w:t>afterwards</w:t>
      </w:r>
      <w:r w:rsidRPr="00F163EF">
        <w:rPr>
          <w:i/>
        </w:rPr>
        <w:t xml:space="preserve"> and how the project will benefit the target group at local, regional, national and/or regional level. Please structure your description according to the different levels of impact and stakeholders</w:t>
      </w:r>
      <w:r w:rsidRPr="00496349">
        <w:rPr>
          <w:i/>
        </w:rPr>
        <w:t>.</w:t>
      </w:r>
    </w:p>
    <w:p w:rsidR="00EC334A" w:rsidRPr="006F38CF" w:rsidRDefault="00EC334A" w:rsidP="00F64B5D">
      <w:pPr>
        <w:rPr>
          <w:b/>
        </w:rPr>
      </w:pPr>
    </w:p>
    <w:p w:rsidR="001A6527" w:rsidRDefault="00542547" w:rsidP="00F64B5D">
      <w:pPr>
        <w:tabs>
          <w:tab w:val="left" w:pos="3649"/>
          <w:tab w:val="left" w:pos="5349"/>
          <w:tab w:val="left" w:pos="7992"/>
          <w:tab w:val="left" w:pos="9639"/>
          <w:tab w:val="left" w:pos="10778"/>
        </w:tabs>
        <w:jc w:val="both"/>
        <w:rPr>
          <w:b/>
        </w:rPr>
      </w:pPr>
      <w:sdt>
        <w:sdtPr>
          <w:rPr>
            <w:color w:val="FFFFFF" w:themeColor="background1"/>
          </w:rPr>
          <w:id w:val="-1909459242"/>
          <w14:checkbox>
            <w14:checked w14:val="0"/>
            <w14:checkedState w14:val="2612" w14:font="MS Gothic"/>
            <w14:uncheckedState w14:val="2610" w14:font="MS Gothic"/>
          </w14:checkbox>
        </w:sdtPr>
        <w:sdtEndPr/>
        <w:sdtContent>
          <w:r w:rsidR="001A6527">
            <w:rPr>
              <w:rFonts w:ascii="MS Gothic" w:eastAsia="MS Gothic" w:hAnsi="MS Gothic" w:hint="eastAsia"/>
              <w:color w:val="FFFFFF" w:themeColor="background1"/>
            </w:rPr>
            <w:t>☐</w:t>
          </w:r>
        </w:sdtContent>
      </w:sdt>
    </w:p>
    <w:p w:rsidR="001A6527" w:rsidRDefault="001A6527" w:rsidP="00F64B5D">
      <w:pPr>
        <w:tabs>
          <w:tab w:val="left" w:pos="3649"/>
          <w:tab w:val="left" w:pos="5349"/>
          <w:tab w:val="left" w:pos="7992"/>
          <w:tab w:val="left" w:pos="9639"/>
          <w:tab w:val="left" w:pos="10778"/>
        </w:tabs>
        <w:jc w:val="both"/>
        <w:rPr>
          <w:b/>
        </w:rPr>
        <w:sectPr w:rsidR="001A6527" w:rsidSect="001456C2">
          <w:type w:val="continuous"/>
          <w:pgSz w:w="11907" w:h="16839" w:code="9"/>
          <w:pgMar w:top="1417" w:right="1417" w:bottom="1417" w:left="1417" w:header="0" w:footer="0" w:gutter="0"/>
          <w:cols w:space="708"/>
          <w:docGrid w:linePitch="360"/>
        </w:sectPr>
      </w:pPr>
    </w:p>
    <w:tbl>
      <w:tblPr>
        <w:tblW w:w="9087" w:type="dxa"/>
        <w:tblInd w:w="93" w:type="dxa"/>
        <w:tblLook w:val="04A0" w:firstRow="1" w:lastRow="0" w:firstColumn="1" w:lastColumn="0" w:noHBand="0" w:noVBand="1"/>
      </w:tblPr>
      <w:tblGrid>
        <w:gridCol w:w="440"/>
        <w:gridCol w:w="2882"/>
        <w:gridCol w:w="2882"/>
        <w:gridCol w:w="2883"/>
      </w:tblGrid>
      <w:tr w:rsidR="00574B25" w:rsidRPr="006F38CF" w:rsidTr="007A50D9">
        <w:trPr>
          <w:trHeight w:val="750"/>
        </w:trPr>
        <w:tc>
          <w:tcPr>
            <w:tcW w:w="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74B25" w:rsidRPr="006F38CF" w:rsidRDefault="00283675" w:rsidP="00F64B5D">
            <w:pPr>
              <w:jc w:val="center"/>
              <w:rPr>
                <w:rFonts w:eastAsia="Times New Roman" w:cs="Times New Roman"/>
                <w:color w:val="000000"/>
                <w:szCs w:val="22"/>
              </w:rPr>
            </w:pPr>
            <w:r>
              <w:rPr>
                <w:rFonts w:eastAsia="Times New Roman" w:cs="Times New Roman"/>
                <w:color w:val="000000"/>
                <w:szCs w:val="22"/>
              </w:rPr>
              <w:lastRenderedPageBreak/>
              <w:t>#</w:t>
            </w:r>
          </w:p>
        </w:tc>
        <w:tc>
          <w:tcPr>
            <w:tcW w:w="288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6F38CF" w:rsidRDefault="00574B25" w:rsidP="00F64B5D">
            <w:pPr>
              <w:jc w:val="center"/>
              <w:rPr>
                <w:rFonts w:eastAsia="Times New Roman" w:cs="Times New Roman"/>
                <w:b/>
                <w:bCs/>
                <w:color w:val="000000"/>
                <w:szCs w:val="22"/>
              </w:rPr>
            </w:pPr>
            <w:r w:rsidRPr="006F38CF">
              <w:rPr>
                <w:rFonts w:eastAsia="Times New Roman" w:cs="Times New Roman"/>
                <w:b/>
                <w:bCs/>
                <w:color w:val="000000"/>
                <w:szCs w:val="22"/>
              </w:rPr>
              <w:t>Project results</w:t>
            </w:r>
          </w:p>
        </w:tc>
        <w:tc>
          <w:tcPr>
            <w:tcW w:w="288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6F38CF" w:rsidRDefault="00895587" w:rsidP="00875237">
            <w:pPr>
              <w:jc w:val="center"/>
              <w:rPr>
                <w:rFonts w:eastAsia="Times New Roman" w:cs="Times New Roman"/>
                <w:b/>
                <w:bCs/>
                <w:color w:val="000000"/>
                <w:szCs w:val="22"/>
              </w:rPr>
            </w:pPr>
            <w:r w:rsidRPr="006F38CF">
              <w:rPr>
                <w:rFonts w:eastAsia="Times New Roman" w:cs="Times New Roman"/>
                <w:b/>
                <w:bCs/>
                <w:color w:val="000000"/>
                <w:szCs w:val="22"/>
              </w:rPr>
              <w:t xml:space="preserve">Who will </w:t>
            </w:r>
            <w:r w:rsidR="00875237" w:rsidRPr="006F38CF">
              <w:rPr>
                <w:rFonts w:eastAsia="Times New Roman" w:cs="Times New Roman"/>
                <w:b/>
                <w:bCs/>
                <w:color w:val="000000"/>
                <w:szCs w:val="22"/>
              </w:rPr>
              <w:t xml:space="preserve">they </w:t>
            </w:r>
            <w:r w:rsidRPr="006F38CF">
              <w:rPr>
                <w:rFonts w:eastAsia="Times New Roman" w:cs="Times New Roman"/>
                <w:b/>
                <w:bCs/>
                <w:color w:val="000000"/>
                <w:szCs w:val="22"/>
              </w:rPr>
              <w:t>i</w:t>
            </w:r>
            <w:r w:rsidR="00574B25" w:rsidRPr="006F38CF">
              <w:rPr>
                <w:rFonts w:eastAsia="Times New Roman" w:cs="Times New Roman"/>
                <w:b/>
                <w:bCs/>
                <w:color w:val="000000"/>
                <w:szCs w:val="22"/>
              </w:rPr>
              <w:t>mpact at national, regional level?</w:t>
            </w:r>
          </w:p>
        </w:tc>
        <w:tc>
          <w:tcPr>
            <w:tcW w:w="288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6F38CF" w:rsidRDefault="00574B25" w:rsidP="00F64B5D">
            <w:pPr>
              <w:jc w:val="center"/>
              <w:rPr>
                <w:rFonts w:eastAsia="Times New Roman" w:cs="Times New Roman"/>
                <w:b/>
                <w:bCs/>
                <w:color w:val="000000"/>
                <w:szCs w:val="22"/>
              </w:rPr>
            </w:pPr>
            <w:r w:rsidRPr="006F38CF">
              <w:rPr>
                <w:rFonts w:eastAsia="Times New Roman" w:cs="Times New Roman"/>
                <w:b/>
                <w:bCs/>
                <w:color w:val="000000"/>
                <w:szCs w:val="22"/>
              </w:rPr>
              <w:t>How?</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1</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2</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3</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4</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5</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6</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7</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8</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9</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10</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bl>
    <w:p w:rsidR="00EC334A" w:rsidRPr="00902D14" w:rsidRDefault="00F24DEA" w:rsidP="00F64B5D">
      <w:pPr>
        <w:tabs>
          <w:tab w:val="left" w:pos="3649"/>
          <w:tab w:val="left" w:pos="5349"/>
          <w:tab w:val="left" w:pos="7992"/>
          <w:tab w:val="left" w:pos="9639"/>
          <w:tab w:val="left" w:pos="10778"/>
        </w:tabs>
        <w:jc w:val="both"/>
        <w:rPr>
          <w:i/>
          <w:color w:val="FF0000"/>
        </w:rPr>
      </w:pPr>
      <w:r w:rsidRPr="00902D14">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formProt w:val="0"/>
          <w:docGrid w:linePitch="360"/>
        </w:sectPr>
      </w:pPr>
    </w:p>
    <w:p w:rsidR="00574B25" w:rsidRDefault="00C1178D" w:rsidP="00F64B5D">
      <w:pPr>
        <w:tabs>
          <w:tab w:val="left" w:pos="3649"/>
          <w:tab w:val="left" w:pos="5349"/>
          <w:tab w:val="left" w:pos="7992"/>
          <w:tab w:val="left" w:pos="9639"/>
          <w:tab w:val="left" w:pos="10778"/>
        </w:tabs>
        <w:jc w:val="both"/>
        <w:rPr>
          <w:b/>
        </w:rPr>
      </w:pPr>
      <w:r w:rsidRPr="00F24DEA">
        <w:rPr>
          <w:b/>
        </w:rPr>
        <w:lastRenderedPageBreak/>
        <w:t>Overview of short term impact indicators</w:t>
      </w:r>
      <w:r>
        <w:rPr>
          <w:b/>
        </w:rPr>
        <w:t xml:space="preserve"> (during the project EU funding period)</w:t>
      </w:r>
    </w:p>
    <w:p w:rsidR="001A6527" w:rsidRDefault="00542547" w:rsidP="00F64B5D">
      <w:pPr>
        <w:tabs>
          <w:tab w:val="left" w:pos="3649"/>
          <w:tab w:val="left" w:pos="5349"/>
          <w:tab w:val="left" w:pos="7992"/>
          <w:tab w:val="left" w:pos="9639"/>
          <w:tab w:val="left" w:pos="10778"/>
        </w:tabs>
        <w:jc w:val="both"/>
        <w:rPr>
          <w:b/>
        </w:rPr>
      </w:pPr>
      <w:sdt>
        <w:sdtPr>
          <w:rPr>
            <w:color w:val="FFFFFF" w:themeColor="background1"/>
          </w:rPr>
          <w:id w:val="46113202"/>
          <w14:checkbox>
            <w14:checked w14:val="0"/>
            <w14:checkedState w14:val="2612" w14:font="MS Gothic"/>
            <w14:uncheckedState w14:val="2610" w14:font="MS Gothic"/>
          </w14:checkbox>
        </w:sdtPr>
        <w:sdtEndPr/>
        <w:sdtContent>
          <w:r w:rsidR="001A6527">
            <w:rPr>
              <w:rFonts w:ascii="MS Gothic" w:eastAsia="MS Gothic" w:hAnsi="MS Gothic" w:hint="eastAsia"/>
              <w:color w:val="FFFFFF" w:themeColor="background1"/>
            </w:rPr>
            <w:t>☐</w:t>
          </w:r>
        </w:sdtContent>
      </w:sdt>
    </w:p>
    <w:p w:rsidR="009B09C0" w:rsidRDefault="009B09C0" w:rsidP="00F64B5D">
      <w:pPr>
        <w:tabs>
          <w:tab w:val="left" w:pos="3649"/>
          <w:tab w:val="left" w:pos="5349"/>
          <w:tab w:val="left" w:pos="7992"/>
          <w:tab w:val="left" w:pos="9639"/>
          <w:tab w:val="left" w:pos="10778"/>
        </w:tabs>
        <w:jc w:val="both"/>
        <w:rPr>
          <w:b/>
        </w:rPr>
        <w:sectPr w:rsidR="009B09C0" w:rsidSect="001456C2">
          <w:type w:val="continuous"/>
          <w:pgSz w:w="11907" w:h="16839" w:code="9"/>
          <w:pgMar w:top="1417" w:right="1417" w:bottom="1417" w:left="1417" w:header="0" w:footer="0"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gridCol w:w="2268"/>
      </w:tblGrid>
      <w:tr w:rsidR="00574B25" w:rsidRPr="006F38CF" w:rsidTr="007A50D9">
        <w:tc>
          <w:tcPr>
            <w:tcW w:w="2268" w:type="dxa"/>
            <w:shd w:val="clear" w:color="auto" w:fill="DBE5F1" w:themeFill="accent1" w:themeFillTint="33"/>
            <w:vAlign w:val="center"/>
          </w:tcPr>
          <w:p w:rsidR="00574B25" w:rsidRPr="006F38CF" w:rsidRDefault="00574B25" w:rsidP="00F64B5D">
            <w:pPr>
              <w:jc w:val="center"/>
              <w:rPr>
                <w:b/>
                <w:bCs/>
              </w:rPr>
            </w:pPr>
            <w:r w:rsidRPr="006F38CF">
              <w:rPr>
                <w:b/>
              </w:rPr>
              <w:lastRenderedPageBreak/>
              <w:t>Short term impact</w:t>
            </w:r>
          </w:p>
        </w:tc>
        <w:tc>
          <w:tcPr>
            <w:tcW w:w="2268" w:type="dxa"/>
            <w:shd w:val="clear" w:color="auto" w:fill="DBE5F1" w:themeFill="accent1" w:themeFillTint="33"/>
            <w:vAlign w:val="center"/>
          </w:tcPr>
          <w:p w:rsidR="00574B25" w:rsidRPr="006F38CF" w:rsidRDefault="00574B25" w:rsidP="00F64B5D">
            <w:pPr>
              <w:jc w:val="center"/>
              <w:rPr>
                <w:b/>
              </w:rPr>
            </w:pPr>
            <w:r w:rsidRPr="006F38CF">
              <w:rPr>
                <w:b/>
              </w:rPr>
              <w:t>Target groups/potential beneficiaries</w:t>
            </w:r>
          </w:p>
        </w:tc>
        <w:tc>
          <w:tcPr>
            <w:tcW w:w="2268" w:type="dxa"/>
            <w:shd w:val="clear" w:color="auto" w:fill="DBE5F1" w:themeFill="accent1" w:themeFillTint="33"/>
            <w:vAlign w:val="center"/>
          </w:tcPr>
          <w:p w:rsidR="00574B25" w:rsidRPr="006F38CF" w:rsidRDefault="00574B25" w:rsidP="00F64B5D">
            <w:pPr>
              <w:jc w:val="center"/>
              <w:rPr>
                <w:b/>
              </w:rPr>
            </w:pPr>
            <w:r w:rsidRPr="006F38CF">
              <w:rPr>
                <w:b/>
              </w:rPr>
              <w:t>Quantitative indicators (in numbers please)</w:t>
            </w:r>
          </w:p>
        </w:tc>
        <w:tc>
          <w:tcPr>
            <w:tcW w:w="2268" w:type="dxa"/>
            <w:shd w:val="clear" w:color="auto" w:fill="DBE5F1" w:themeFill="accent1" w:themeFillTint="33"/>
            <w:vAlign w:val="center"/>
          </w:tcPr>
          <w:p w:rsidR="00574B25" w:rsidRPr="006F38CF" w:rsidRDefault="00574B25" w:rsidP="00F64B5D">
            <w:pPr>
              <w:jc w:val="center"/>
              <w:rPr>
                <w:b/>
              </w:rPr>
            </w:pPr>
            <w:r w:rsidRPr="006F38CF">
              <w:rPr>
                <w:b/>
              </w:rPr>
              <w:t>Qualitative indicators</w:t>
            </w:r>
          </w:p>
        </w:tc>
      </w:tr>
      <w:tr w:rsidR="00574B25" w:rsidRPr="006F38CF" w:rsidTr="00AF7989">
        <w:trPr>
          <w:trHeight w:val="283"/>
        </w:trPr>
        <w:tc>
          <w:tcPr>
            <w:tcW w:w="2268" w:type="dxa"/>
            <w:vAlign w:val="center"/>
          </w:tcPr>
          <w:p w:rsidR="00574B25" w:rsidRPr="006F38CF" w:rsidRDefault="00574B25" w:rsidP="00F64B5D">
            <w:pPr>
              <w:rPr>
                <w:b/>
                <w:szCs w:val="22"/>
              </w:rPr>
            </w:pPr>
          </w:p>
        </w:tc>
        <w:tc>
          <w:tcPr>
            <w:tcW w:w="2268" w:type="dxa"/>
            <w:vAlign w:val="center"/>
          </w:tcPr>
          <w:p w:rsidR="00574B25" w:rsidRPr="006F38CF" w:rsidRDefault="00574B25" w:rsidP="00F64B5D">
            <w:pPr>
              <w:rPr>
                <w:b/>
                <w:szCs w:val="22"/>
              </w:rPr>
            </w:pPr>
          </w:p>
        </w:tc>
        <w:tc>
          <w:tcPr>
            <w:tcW w:w="2268" w:type="dxa"/>
            <w:vAlign w:val="center"/>
          </w:tcPr>
          <w:p w:rsidR="00574B25" w:rsidRPr="006F38CF" w:rsidRDefault="00574B25" w:rsidP="00F64B5D">
            <w:pPr>
              <w:rPr>
                <w:b/>
                <w:szCs w:val="22"/>
              </w:rPr>
            </w:pPr>
          </w:p>
        </w:tc>
        <w:tc>
          <w:tcPr>
            <w:tcW w:w="2268" w:type="dxa"/>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bl>
    <w:p w:rsidR="00283675" w:rsidRPr="00902D14" w:rsidRDefault="00283675" w:rsidP="00F64B5D">
      <w:pPr>
        <w:tabs>
          <w:tab w:val="left" w:pos="3649"/>
          <w:tab w:val="left" w:pos="5349"/>
          <w:tab w:val="left" w:pos="7992"/>
          <w:tab w:val="left" w:pos="9639"/>
          <w:tab w:val="left" w:pos="10778"/>
        </w:tabs>
        <w:jc w:val="both"/>
        <w:rPr>
          <w:i/>
          <w:color w:val="FF0000"/>
        </w:rPr>
      </w:pPr>
      <w:r w:rsidRPr="00902D14">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sectPr w:rsidR="009B09C0" w:rsidSect="001456C2">
          <w:type w:val="continuous"/>
          <w:pgSz w:w="11907" w:h="16839" w:code="9"/>
          <w:pgMar w:top="1417" w:right="1417" w:bottom="1417" w:left="1417" w:header="0" w:footer="0" w:gutter="0"/>
          <w:cols w:space="708"/>
          <w:formProt w:val="0"/>
          <w:docGrid w:linePitch="360"/>
        </w:sectPr>
      </w:pPr>
    </w:p>
    <w:p w:rsidR="008502AC" w:rsidRDefault="00C1178D" w:rsidP="00F64B5D">
      <w:pPr>
        <w:tabs>
          <w:tab w:val="left" w:pos="3649"/>
          <w:tab w:val="left" w:pos="5349"/>
          <w:tab w:val="left" w:pos="7992"/>
          <w:tab w:val="left" w:pos="9639"/>
          <w:tab w:val="left" w:pos="10778"/>
        </w:tabs>
        <w:jc w:val="both"/>
        <w:rPr>
          <w:b/>
        </w:rPr>
      </w:pPr>
      <w:r w:rsidRPr="00F24DEA">
        <w:rPr>
          <w:b/>
        </w:rPr>
        <w:lastRenderedPageBreak/>
        <w:t xml:space="preserve">Overview of long term impact </w:t>
      </w:r>
      <w:r w:rsidRPr="00611A3B">
        <w:rPr>
          <w:b/>
        </w:rPr>
        <w:t>indicators</w:t>
      </w:r>
      <w:r w:rsidRPr="00896F6E">
        <w:rPr>
          <w:b/>
        </w:rPr>
        <w:t xml:space="preserve"> (after the projects EU funding period)</w:t>
      </w:r>
    </w:p>
    <w:p w:rsidR="001A6527" w:rsidRDefault="00542547" w:rsidP="00F64B5D">
      <w:pPr>
        <w:tabs>
          <w:tab w:val="left" w:pos="3649"/>
          <w:tab w:val="left" w:pos="5349"/>
          <w:tab w:val="left" w:pos="7992"/>
          <w:tab w:val="left" w:pos="9639"/>
          <w:tab w:val="left" w:pos="10778"/>
        </w:tabs>
        <w:jc w:val="both"/>
        <w:rPr>
          <w:b/>
        </w:rPr>
      </w:pPr>
      <w:sdt>
        <w:sdtPr>
          <w:rPr>
            <w:color w:val="FFFFFF" w:themeColor="background1"/>
          </w:rPr>
          <w:id w:val="-2204119"/>
          <w14:checkbox>
            <w14:checked w14:val="0"/>
            <w14:checkedState w14:val="2612" w14:font="MS Gothic"/>
            <w14:uncheckedState w14:val="2610" w14:font="MS Gothic"/>
          </w14:checkbox>
        </w:sdtPr>
        <w:sdtEndPr/>
        <w:sdtContent>
          <w:r w:rsidR="001A6527">
            <w:rPr>
              <w:rFonts w:ascii="MS Gothic" w:eastAsia="MS Gothic" w:hAnsi="MS Gothic" w:hint="eastAsia"/>
              <w:color w:val="FFFFFF" w:themeColor="background1"/>
            </w:rPr>
            <w:t>☐</w:t>
          </w:r>
        </w:sdtContent>
      </w:sdt>
    </w:p>
    <w:p w:rsidR="009B09C0" w:rsidRDefault="009B09C0" w:rsidP="00F64B5D">
      <w:pPr>
        <w:tabs>
          <w:tab w:val="left" w:pos="3649"/>
          <w:tab w:val="left" w:pos="5349"/>
          <w:tab w:val="left" w:pos="7992"/>
          <w:tab w:val="left" w:pos="9639"/>
          <w:tab w:val="left" w:pos="10778"/>
        </w:tabs>
        <w:jc w:val="both"/>
        <w:rPr>
          <w:b/>
        </w:rPr>
        <w:sectPr w:rsidR="009B09C0" w:rsidSect="001456C2">
          <w:type w:val="continuous"/>
          <w:pgSz w:w="11907" w:h="16839" w:code="9"/>
          <w:pgMar w:top="1417" w:right="1417" w:bottom="1417" w:left="1417" w:header="0" w:footer="0"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gridCol w:w="2268"/>
      </w:tblGrid>
      <w:tr w:rsidR="00574B25" w:rsidRPr="006F38CF" w:rsidTr="007A50D9">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lastRenderedPageBreak/>
              <w:t>Long term impact</w:t>
            </w:r>
          </w:p>
        </w:tc>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t>Target groups/potential beneficiaries</w:t>
            </w:r>
          </w:p>
        </w:tc>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t>Quantitative indicators (in numbers please)</w:t>
            </w:r>
          </w:p>
        </w:tc>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t>Qualitative indicators</w:t>
            </w: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bl>
    <w:p w:rsidR="00283675" w:rsidRPr="00902D14" w:rsidRDefault="00283675" w:rsidP="00F64B5D">
      <w:pPr>
        <w:tabs>
          <w:tab w:val="left" w:pos="3649"/>
          <w:tab w:val="left" w:pos="5349"/>
          <w:tab w:val="left" w:pos="7992"/>
          <w:tab w:val="left" w:pos="9639"/>
          <w:tab w:val="left" w:pos="10778"/>
        </w:tabs>
        <w:jc w:val="both"/>
        <w:rPr>
          <w:i/>
          <w:color w:val="FF0000"/>
        </w:rPr>
      </w:pPr>
      <w:r w:rsidRPr="00902D14">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jc w:val="both"/>
        <w:sectPr w:rsidR="009B09C0" w:rsidSect="001456C2">
          <w:type w:val="continuous"/>
          <w:pgSz w:w="11907" w:h="16839" w:code="9"/>
          <w:pgMar w:top="1417" w:right="1417" w:bottom="1417" w:left="1417" w:header="0" w:footer="0" w:gutter="0"/>
          <w:cols w:space="708"/>
          <w:formProt w:val="0"/>
          <w:docGrid w:linePitch="360"/>
        </w:sectPr>
      </w:pPr>
    </w:p>
    <w:p w:rsidR="008502AC" w:rsidRPr="00F24DEA" w:rsidRDefault="008502AC" w:rsidP="00F64B5D">
      <w:pPr>
        <w:jc w:val="both"/>
      </w:pPr>
    </w:p>
    <w:p w:rsidR="00770930" w:rsidRPr="00283675" w:rsidRDefault="00450C1A" w:rsidP="00F64B5D">
      <w:pPr>
        <w:pStyle w:val="Heading1"/>
        <w:shd w:val="clear" w:color="auto" w:fill="FFFFFF"/>
        <w:spacing w:before="0" w:after="0"/>
        <w:rPr>
          <w:rFonts w:asciiTheme="minorHAnsi" w:hAnsiTheme="minorHAnsi"/>
          <w:color w:val="000000"/>
          <w:sz w:val="28"/>
          <w:szCs w:val="28"/>
        </w:rPr>
      </w:pPr>
      <w:r w:rsidRPr="00283675">
        <w:rPr>
          <w:rFonts w:asciiTheme="minorHAnsi" w:hAnsiTheme="minorHAnsi"/>
          <w:color w:val="000000"/>
          <w:sz w:val="28"/>
          <w:szCs w:val="28"/>
        </w:rPr>
        <w:t>G</w:t>
      </w:r>
      <w:r w:rsidR="00770930" w:rsidRPr="00283675">
        <w:rPr>
          <w:rFonts w:asciiTheme="minorHAnsi" w:hAnsiTheme="minorHAnsi"/>
          <w:color w:val="000000"/>
          <w:sz w:val="28"/>
          <w:szCs w:val="28"/>
        </w:rPr>
        <w:t>.2 Dissemination and exploitation strategy</w:t>
      </w:r>
    </w:p>
    <w:p w:rsidR="00EC334A" w:rsidRPr="006F38CF" w:rsidRDefault="00EC334A" w:rsidP="00F64B5D">
      <w:pPr>
        <w:tabs>
          <w:tab w:val="left" w:pos="3649"/>
          <w:tab w:val="left" w:pos="5349"/>
          <w:tab w:val="left" w:pos="7992"/>
          <w:tab w:val="left" w:pos="9639"/>
          <w:tab w:val="left" w:pos="10778"/>
        </w:tabs>
        <w:jc w:val="both"/>
      </w:pPr>
    </w:p>
    <w:p w:rsidR="00C1178D" w:rsidRDefault="00C1178D" w:rsidP="00496349">
      <w:pPr>
        <w:tabs>
          <w:tab w:val="left" w:pos="3649"/>
          <w:tab w:val="left" w:pos="5349"/>
          <w:tab w:val="left" w:pos="7992"/>
          <w:tab w:val="left" w:pos="9639"/>
          <w:tab w:val="left" w:pos="10778"/>
        </w:tabs>
        <w:jc w:val="both"/>
        <w:rPr>
          <w:i/>
        </w:rPr>
      </w:pPr>
      <w:r w:rsidRPr="006F38CF">
        <w:rPr>
          <w:i/>
        </w:rPr>
        <w:t>Please explain how the dissemination will be organised</w:t>
      </w:r>
      <w:r>
        <w:rPr>
          <w:i/>
        </w:rPr>
        <w:t xml:space="preserve"> </w:t>
      </w:r>
      <w:r w:rsidRPr="00611A3B">
        <w:rPr>
          <w:i/>
        </w:rPr>
        <w:t xml:space="preserve">during and </w:t>
      </w:r>
      <w:r>
        <w:rPr>
          <w:i/>
        </w:rPr>
        <w:t>after the project's lifetime</w:t>
      </w:r>
      <w:r w:rsidRPr="006F38CF">
        <w:rPr>
          <w:i/>
        </w:rPr>
        <w:t xml:space="preserve">. Define each target group and what communication channels will be used to reach them and when. </w:t>
      </w:r>
    </w:p>
    <w:p w:rsidR="00384C65" w:rsidRDefault="00542547" w:rsidP="00F64B5D">
      <w:pPr>
        <w:jc w:val="both"/>
        <w:rPr>
          <w:i/>
        </w:rPr>
      </w:pPr>
      <w:sdt>
        <w:sdtPr>
          <w:rPr>
            <w:color w:val="FFFFFF" w:themeColor="background1"/>
          </w:rPr>
          <w:id w:val="-72348723"/>
          <w14:checkbox>
            <w14:checked w14:val="1"/>
            <w14:checkedState w14:val="2612" w14:font="MS Gothic"/>
            <w14:uncheckedState w14:val="2610" w14:font="MS Gothic"/>
          </w14:checkbox>
        </w:sdtPr>
        <w:sdtEndPr/>
        <w:sdtContent>
          <w:r w:rsidR="000800BE">
            <w:rPr>
              <w:rFonts w:ascii="MS Gothic" w:eastAsia="MS Gothic" w:hAnsi="MS Gothic" w:hint="eastAsia"/>
              <w:color w:val="FFFFFF" w:themeColor="background1"/>
            </w:rPr>
            <w:t>☒</w:t>
          </w:r>
        </w:sdtContent>
      </w:sdt>
    </w:p>
    <w:p w:rsidR="009B09C0" w:rsidRDefault="009B09C0" w:rsidP="00F64B5D">
      <w:pPr>
        <w:jc w:val="both"/>
        <w:sectPr w:rsidR="009B09C0" w:rsidSect="001456C2">
          <w:type w:val="continuous"/>
          <w:pgSz w:w="11907" w:h="16839" w:code="9"/>
          <w:pgMar w:top="1417" w:right="1417" w:bottom="1417" w:left="1417" w:header="0" w:footer="0" w:gutter="0"/>
          <w:cols w:space="708"/>
          <w:docGrid w:linePitch="360"/>
        </w:sectPr>
      </w:pPr>
    </w:p>
    <w:tbl>
      <w:tblPr>
        <w:tblW w:w="9087" w:type="dxa"/>
        <w:tblInd w:w="93" w:type="dxa"/>
        <w:tblLayout w:type="fixed"/>
        <w:tblLook w:val="04A0" w:firstRow="1" w:lastRow="0" w:firstColumn="1" w:lastColumn="0" w:noHBand="0" w:noVBand="1"/>
      </w:tblPr>
      <w:tblGrid>
        <w:gridCol w:w="2271"/>
        <w:gridCol w:w="2272"/>
        <w:gridCol w:w="2272"/>
        <w:gridCol w:w="2272"/>
      </w:tblGrid>
      <w:tr w:rsidR="00EC334A" w:rsidRPr="006F38CF" w:rsidTr="007A50D9">
        <w:trPr>
          <w:trHeight w:val="900"/>
        </w:trPr>
        <w:tc>
          <w:tcPr>
            <w:tcW w:w="227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EC334A" w:rsidRPr="006F38CF" w:rsidRDefault="00EC334A" w:rsidP="00B7517F">
            <w:pPr>
              <w:jc w:val="center"/>
              <w:rPr>
                <w:rFonts w:eastAsia="Times New Roman" w:cs="Times New Roman"/>
                <w:b/>
                <w:bCs/>
                <w:color w:val="000000"/>
                <w:szCs w:val="22"/>
              </w:rPr>
            </w:pPr>
            <w:r w:rsidRPr="006F38CF">
              <w:rPr>
                <w:rFonts w:eastAsia="Times New Roman" w:cs="Times New Roman"/>
                <w:b/>
                <w:bCs/>
                <w:color w:val="000000"/>
                <w:szCs w:val="22"/>
              </w:rPr>
              <w:lastRenderedPageBreak/>
              <w:t>Target Group</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C334A" w:rsidRPr="006F38CF" w:rsidRDefault="00EC334A" w:rsidP="00B7517F">
            <w:pPr>
              <w:jc w:val="center"/>
              <w:rPr>
                <w:rFonts w:eastAsia="Times New Roman" w:cs="Times New Roman"/>
                <w:b/>
                <w:bCs/>
                <w:color w:val="000000"/>
                <w:szCs w:val="22"/>
              </w:rPr>
            </w:pPr>
            <w:r w:rsidRPr="006F38CF">
              <w:rPr>
                <w:rFonts w:eastAsia="Times New Roman" w:cs="Times New Roman"/>
                <w:b/>
                <w:bCs/>
                <w:color w:val="000000"/>
                <w:szCs w:val="22"/>
              </w:rPr>
              <w:t>Means of Communication to Reach The</w:t>
            </w:r>
            <w:r w:rsidR="00115C53" w:rsidRPr="006F38CF">
              <w:rPr>
                <w:rFonts w:eastAsia="Times New Roman" w:cs="Times New Roman"/>
                <w:b/>
                <w:bCs/>
                <w:color w:val="000000"/>
                <w:szCs w:val="22"/>
              </w:rPr>
              <w:t>se Target Groups</w:t>
            </w:r>
          </w:p>
        </w:tc>
        <w:tc>
          <w:tcPr>
            <w:tcW w:w="227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EC334A" w:rsidRPr="006F38CF" w:rsidRDefault="00EC334A" w:rsidP="00B7517F">
            <w:pPr>
              <w:jc w:val="center"/>
              <w:rPr>
                <w:rFonts w:eastAsia="Times New Roman" w:cs="Times New Roman"/>
                <w:b/>
                <w:bCs/>
                <w:color w:val="000000"/>
                <w:szCs w:val="22"/>
              </w:rPr>
            </w:pPr>
            <w:r w:rsidRPr="006F38CF">
              <w:rPr>
                <w:rFonts w:eastAsia="Times New Roman" w:cs="Times New Roman"/>
                <w:b/>
                <w:bCs/>
                <w:color w:val="000000"/>
                <w:szCs w:val="22"/>
              </w:rPr>
              <w:t>When</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C334A" w:rsidRPr="006F38CF" w:rsidRDefault="008E415A" w:rsidP="00B7517F">
            <w:pPr>
              <w:jc w:val="center"/>
              <w:rPr>
                <w:rFonts w:eastAsia="Times New Roman" w:cs="Times New Roman"/>
                <w:b/>
                <w:bCs/>
                <w:color w:val="000000"/>
                <w:szCs w:val="22"/>
              </w:rPr>
            </w:pPr>
            <w:r w:rsidRPr="006F38CF">
              <w:rPr>
                <w:rFonts w:eastAsia="Times New Roman" w:cs="Times New Roman"/>
                <w:b/>
                <w:bCs/>
                <w:color w:val="000000"/>
                <w:szCs w:val="22"/>
              </w:rPr>
              <w:t xml:space="preserve">Indicators to measure </w:t>
            </w:r>
            <w:r w:rsidR="00E57020" w:rsidRPr="006F38CF">
              <w:rPr>
                <w:rFonts w:eastAsia="Times New Roman" w:cs="Times New Roman"/>
                <w:b/>
                <w:bCs/>
                <w:color w:val="000000"/>
                <w:szCs w:val="22"/>
              </w:rPr>
              <w:t xml:space="preserve">the effectiveness </w:t>
            </w:r>
            <w:r w:rsidRPr="006F38CF">
              <w:rPr>
                <w:rFonts w:eastAsia="Times New Roman" w:cs="Times New Roman"/>
                <w:b/>
                <w:bCs/>
                <w:color w:val="000000"/>
                <w:szCs w:val="22"/>
              </w:rPr>
              <w:t>of the means of communication</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bl>
    <w:p w:rsidR="001456C2" w:rsidRPr="00902D14" w:rsidRDefault="001456C2" w:rsidP="00F64B5D">
      <w:pPr>
        <w:tabs>
          <w:tab w:val="left" w:pos="3649"/>
          <w:tab w:val="left" w:pos="5349"/>
          <w:tab w:val="left" w:pos="7992"/>
          <w:tab w:val="left" w:pos="9639"/>
          <w:tab w:val="left" w:pos="10778"/>
        </w:tabs>
        <w:jc w:val="both"/>
        <w:rPr>
          <w:i/>
          <w:color w:val="FF0000"/>
        </w:rPr>
      </w:pPr>
      <w:r w:rsidRPr="00902D14">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formProt w:val="0"/>
          <w:docGrid w:linePitch="360"/>
        </w:sectPr>
      </w:pPr>
    </w:p>
    <w:p w:rsidR="001456C2" w:rsidRPr="001456C2" w:rsidRDefault="001456C2" w:rsidP="00F64B5D">
      <w:pPr>
        <w:jc w:val="both"/>
      </w:pPr>
    </w:p>
    <w:p w:rsidR="00770930" w:rsidRPr="001456C2" w:rsidRDefault="00450C1A" w:rsidP="00F64B5D">
      <w:pPr>
        <w:pStyle w:val="Heading1"/>
        <w:shd w:val="clear" w:color="auto" w:fill="FFFFFF"/>
        <w:spacing w:before="0" w:after="0"/>
        <w:rPr>
          <w:rFonts w:asciiTheme="minorHAnsi" w:hAnsiTheme="minorHAnsi"/>
          <w:color w:val="000000"/>
          <w:sz w:val="28"/>
          <w:szCs w:val="28"/>
        </w:rPr>
      </w:pPr>
      <w:r w:rsidRPr="001456C2">
        <w:rPr>
          <w:rFonts w:asciiTheme="minorHAnsi" w:hAnsiTheme="minorHAnsi"/>
          <w:color w:val="000000"/>
          <w:sz w:val="28"/>
          <w:szCs w:val="28"/>
        </w:rPr>
        <w:t>G</w:t>
      </w:r>
      <w:r w:rsidR="00770930" w:rsidRPr="001456C2">
        <w:rPr>
          <w:rFonts w:asciiTheme="minorHAnsi" w:hAnsiTheme="minorHAnsi"/>
          <w:color w:val="000000"/>
          <w:sz w:val="28"/>
          <w:szCs w:val="28"/>
        </w:rPr>
        <w:t>.3 Sustainability</w:t>
      </w:r>
    </w:p>
    <w:p w:rsidR="00574B25" w:rsidRPr="006F38CF" w:rsidRDefault="00574B25" w:rsidP="00F64B5D">
      <w:pPr>
        <w:jc w:val="both"/>
        <w:rPr>
          <w:i/>
        </w:rPr>
      </w:pPr>
    </w:p>
    <w:p w:rsidR="007F092A" w:rsidRPr="00496349" w:rsidRDefault="007F092A" w:rsidP="007F092A">
      <w:pPr>
        <w:tabs>
          <w:tab w:val="left" w:pos="3649"/>
          <w:tab w:val="left" w:pos="5349"/>
          <w:tab w:val="left" w:pos="7992"/>
          <w:tab w:val="left" w:pos="9639"/>
          <w:tab w:val="left" w:pos="10778"/>
        </w:tabs>
        <w:jc w:val="both"/>
        <w:rPr>
          <w:i/>
        </w:rPr>
      </w:pPr>
      <w:r>
        <w:rPr>
          <w:i/>
        </w:rPr>
        <w:t xml:space="preserve">Explain </w:t>
      </w:r>
      <w:r w:rsidRPr="006F38CF">
        <w:rPr>
          <w:i/>
        </w:rPr>
        <w:t>how exploitation activities will ensure optimal use of the results within the project's lifetime and after</w:t>
      </w:r>
      <w:r>
        <w:rPr>
          <w:i/>
        </w:rPr>
        <w:t xml:space="preserve">wards. </w:t>
      </w:r>
      <w:r w:rsidRPr="006F38CF">
        <w:rPr>
          <w:i/>
        </w:rPr>
        <w:t>Explain how the impact of th</w:t>
      </w:r>
      <w:r>
        <w:rPr>
          <w:i/>
        </w:rPr>
        <w:t>e</w:t>
      </w:r>
      <w:r w:rsidRPr="006F38CF">
        <w:rPr>
          <w:i/>
        </w:rPr>
        <w:t xml:space="preserve"> project will be sustained beyond its lifetime. </w:t>
      </w:r>
      <w:r>
        <w:rPr>
          <w:i/>
        </w:rPr>
        <w:t xml:space="preserve"> </w:t>
      </w:r>
      <w:r w:rsidRPr="006F38CF">
        <w:rPr>
          <w:i/>
        </w:rPr>
        <w:t xml:space="preserve">Please list the outcomes that you consider sustainable and describe the strategy to ensure their long lasting use beyond the </w:t>
      </w:r>
      <w:r w:rsidRPr="00D63192">
        <w:rPr>
          <w:i/>
        </w:rPr>
        <w:t>project's life</w:t>
      </w:r>
      <w:r>
        <w:rPr>
          <w:i/>
        </w:rPr>
        <w:t>time</w:t>
      </w:r>
      <w:r w:rsidRPr="00D63192">
        <w:rPr>
          <w:i/>
        </w:rPr>
        <w:t>.</w:t>
      </w:r>
      <w:r w:rsidRPr="006F38CF">
        <w:rPr>
          <w:i/>
        </w:rPr>
        <w:t xml:space="preserve"> Also explain how the results will be mainstreamed and multiplied </w:t>
      </w:r>
      <w:r>
        <w:rPr>
          <w:i/>
        </w:rPr>
        <w:t>at national/regional level</w:t>
      </w:r>
      <w:r w:rsidRPr="006F38CF">
        <w:rPr>
          <w:i/>
        </w:rPr>
        <w:t xml:space="preserve">. Describe the strategy foreseen to attract co-funding and other forms of </w:t>
      </w:r>
      <w:r w:rsidR="00832804">
        <w:rPr>
          <w:i/>
        </w:rPr>
        <w:t>non-EU support for the project.</w:t>
      </w:r>
    </w:p>
    <w:p w:rsidR="00E875DF" w:rsidRDefault="00E875DF" w:rsidP="00F64B5D">
      <w:pPr>
        <w:tabs>
          <w:tab w:val="left" w:pos="3649"/>
          <w:tab w:val="left" w:pos="5349"/>
          <w:tab w:val="left" w:pos="7992"/>
          <w:tab w:val="left" w:pos="9639"/>
          <w:tab w:val="left" w:pos="10778"/>
        </w:tabs>
        <w:jc w:val="both"/>
        <w:rPr>
          <w:i/>
        </w:rPr>
      </w:pPr>
    </w:p>
    <w:p w:rsidR="009B09C0" w:rsidRDefault="00542547" w:rsidP="00F64B5D">
      <w:pPr>
        <w:tabs>
          <w:tab w:val="left" w:pos="3649"/>
          <w:tab w:val="left" w:pos="5349"/>
          <w:tab w:val="left" w:pos="7992"/>
          <w:tab w:val="left" w:pos="9639"/>
          <w:tab w:val="left" w:pos="10778"/>
        </w:tabs>
        <w:jc w:val="both"/>
        <w:rPr>
          <w:i/>
        </w:rPr>
      </w:pPr>
      <w:sdt>
        <w:sdtPr>
          <w:rPr>
            <w:color w:val="FFFFFF" w:themeColor="background1"/>
          </w:rPr>
          <w:id w:val="1985352784"/>
          <w14:checkbox>
            <w14:checked w14:val="0"/>
            <w14:checkedState w14:val="2612" w14:font="MS Gothic"/>
            <w14:uncheckedState w14:val="2610" w14:font="MS Gothic"/>
          </w14:checkbox>
        </w:sdtPr>
        <w:sdtEndPr/>
        <w:sdtContent>
          <w:r w:rsidR="009B09C0">
            <w:rPr>
              <w:rFonts w:ascii="MS Gothic" w:eastAsia="MS Gothic" w:hAnsi="MS Gothic" w:hint="eastAsia"/>
              <w:color w:val="FFFFFF" w:themeColor="background1"/>
            </w:rPr>
            <w:t>☐</w:t>
          </w:r>
        </w:sdtContent>
      </w:sdt>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docGrid w:linePitch="360"/>
        </w:sectPr>
      </w:pPr>
    </w:p>
    <w:tbl>
      <w:tblPr>
        <w:tblW w:w="9087" w:type="dxa"/>
        <w:tblInd w:w="93" w:type="dxa"/>
        <w:tblLayout w:type="fixed"/>
        <w:tblLook w:val="04A0" w:firstRow="1" w:lastRow="0" w:firstColumn="1" w:lastColumn="0" w:noHBand="0" w:noVBand="1"/>
      </w:tblPr>
      <w:tblGrid>
        <w:gridCol w:w="2271"/>
        <w:gridCol w:w="2272"/>
        <w:gridCol w:w="2272"/>
        <w:gridCol w:w="2272"/>
      </w:tblGrid>
      <w:tr w:rsidR="00574B25" w:rsidRPr="002207C1" w:rsidTr="007A50D9">
        <w:trPr>
          <w:trHeight w:val="585"/>
        </w:trPr>
        <w:tc>
          <w:tcPr>
            <w:tcW w:w="2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lastRenderedPageBreak/>
              <w:t>Sustainable Outcomes</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t>Strategy to ensure their sustainability</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t>Resources necessary to achieve this</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t>Where will these resources be obtained?</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lastRenderedPageBreak/>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bl>
    <w:p w:rsidR="001456C2" w:rsidRPr="00902D14" w:rsidRDefault="001456C2" w:rsidP="00F64B5D">
      <w:pPr>
        <w:tabs>
          <w:tab w:val="left" w:pos="3649"/>
          <w:tab w:val="left" w:pos="5349"/>
          <w:tab w:val="left" w:pos="7992"/>
          <w:tab w:val="left" w:pos="9639"/>
          <w:tab w:val="left" w:pos="10778"/>
        </w:tabs>
        <w:jc w:val="both"/>
        <w:rPr>
          <w:i/>
          <w:color w:val="FF0000"/>
        </w:rPr>
      </w:pPr>
      <w:r w:rsidRPr="00902D14">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formProt w:val="0"/>
          <w:docGrid w:linePitch="360"/>
        </w:sectPr>
      </w:pPr>
    </w:p>
    <w:p w:rsidR="00B7517F" w:rsidRPr="00B7517F" w:rsidRDefault="00B7517F" w:rsidP="00B7517F">
      <w:pPr>
        <w:pStyle w:val="Heading1"/>
        <w:shd w:val="clear" w:color="auto" w:fill="333399"/>
        <w:tabs>
          <w:tab w:val="left" w:pos="9639"/>
        </w:tabs>
        <w:spacing w:before="0" w:after="0"/>
        <w:jc w:val="center"/>
        <w:rPr>
          <w:rFonts w:asciiTheme="minorHAnsi" w:hAnsiTheme="minorHAnsi"/>
          <w:sz w:val="32"/>
          <w:szCs w:val="32"/>
        </w:rPr>
      </w:pPr>
      <w:r w:rsidRPr="00B7517F">
        <w:rPr>
          <w:rFonts w:asciiTheme="minorHAnsi" w:hAnsiTheme="minorHAnsi"/>
          <w:sz w:val="32"/>
          <w:szCs w:val="32"/>
        </w:rPr>
        <w:lastRenderedPageBreak/>
        <w:t xml:space="preserve">PART </w:t>
      </w:r>
      <w:r>
        <w:rPr>
          <w:rFonts w:asciiTheme="minorHAnsi" w:hAnsiTheme="minorHAnsi"/>
          <w:sz w:val="32"/>
          <w:szCs w:val="32"/>
        </w:rPr>
        <w:t>H</w:t>
      </w:r>
      <w:r w:rsidRPr="00B7517F">
        <w:rPr>
          <w:rFonts w:asciiTheme="minorHAnsi" w:hAnsiTheme="minorHAnsi"/>
          <w:sz w:val="32"/>
          <w:szCs w:val="32"/>
        </w:rPr>
        <w:t xml:space="preserve"> - O</w:t>
      </w:r>
      <w:r>
        <w:rPr>
          <w:rFonts w:asciiTheme="minorHAnsi" w:hAnsiTheme="minorHAnsi"/>
          <w:sz w:val="32"/>
          <w:szCs w:val="32"/>
        </w:rPr>
        <w:t>ther</w:t>
      </w:r>
      <w:r w:rsidRPr="00B7517F">
        <w:rPr>
          <w:rFonts w:asciiTheme="minorHAnsi" w:hAnsiTheme="minorHAnsi"/>
          <w:sz w:val="32"/>
          <w:szCs w:val="32"/>
        </w:rPr>
        <w:t xml:space="preserve"> EU grants</w:t>
      </w:r>
    </w:p>
    <w:p w:rsidR="00B7517F" w:rsidRPr="00B7517F" w:rsidRDefault="00B7517F" w:rsidP="00E875DF"/>
    <w:p w:rsidR="00B7517F" w:rsidRDefault="00B7517F" w:rsidP="00E875DF">
      <w:pPr>
        <w:tabs>
          <w:tab w:val="left" w:pos="3649"/>
          <w:tab w:val="left" w:pos="5349"/>
          <w:tab w:val="left" w:pos="7992"/>
          <w:tab w:val="left" w:pos="9639"/>
          <w:tab w:val="left" w:pos="10778"/>
        </w:tabs>
        <w:jc w:val="both"/>
        <w:rPr>
          <w:i/>
        </w:rPr>
      </w:pPr>
      <w:r w:rsidRPr="00E875DF">
        <w:rPr>
          <w:i/>
        </w:rPr>
        <w:t xml:space="preserve">Please list the </w:t>
      </w:r>
      <w:r w:rsidRPr="00496349">
        <w:rPr>
          <w:b/>
          <w:i/>
        </w:rPr>
        <w:t>projects</w:t>
      </w:r>
      <w:r w:rsidRPr="00E875DF">
        <w:rPr>
          <w:i/>
        </w:rPr>
        <w:t xml:space="preserve"> for which the organisations involved in this application have received financial support from EU programmes</w:t>
      </w:r>
      <w:r w:rsidR="009B09C0">
        <w:rPr>
          <w:i/>
        </w:rPr>
        <w:t>.</w:t>
      </w:r>
    </w:p>
    <w:p w:rsidR="009B09C0" w:rsidRDefault="00542547" w:rsidP="00E875DF">
      <w:pPr>
        <w:tabs>
          <w:tab w:val="left" w:pos="3649"/>
          <w:tab w:val="left" w:pos="5349"/>
          <w:tab w:val="left" w:pos="7992"/>
          <w:tab w:val="left" w:pos="9639"/>
          <w:tab w:val="left" w:pos="10778"/>
        </w:tabs>
        <w:jc w:val="both"/>
        <w:rPr>
          <w:i/>
        </w:rPr>
      </w:pPr>
      <w:sdt>
        <w:sdtPr>
          <w:rPr>
            <w:color w:val="FFFFFF" w:themeColor="background1"/>
          </w:rPr>
          <w:id w:val="-1119289137"/>
          <w14:checkbox>
            <w14:checked w14:val="1"/>
            <w14:checkedState w14:val="2612" w14:font="MS Gothic"/>
            <w14:uncheckedState w14:val="2610" w14:font="MS Gothic"/>
          </w14:checkbox>
        </w:sdtPr>
        <w:sdtEndPr/>
        <w:sdtContent>
          <w:r w:rsidR="009B09C0">
            <w:rPr>
              <w:rFonts w:ascii="MS Gothic" w:eastAsia="MS Gothic" w:hAnsi="MS Gothic" w:hint="eastAsia"/>
              <w:color w:val="FFFFFF" w:themeColor="background1"/>
            </w:rPr>
            <w:t>☒</w:t>
          </w:r>
        </w:sdtContent>
      </w:sdt>
    </w:p>
    <w:p w:rsidR="009B09C0" w:rsidRDefault="009B09C0" w:rsidP="00E875DF">
      <w:pPr>
        <w:tabs>
          <w:tab w:val="left" w:pos="3649"/>
          <w:tab w:val="left" w:pos="5349"/>
          <w:tab w:val="left" w:pos="7992"/>
          <w:tab w:val="left" w:pos="9639"/>
          <w:tab w:val="left" w:pos="10778"/>
        </w:tabs>
        <w:jc w:val="both"/>
        <w:rPr>
          <w:i/>
        </w:rPr>
        <w:sectPr w:rsidR="009B09C0" w:rsidSect="009B09C0">
          <w:pgSz w:w="11907" w:h="16839" w:code="9"/>
          <w:pgMar w:top="1417" w:right="1417" w:bottom="1417" w:left="1417" w:header="0" w:footer="0" w:gutter="0"/>
          <w:cols w:space="708"/>
          <w:docGrid w:linePitch="360"/>
        </w:sectPr>
      </w:pPr>
    </w:p>
    <w:p w:rsidR="00E875DF" w:rsidRDefault="00E875DF" w:rsidP="00E875DF">
      <w:pPr>
        <w:tabs>
          <w:tab w:val="left" w:pos="3649"/>
          <w:tab w:val="left" w:pos="5349"/>
          <w:tab w:val="left" w:pos="7992"/>
          <w:tab w:val="left" w:pos="9639"/>
          <w:tab w:val="left" w:pos="10778"/>
        </w:tabs>
        <w:jc w:val="both"/>
        <w:rPr>
          <w:i/>
        </w:rPr>
      </w:pPr>
    </w:p>
    <w:tbl>
      <w:tblPr>
        <w:tblStyle w:val="TableGrid"/>
        <w:tblW w:w="0" w:type="auto"/>
        <w:tblInd w:w="108" w:type="dxa"/>
        <w:tblLook w:val="04A0" w:firstRow="1" w:lastRow="0" w:firstColumn="1" w:lastColumn="0" w:noHBand="0" w:noVBand="1"/>
      </w:tblPr>
      <w:tblGrid>
        <w:gridCol w:w="2268"/>
        <w:gridCol w:w="2268"/>
        <w:gridCol w:w="2268"/>
        <w:gridCol w:w="2268"/>
      </w:tblGrid>
      <w:tr w:rsidR="00E875DF" w:rsidRPr="00E875DF" w:rsidTr="007A50D9">
        <w:tc>
          <w:tcPr>
            <w:tcW w:w="2268" w:type="dxa"/>
            <w:shd w:val="clear" w:color="auto" w:fill="DBE5F1" w:themeFill="accent1" w:themeFillTint="33"/>
          </w:tcPr>
          <w:p w:rsidR="00E875DF" w:rsidRPr="00E875DF" w:rsidRDefault="00E875DF" w:rsidP="00E875DF">
            <w:pPr>
              <w:jc w:val="center"/>
              <w:rPr>
                <w:rFonts w:ascii="Calibri" w:hAnsi="Calibri"/>
                <w:b/>
                <w:sz w:val="22"/>
              </w:rPr>
            </w:pPr>
            <w:r w:rsidRPr="00E875DF">
              <w:rPr>
                <w:rFonts w:ascii="Calibri" w:hAnsi="Calibri"/>
                <w:b/>
                <w:sz w:val="22"/>
              </w:rPr>
              <w:t>Programme or initiative</w:t>
            </w:r>
          </w:p>
        </w:tc>
        <w:tc>
          <w:tcPr>
            <w:tcW w:w="2268" w:type="dxa"/>
            <w:shd w:val="clear" w:color="auto" w:fill="DBE5F1" w:themeFill="accent1" w:themeFillTint="33"/>
          </w:tcPr>
          <w:p w:rsidR="00E875DF" w:rsidRPr="00E875DF" w:rsidRDefault="00E875DF" w:rsidP="00E875DF">
            <w:pPr>
              <w:jc w:val="center"/>
              <w:rPr>
                <w:rFonts w:ascii="Calibri" w:hAnsi="Calibri"/>
                <w:b/>
                <w:sz w:val="22"/>
              </w:rPr>
            </w:pPr>
            <w:r w:rsidRPr="00E875DF">
              <w:rPr>
                <w:rFonts w:ascii="Calibri" w:hAnsi="Calibri"/>
                <w:b/>
                <w:sz w:val="22"/>
              </w:rPr>
              <w:t>Reference number</w:t>
            </w:r>
          </w:p>
        </w:tc>
        <w:tc>
          <w:tcPr>
            <w:tcW w:w="2268" w:type="dxa"/>
            <w:shd w:val="clear" w:color="auto" w:fill="DBE5F1" w:themeFill="accent1" w:themeFillTint="33"/>
          </w:tcPr>
          <w:p w:rsidR="00E875DF" w:rsidRPr="00E875DF" w:rsidRDefault="00E875DF" w:rsidP="00E875DF">
            <w:pPr>
              <w:jc w:val="center"/>
              <w:rPr>
                <w:rFonts w:ascii="Calibri" w:hAnsi="Calibri"/>
                <w:b/>
                <w:sz w:val="22"/>
              </w:rPr>
            </w:pPr>
            <w:r w:rsidRPr="00E875DF">
              <w:rPr>
                <w:rFonts w:ascii="Calibri" w:hAnsi="Calibri"/>
                <w:b/>
                <w:sz w:val="22"/>
              </w:rPr>
              <w:t>Beneficiary Organisation</w:t>
            </w:r>
          </w:p>
        </w:tc>
        <w:tc>
          <w:tcPr>
            <w:tcW w:w="2268" w:type="dxa"/>
            <w:shd w:val="clear" w:color="auto" w:fill="DBE5F1" w:themeFill="accent1" w:themeFillTint="33"/>
          </w:tcPr>
          <w:p w:rsidR="00E875DF" w:rsidRPr="00E875DF" w:rsidRDefault="00E875DF" w:rsidP="00E875DF">
            <w:pPr>
              <w:jc w:val="center"/>
              <w:rPr>
                <w:rFonts w:ascii="Calibri" w:hAnsi="Calibri"/>
                <w:b/>
                <w:sz w:val="22"/>
              </w:rPr>
            </w:pPr>
            <w:r w:rsidRPr="00E875DF">
              <w:rPr>
                <w:rFonts w:ascii="Calibri" w:hAnsi="Calibri"/>
                <w:b/>
                <w:sz w:val="22"/>
              </w:rPr>
              <w:t>Title of the Project</w:t>
            </w: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bl>
    <w:p w:rsidR="00B7517F" w:rsidRPr="00E875DF" w:rsidRDefault="00B7517F" w:rsidP="00E875DF">
      <w:pPr>
        <w:tabs>
          <w:tab w:val="left" w:pos="3649"/>
          <w:tab w:val="left" w:pos="5349"/>
          <w:tab w:val="left" w:pos="7992"/>
          <w:tab w:val="left" w:pos="9639"/>
          <w:tab w:val="left" w:pos="10778"/>
        </w:tabs>
        <w:jc w:val="both"/>
        <w:rPr>
          <w:i/>
        </w:rPr>
      </w:pPr>
      <w:r w:rsidRPr="00902D14">
        <w:rPr>
          <w:i/>
          <w:color w:val="FF0000"/>
        </w:rPr>
        <w:t>Please insert rows as necessary.</w:t>
      </w:r>
    </w:p>
    <w:p w:rsidR="009B09C0" w:rsidRDefault="009B09C0" w:rsidP="00E875DF">
      <w:pPr>
        <w:sectPr w:rsidR="009B09C0" w:rsidSect="009B09C0">
          <w:type w:val="continuous"/>
          <w:pgSz w:w="11907" w:h="16839" w:code="9"/>
          <w:pgMar w:top="1417" w:right="1417" w:bottom="1417" w:left="1417" w:header="0" w:footer="0" w:gutter="0"/>
          <w:cols w:space="708"/>
          <w:formProt w:val="0"/>
          <w:docGrid w:linePitch="360"/>
        </w:sectPr>
      </w:pPr>
    </w:p>
    <w:p w:rsidR="00B7517F" w:rsidRPr="00E875DF" w:rsidRDefault="00B7517F" w:rsidP="00E875DF"/>
    <w:p w:rsidR="007F092A" w:rsidRDefault="007F092A" w:rsidP="00496349">
      <w:pPr>
        <w:tabs>
          <w:tab w:val="left" w:pos="3649"/>
          <w:tab w:val="left" w:pos="5349"/>
          <w:tab w:val="left" w:pos="7992"/>
          <w:tab w:val="left" w:pos="9639"/>
          <w:tab w:val="left" w:pos="10778"/>
        </w:tabs>
        <w:jc w:val="both"/>
        <w:rPr>
          <w:i/>
        </w:rPr>
      </w:pPr>
      <w:r w:rsidRPr="00E875DF">
        <w:rPr>
          <w:i/>
        </w:rPr>
        <w:t xml:space="preserve">Please list </w:t>
      </w:r>
      <w:r w:rsidRPr="00496349">
        <w:rPr>
          <w:b/>
          <w:i/>
        </w:rPr>
        <w:t>other EU grant proposals</w:t>
      </w:r>
      <w:r w:rsidRPr="00496349">
        <w:rPr>
          <w:i/>
        </w:rPr>
        <w:t xml:space="preserve"> </w:t>
      </w:r>
      <w:r w:rsidRPr="00E875DF">
        <w:rPr>
          <w:i/>
        </w:rPr>
        <w:t>submitted by your organisation, or by any partner organisation in this project proposal. For each grant application, please mention the EU Programme conc</w:t>
      </w:r>
      <w:r w:rsidR="00832804">
        <w:rPr>
          <w:i/>
        </w:rPr>
        <w:t>erned and the amount requested.</w:t>
      </w:r>
    </w:p>
    <w:p w:rsidR="009B09C0" w:rsidRPr="00E875DF" w:rsidRDefault="00542547" w:rsidP="00E875DF">
      <w:pPr>
        <w:rPr>
          <w:i/>
        </w:rPr>
      </w:pPr>
      <w:sdt>
        <w:sdtPr>
          <w:rPr>
            <w:color w:val="FFFFFF" w:themeColor="background1"/>
          </w:rPr>
          <w:id w:val="1327165240"/>
          <w14:checkbox>
            <w14:checked w14:val="0"/>
            <w14:checkedState w14:val="2612" w14:font="MS Gothic"/>
            <w14:uncheckedState w14:val="2610" w14:font="MS Gothic"/>
          </w14:checkbox>
        </w:sdtPr>
        <w:sdtEndPr/>
        <w:sdtContent>
          <w:r w:rsidR="009B09C0">
            <w:rPr>
              <w:rFonts w:ascii="MS Gothic" w:eastAsia="MS Gothic" w:hAnsi="MS Gothic" w:hint="eastAsia"/>
              <w:color w:val="FFFFFF" w:themeColor="background1"/>
            </w:rPr>
            <w:t>☐</w:t>
          </w:r>
        </w:sdtContent>
      </w:sdt>
    </w:p>
    <w:p w:rsidR="009B09C0" w:rsidRDefault="009B09C0" w:rsidP="00B7517F">
      <w:pPr>
        <w:sectPr w:rsidR="009B09C0" w:rsidSect="009B09C0">
          <w:type w:val="continuous"/>
          <w:pgSz w:w="11907" w:h="16839" w:code="9"/>
          <w:pgMar w:top="1417" w:right="1417" w:bottom="1417" w:left="1417" w:header="0" w:footer="0" w:gutter="0"/>
          <w:cols w:space="708"/>
          <w:docGrid w:linePitch="360"/>
        </w:sectPr>
      </w:pPr>
    </w:p>
    <w:p w:rsidR="00B7517F" w:rsidRDefault="00B7517F" w:rsidP="00B7517F"/>
    <w:tbl>
      <w:tblPr>
        <w:tblStyle w:val="TableGrid"/>
        <w:tblW w:w="0" w:type="auto"/>
        <w:tblInd w:w="108" w:type="dxa"/>
        <w:tblLook w:val="04A0" w:firstRow="1" w:lastRow="0" w:firstColumn="1" w:lastColumn="0" w:noHBand="0" w:noVBand="1"/>
      </w:tblPr>
      <w:tblGrid>
        <w:gridCol w:w="3024"/>
        <w:gridCol w:w="3024"/>
        <w:gridCol w:w="3024"/>
      </w:tblGrid>
      <w:tr w:rsidR="00E875DF" w:rsidRPr="00E875DF" w:rsidTr="007A50D9">
        <w:tc>
          <w:tcPr>
            <w:tcW w:w="3024" w:type="dxa"/>
            <w:shd w:val="clear" w:color="auto" w:fill="DBE5F1" w:themeFill="accent1" w:themeFillTint="33"/>
          </w:tcPr>
          <w:p w:rsidR="00E875DF" w:rsidRPr="00E875DF" w:rsidRDefault="00E875DF" w:rsidP="00E875DF">
            <w:pPr>
              <w:jc w:val="center"/>
              <w:rPr>
                <w:rFonts w:ascii="Calibri" w:hAnsi="Calibri"/>
                <w:b/>
                <w:sz w:val="22"/>
                <w:szCs w:val="22"/>
              </w:rPr>
            </w:pPr>
            <w:r w:rsidRPr="00E875DF">
              <w:rPr>
                <w:rFonts w:ascii="Calibri" w:hAnsi="Calibri"/>
                <w:b/>
                <w:sz w:val="22"/>
                <w:szCs w:val="22"/>
              </w:rPr>
              <w:t>Programme concerned</w:t>
            </w:r>
          </w:p>
        </w:tc>
        <w:tc>
          <w:tcPr>
            <w:tcW w:w="3024" w:type="dxa"/>
            <w:shd w:val="clear" w:color="auto" w:fill="DBE5F1" w:themeFill="accent1" w:themeFillTint="33"/>
          </w:tcPr>
          <w:p w:rsidR="00E875DF" w:rsidRPr="00E875DF" w:rsidRDefault="00E875DF" w:rsidP="00E875DF">
            <w:pPr>
              <w:jc w:val="center"/>
              <w:rPr>
                <w:rFonts w:ascii="Calibri" w:hAnsi="Calibri"/>
                <w:b/>
                <w:sz w:val="22"/>
                <w:szCs w:val="22"/>
              </w:rPr>
            </w:pPr>
            <w:r w:rsidRPr="00E875DF">
              <w:rPr>
                <w:rFonts w:ascii="Calibri" w:hAnsi="Calibri"/>
                <w:b/>
                <w:sz w:val="22"/>
                <w:szCs w:val="22"/>
              </w:rPr>
              <w:t>Beneficiary Organisation</w:t>
            </w:r>
          </w:p>
        </w:tc>
        <w:tc>
          <w:tcPr>
            <w:tcW w:w="3024" w:type="dxa"/>
            <w:shd w:val="clear" w:color="auto" w:fill="DBE5F1" w:themeFill="accent1" w:themeFillTint="33"/>
          </w:tcPr>
          <w:p w:rsidR="00E875DF" w:rsidRPr="00E875DF" w:rsidRDefault="00E875DF" w:rsidP="00E875DF">
            <w:pPr>
              <w:jc w:val="center"/>
              <w:rPr>
                <w:rFonts w:ascii="Calibri" w:hAnsi="Calibri"/>
                <w:b/>
                <w:sz w:val="22"/>
                <w:szCs w:val="22"/>
              </w:rPr>
            </w:pPr>
            <w:r w:rsidRPr="00E875DF">
              <w:rPr>
                <w:rFonts w:ascii="Calibri" w:hAnsi="Calibri"/>
                <w:b/>
                <w:sz w:val="22"/>
                <w:szCs w:val="22"/>
              </w:rPr>
              <w:t>Amount requested</w:t>
            </w: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bl>
    <w:p w:rsidR="00B7517F" w:rsidRPr="00E875DF" w:rsidRDefault="00B7517F" w:rsidP="00E875DF">
      <w:pPr>
        <w:tabs>
          <w:tab w:val="left" w:pos="3649"/>
          <w:tab w:val="left" w:pos="5349"/>
          <w:tab w:val="left" w:pos="7992"/>
          <w:tab w:val="left" w:pos="9639"/>
          <w:tab w:val="left" w:pos="10778"/>
        </w:tabs>
        <w:jc w:val="both"/>
        <w:rPr>
          <w:i/>
        </w:rPr>
      </w:pPr>
      <w:r w:rsidRPr="00902D14">
        <w:rPr>
          <w:i/>
          <w:color w:val="FF0000"/>
        </w:rPr>
        <w:t>Please insert rows as necessary.</w:t>
      </w:r>
    </w:p>
    <w:p w:rsidR="009B09C0" w:rsidRDefault="009B09C0" w:rsidP="00B7517F">
      <w:pPr>
        <w:sectPr w:rsidR="009B09C0" w:rsidSect="009B09C0">
          <w:type w:val="continuous"/>
          <w:pgSz w:w="11907" w:h="16839" w:code="9"/>
          <w:pgMar w:top="1417" w:right="1417" w:bottom="1417" w:left="1417" w:header="0" w:footer="0" w:gutter="0"/>
          <w:cols w:space="708"/>
          <w:formProt w:val="0"/>
          <w:docGrid w:linePitch="360"/>
        </w:sectPr>
      </w:pPr>
    </w:p>
    <w:p w:rsidR="00B1210A" w:rsidRPr="00B7517F" w:rsidRDefault="009B09C0" w:rsidP="00B1210A">
      <w:pPr>
        <w:pStyle w:val="Heading1"/>
        <w:shd w:val="clear" w:color="auto" w:fill="333399"/>
        <w:tabs>
          <w:tab w:val="left" w:pos="9639"/>
        </w:tabs>
        <w:spacing w:before="0" w:after="0"/>
        <w:jc w:val="center"/>
        <w:rPr>
          <w:rFonts w:asciiTheme="minorHAnsi" w:hAnsiTheme="minorHAnsi"/>
          <w:sz w:val="32"/>
          <w:szCs w:val="32"/>
        </w:rPr>
      </w:pPr>
      <w:r w:rsidRPr="009B09C0">
        <w:rPr>
          <w:rFonts w:asciiTheme="minorHAnsi" w:hAnsiTheme="minorHAnsi"/>
          <w:sz w:val="32"/>
          <w:szCs w:val="32"/>
        </w:rPr>
        <w:lastRenderedPageBreak/>
        <w:t xml:space="preserve">PART </w:t>
      </w:r>
      <w:r>
        <w:rPr>
          <w:rFonts w:asciiTheme="minorHAnsi" w:hAnsiTheme="minorHAnsi"/>
          <w:sz w:val="32"/>
          <w:szCs w:val="32"/>
        </w:rPr>
        <w:t>I</w:t>
      </w:r>
      <w:r w:rsidRPr="009B09C0">
        <w:rPr>
          <w:rFonts w:asciiTheme="minorHAnsi" w:hAnsiTheme="minorHAnsi"/>
          <w:sz w:val="32"/>
          <w:szCs w:val="32"/>
        </w:rPr>
        <w:t xml:space="preserve"> </w:t>
      </w:r>
      <w:r>
        <w:rPr>
          <w:rFonts w:asciiTheme="minorHAnsi" w:hAnsiTheme="minorHAnsi"/>
          <w:sz w:val="32"/>
          <w:szCs w:val="32"/>
        </w:rPr>
        <w:t xml:space="preserve">- </w:t>
      </w:r>
      <w:r w:rsidR="0066715B" w:rsidRPr="00B7517F">
        <w:rPr>
          <w:rFonts w:asciiTheme="minorHAnsi" w:hAnsiTheme="minorHAnsi"/>
          <w:sz w:val="32"/>
          <w:szCs w:val="32"/>
        </w:rPr>
        <w:t>Check List</w:t>
      </w:r>
    </w:p>
    <w:p w:rsidR="009B09C0" w:rsidRDefault="009B09C0" w:rsidP="00B1210A">
      <w:pPr>
        <w:pStyle w:val="Text1"/>
        <w:spacing w:after="0"/>
        <w:ind w:left="0"/>
        <w:rPr>
          <w:rFonts w:asciiTheme="minorHAnsi" w:eastAsia="Calibri" w:hAnsiTheme="minorHAnsi"/>
          <w:b/>
          <w:color w:val="000000"/>
          <w:sz w:val="22"/>
          <w:szCs w:val="22"/>
        </w:rPr>
      </w:pPr>
    </w:p>
    <w:p w:rsidR="00DE0089" w:rsidRPr="009E5A83" w:rsidRDefault="00DE0089" w:rsidP="00496349">
      <w:pPr>
        <w:tabs>
          <w:tab w:val="left" w:pos="3649"/>
          <w:tab w:val="left" w:pos="5349"/>
          <w:tab w:val="left" w:pos="7992"/>
          <w:tab w:val="left" w:pos="9639"/>
          <w:tab w:val="left" w:pos="10778"/>
        </w:tabs>
        <w:jc w:val="both"/>
        <w:rPr>
          <w:i/>
        </w:rPr>
      </w:pPr>
      <w:r w:rsidRPr="009E5A83">
        <w:rPr>
          <w:i/>
        </w:rPr>
        <w:t xml:space="preserve">Please make sure that you </w:t>
      </w:r>
      <w:r w:rsidRPr="00496349">
        <w:rPr>
          <w:b/>
          <w:i/>
          <w:u w:val="single"/>
        </w:rPr>
        <w:t>fully</w:t>
      </w:r>
      <w:r w:rsidRPr="009E5A83">
        <w:rPr>
          <w:i/>
        </w:rPr>
        <w:t xml:space="preserve"> completed each part of this application form, as follows:</w:t>
      </w:r>
    </w:p>
    <w:p w:rsidR="00DE0089" w:rsidRDefault="00542547" w:rsidP="00B1210A">
      <w:pPr>
        <w:pStyle w:val="Text1"/>
        <w:spacing w:after="0"/>
        <w:ind w:left="0"/>
        <w:rPr>
          <w:rFonts w:asciiTheme="minorHAnsi" w:eastAsia="Calibri" w:hAnsiTheme="minorHAnsi"/>
          <w:b/>
          <w:color w:val="000000"/>
          <w:sz w:val="22"/>
          <w:szCs w:val="22"/>
        </w:rPr>
      </w:pPr>
      <w:sdt>
        <w:sdtPr>
          <w:rPr>
            <w:color w:val="FFFFFF" w:themeColor="background1"/>
          </w:rPr>
          <w:id w:val="-410931852"/>
          <w14:checkbox>
            <w14:checked w14:val="1"/>
            <w14:checkedState w14:val="2612" w14:font="MS Gothic"/>
            <w14:uncheckedState w14:val="2610" w14:font="MS Gothic"/>
          </w14:checkbox>
        </w:sdtPr>
        <w:sdtEndPr/>
        <w:sdtContent>
          <w:r w:rsidR="00DE0089">
            <w:rPr>
              <w:rFonts w:ascii="MS Gothic" w:eastAsia="MS Gothic" w:hAnsi="MS Gothic" w:hint="eastAsia"/>
              <w:color w:val="FFFFFF" w:themeColor="background1"/>
            </w:rPr>
            <w:t>☒</w:t>
          </w:r>
        </w:sdtContent>
      </w:sdt>
    </w:p>
    <w:p w:rsidR="009B09C0" w:rsidRDefault="009B09C0" w:rsidP="00B1210A">
      <w:pPr>
        <w:pStyle w:val="Text1"/>
        <w:spacing w:after="0"/>
        <w:ind w:left="0"/>
        <w:rPr>
          <w:rFonts w:asciiTheme="minorHAnsi" w:eastAsia="Calibri" w:hAnsiTheme="minorHAnsi"/>
          <w:b/>
          <w:color w:val="000000"/>
          <w:sz w:val="22"/>
          <w:szCs w:val="22"/>
        </w:rPr>
        <w:sectPr w:rsidR="009B09C0" w:rsidSect="009B09C0">
          <w:pgSz w:w="11907" w:h="16839" w:code="9"/>
          <w:pgMar w:top="1417" w:right="1417" w:bottom="1417" w:left="1417" w:header="0" w:footer="0" w:gutter="0"/>
          <w:cols w:space="708"/>
          <w:docGrid w:linePitch="360"/>
        </w:sectPr>
      </w:pPr>
    </w:p>
    <w:p w:rsidR="00B1210A" w:rsidRPr="00B7517F" w:rsidRDefault="00B1210A" w:rsidP="009E5A83">
      <w:pPr>
        <w:pStyle w:val="Text1"/>
        <w:spacing w:after="0"/>
        <w:ind w:left="709" w:hanging="709"/>
        <w:rPr>
          <w:rFonts w:asciiTheme="minorHAnsi" w:eastAsia="Calibri" w:hAnsiTheme="minorHAnsi"/>
          <w:b/>
          <w:color w:val="000000"/>
          <w:sz w:val="22"/>
          <w:szCs w:val="22"/>
        </w:rPr>
      </w:pPr>
    </w:p>
    <w:p w:rsidR="00B1210A" w:rsidRPr="00B7517F" w:rsidRDefault="00542547"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382641060"/>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 xml:space="preserve"> </w:t>
      </w:r>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D - </w:t>
      </w:r>
      <w:r w:rsidR="0066715B" w:rsidRPr="0066715B">
        <w:rPr>
          <w:rFonts w:asciiTheme="minorHAnsi" w:eastAsia="Calibri" w:hAnsiTheme="minorHAnsi"/>
          <w:color w:val="000000"/>
          <w:sz w:val="22"/>
          <w:szCs w:val="22"/>
        </w:rPr>
        <w:t>RELEVANCE OF THE PROJECT</w:t>
      </w:r>
    </w:p>
    <w:p w:rsidR="00B1210A" w:rsidRDefault="00542547"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3231744"/>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E - </w:t>
      </w:r>
      <w:r w:rsidR="0066715B" w:rsidRPr="0066715B">
        <w:rPr>
          <w:rFonts w:asciiTheme="minorHAnsi" w:eastAsia="Calibri" w:hAnsiTheme="minorHAnsi"/>
          <w:color w:val="000000"/>
          <w:sz w:val="22"/>
          <w:szCs w:val="22"/>
        </w:rPr>
        <w:t>QUALITY OF THE PROJECT DESIGN AND IMPLEMENTATION</w:t>
      </w:r>
    </w:p>
    <w:p w:rsidR="0066715B" w:rsidRPr="00B7517F" w:rsidRDefault="00542547" w:rsidP="009E5A83">
      <w:pPr>
        <w:pStyle w:val="Text1"/>
        <w:spacing w:after="0"/>
        <w:ind w:left="1418" w:hanging="567"/>
        <w:rPr>
          <w:rFonts w:asciiTheme="minorHAnsi" w:eastAsia="Calibri" w:hAnsiTheme="minorHAnsi"/>
          <w:color w:val="000000"/>
          <w:sz w:val="22"/>
          <w:szCs w:val="22"/>
        </w:rPr>
      </w:pPr>
      <w:sdt>
        <w:sdtPr>
          <w:rPr>
            <w:rFonts w:asciiTheme="minorHAnsi" w:hAnsiTheme="minorHAnsi"/>
            <w:color w:val="000000"/>
          </w:rPr>
          <w:id w:val="1261633490"/>
          <w14:checkbox>
            <w14:checked w14:val="0"/>
            <w14:checkedState w14:val="2612" w14:font="MS Gothic"/>
            <w14:uncheckedState w14:val="2610" w14:font="MS Gothic"/>
          </w14:checkbox>
        </w:sdtPr>
        <w:sdtEndPr/>
        <w:sdtContent>
          <w:r w:rsidR="0066715B" w:rsidRPr="00B7517F">
            <w:rPr>
              <w:rFonts w:ascii="MS Gothic" w:eastAsia="MS Gothic" w:hAnsi="MS Gothic" w:cs="MS Gothic" w:hint="eastAsia"/>
              <w:color w:val="000000"/>
            </w:rPr>
            <w:t>☐</w:t>
          </w:r>
        </w:sdtContent>
      </w:sdt>
      <w:r w:rsidR="0066715B" w:rsidRPr="00B7517F">
        <w:rPr>
          <w:rFonts w:asciiTheme="minorHAnsi" w:hAnsiTheme="minorHAnsi"/>
          <w:sz w:val="22"/>
          <w:szCs w:val="22"/>
        </w:rPr>
        <w:tab/>
      </w:r>
      <w:r w:rsidR="0066715B">
        <w:rPr>
          <w:rFonts w:asciiTheme="minorHAnsi" w:hAnsiTheme="minorHAnsi"/>
          <w:sz w:val="22"/>
          <w:szCs w:val="22"/>
        </w:rPr>
        <w:t xml:space="preserve">E.4 </w:t>
      </w:r>
      <w:r w:rsidR="0066715B" w:rsidRPr="00B7517F">
        <w:rPr>
          <w:rFonts w:asciiTheme="minorHAnsi" w:eastAsia="Calibri" w:hAnsiTheme="minorHAnsi"/>
          <w:color w:val="000000"/>
          <w:sz w:val="22"/>
          <w:szCs w:val="22"/>
        </w:rPr>
        <w:t>Logical Framework Matrix</w:t>
      </w:r>
    </w:p>
    <w:p w:rsidR="0066715B" w:rsidRDefault="00542547" w:rsidP="009E5A83">
      <w:pPr>
        <w:pStyle w:val="Text1"/>
        <w:spacing w:after="0"/>
        <w:ind w:left="1418" w:hanging="567"/>
        <w:rPr>
          <w:rFonts w:asciiTheme="minorHAnsi" w:eastAsia="Calibri" w:hAnsiTheme="minorHAnsi"/>
          <w:color w:val="000000"/>
          <w:sz w:val="22"/>
          <w:szCs w:val="22"/>
        </w:rPr>
      </w:pPr>
      <w:sdt>
        <w:sdtPr>
          <w:rPr>
            <w:rFonts w:asciiTheme="minorHAnsi" w:hAnsiTheme="minorHAnsi"/>
            <w:color w:val="000000"/>
          </w:rPr>
          <w:id w:val="1363784813"/>
          <w14:checkbox>
            <w14:checked w14:val="0"/>
            <w14:checkedState w14:val="2612" w14:font="MS Gothic"/>
            <w14:uncheckedState w14:val="2610" w14:font="MS Gothic"/>
          </w14:checkbox>
        </w:sdtPr>
        <w:sdtEndPr/>
        <w:sdtContent>
          <w:r w:rsidR="0066715B" w:rsidRPr="00B7517F">
            <w:rPr>
              <w:rFonts w:ascii="MS Gothic" w:eastAsia="MS Gothic" w:hAnsi="MS Gothic" w:cs="MS Gothic" w:hint="eastAsia"/>
              <w:color w:val="000000"/>
            </w:rPr>
            <w:t>☐</w:t>
          </w:r>
        </w:sdtContent>
      </w:sdt>
      <w:r w:rsidR="0066715B" w:rsidRPr="00B7517F">
        <w:rPr>
          <w:rFonts w:asciiTheme="minorHAnsi" w:hAnsiTheme="minorHAnsi"/>
          <w:sz w:val="22"/>
          <w:szCs w:val="22"/>
        </w:rPr>
        <w:tab/>
      </w:r>
      <w:r w:rsidR="0066715B">
        <w:rPr>
          <w:rFonts w:asciiTheme="minorHAnsi" w:hAnsiTheme="minorHAnsi"/>
          <w:sz w:val="22"/>
          <w:szCs w:val="22"/>
        </w:rPr>
        <w:t xml:space="preserve">E.5 </w:t>
      </w:r>
      <w:r w:rsidR="0066715B" w:rsidRPr="00B7517F">
        <w:rPr>
          <w:rFonts w:asciiTheme="minorHAnsi" w:eastAsia="Calibri" w:hAnsiTheme="minorHAnsi"/>
          <w:color w:val="000000"/>
          <w:sz w:val="22"/>
          <w:szCs w:val="22"/>
        </w:rPr>
        <w:t>Workplan</w:t>
      </w:r>
    </w:p>
    <w:p w:rsidR="0066715B" w:rsidRDefault="00542547" w:rsidP="009E5A83">
      <w:pPr>
        <w:pStyle w:val="Text1"/>
        <w:spacing w:after="0"/>
        <w:ind w:left="1418" w:hanging="567"/>
        <w:rPr>
          <w:rFonts w:asciiTheme="minorHAnsi" w:eastAsia="Calibri" w:hAnsiTheme="minorHAnsi"/>
          <w:color w:val="000000"/>
          <w:sz w:val="22"/>
          <w:szCs w:val="22"/>
        </w:rPr>
      </w:pPr>
      <w:sdt>
        <w:sdtPr>
          <w:rPr>
            <w:rFonts w:asciiTheme="minorHAnsi" w:hAnsiTheme="minorHAnsi"/>
            <w:color w:val="000000"/>
          </w:rPr>
          <w:id w:val="678853316"/>
          <w14:checkbox>
            <w14:checked w14:val="0"/>
            <w14:checkedState w14:val="2612" w14:font="MS Gothic"/>
            <w14:uncheckedState w14:val="2610" w14:font="MS Gothic"/>
          </w14:checkbox>
        </w:sdtPr>
        <w:sdtEndPr/>
        <w:sdtContent>
          <w:r w:rsidR="0066715B" w:rsidRPr="00B7517F">
            <w:rPr>
              <w:rFonts w:ascii="MS Gothic" w:eastAsia="MS Gothic" w:hAnsi="MS Gothic" w:cs="MS Gothic" w:hint="eastAsia"/>
              <w:color w:val="000000"/>
            </w:rPr>
            <w:t>☐</w:t>
          </w:r>
        </w:sdtContent>
      </w:sdt>
      <w:r w:rsidR="0066715B" w:rsidRPr="00B7517F">
        <w:rPr>
          <w:rFonts w:asciiTheme="minorHAnsi" w:hAnsiTheme="minorHAnsi"/>
          <w:sz w:val="22"/>
          <w:szCs w:val="22"/>
        </w:rPr>
        <w:tab/>
      </w:r>
      <w:r w:rsidR="0066715B">
        <w:rPr>
          <w:rFonts w:asciiTheme="minorHAnsi" w:hAnsiTheme="minorHAnsi"/>
          <w:sz w:val="22"/>
          <w:szCs w:val="22"/>
        </w:rPr>
        <w:t xml:space="preserve">E.6 </w:t>
      </w:r>
      <w:r w:rsidR="0066715B" w:rsidRPr="00B7517F">
        <w:rPr>
          <w:rFonts w:asciiTheme="minorHAnsi" w:eastAsia="Calibri" w:hAnsiTheme="minorHAnsi"/>
          <w:color w:val="000000"/>
          <w:sz w:val="22"/>
          <w:szCs w:val="22"/>
        </w:rPr>
        <w:t>Work</w:t>
      </w:r>
      <w:r w:rsidR="0066715B">
        <w:rPr>
          <w:rFonts w:asciiTheme="minorHAnsi" w:eastAsia="Calibri" w:hAnsiTheme="minorHAnsi"/>
          <w:color w:val="000000"/>
          <w:sz w:val="22"/>
          <w:szCs w:val="22"/>
        </w:rPr>
        <w:t xml:space="preserve"> packages</w:t>
      </w:r>
    </w:p>
    <w:p w:rsidR="00B1210A" w:rsidRPr="00B7517F" w:rsidRDefault="00542547"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334917817"/>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F - </w:t>
      </w:r>
      <w:r w:rsidR="0066715B" w:rsidRPr="0066715B">
        <w:rPr>
          <w:rFonts w:asciiTheme="minorHAnsi" w:eastAsia="Calibri" w:hAnsiTheme="minorHAnsi"/>
          <w:color w:val="000000"/>
          <w:sz w:val="22"/>
          <w:szCs w:val="22"/>
        </w:rPr>
        <w:t>Quality of the Project Team and Cooperation Arrangements</w:t>
      </w:r>
    </w:p>
    <w:p w:rsidR="00B1210A" w:rsidRPr="00B7517F" w:rsidRDefault="00542547"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712880447"/>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G - </w:t>
      </w:r>
      <w:r w:rsidR="0066715B" w:rsidRPr="0066715B">
        <w:rPr>
          <w:rFonts w:asciiTheme="minorHAnsi" w:eastAsia="Calibri" w:hAnsiTheme="minorHAnsi"/>
          <w:color w:val="000000"/>
          <w:sz w:val="22"/>
          <w:szCs w:val="22"/>
        </w:rPr>
        <w:t>Impact and Sustainability</w:t>
      </w:r>
    </w:p>
    <w:p w:rsidR="00B1210A" w:rsidRPr="00B7517F" w:rsidRDefault="00542547"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034580146"/>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H - </w:t>
      </w:r>
      <w:r w:rsidR="0066715B" w:rsidRPr="0066715B">
        <w:rPr>
          <w:rFonts w:asciiTheme="minorHAnsi" w:eastAsia="Calibri" w:hAnsiTheme="minorHAnsi"/>
          <w:color w:val="000000"/>
          <w:sz w:val="22"/>
          <w:szCs w:val="22"/>
        </w:rPr>
        <w:t>Other EU grants</w:t>
      </w:r>
    </w:p>
    <w:p w:rsidR="00B1210A" w:rsidRPr="00B7517F" w:rsidRDefault="00542547"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065950543"/>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I - </w:t>
      </w:r>
      <w:r w:rsidR="0066715B" w:rsidRPr="0066715B">
        <w:rPr>
          <w:rFonts w:asciiTheme="minorHAnsi" w:eastAsia="Calibri" w:hAnsiTheme="minorHAnsi"/>
          <w:color w:val="000000"/>
          <w:sz w:val="22"/>
          <w:szCs w:val="22"/>
        </w:rPr>
        <w:t>CHECK LIST</w:t>
      </w:r>
    </w:p>
    <w:p w:rsidR="00B1210A" w:rsidRPr="00B7517F" w:rsidRDefault="00B1210A" w:rsidP="00902D14"/>
    <w:sectPr w:rsidR="00B1210A" w:rsidRPr="00B7517F" w:rsidSect="009B09C0">
      <w:type w:val="continuous"/>
      <w:pgSz w:w="11907" w:h="16839" w:code="9"/>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DA" w:rsidRDefault="008433DA" w:rsidP="00574B25">
      <w:r>
        <w:separator/>
      </w:r>
    </w:p>
  </w:endnote>
  <w:endnote w:type="continuationSeparator" w:id="0">
    <w:p w:rsidR="008433DA" w:rsidRDefault="008433DA" w:rsidP="0057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Bold">
    <w:altName w:val="Arial Unicode MS"/>
    <w:charset w:val="00"/>
    <w:family w:val="auto"/>
    <w:pitch w:val="variable"/>
    <w:sig w:usb0="00000000"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DA" w:rsidRDefault="0084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DA" w:rsidRDefault="008433DA" w:rsidP="00CD773F">
    <w:pPr>
      <w:tabs>
        <w:tab w:val="center" w:pos="5103"/>
        <w:tab w:val="right" w:pos="9540"/>
        <w:tab w:val="right" w:pos="15168"/>
      </w:tabs>
      <w:suppressAutoHyphens/>
      <w:jc w:val="center"/>
    </w:pPr>
    <w:r>
      <w:rPr>
        <w:bCs/>
        <w:i/>
        <w:sz w:val="18"/>
        <w:szCs w:val="18"/>
      </w:rPr>
      <w:fldChar w:fldCharType="begin"/>
    </w:r>
    <w:r>
      <w:rPr>
        <w:bCs/>
        <w:i/>
        <w:sz w:val="18"/>
        <w:szCs w:val="18"/>
      </w:rPr>
      <w:instrText xml:space="preserve"> STYLEREF  SelPlus  \* MERGEFORMAT </w:instrText>
    </w:r>
    <w:r>
      <w:rPr>
        <w:bCs/>
        <w:i/>
        <w:sz w:val="18"/>
        <w:szCs w:val="18"/>
      </w:rPr>
      <w:fldChar w:fldCharType="separate"/>
    </w:r>
    <w:r w:rsidR="00542547">
      <w:rPr>
        <w:bCs/>
        <w:i/>
        <w:noProof/>
        <w:sz w:val="18"/>
        <w:szCs w:val="18"/>
      </w:rPr>
      <w:t>Title of the Project / Acronym</w:t>
    </w:r>
    <w:r w:rsidR="00542547">
      <w:rPr>
        <w:bCs/>
        <w:i/>
        <w:noProof/>
        <w:sz w:val="18"/>
        <w:szCs w:val="18"/>
      </w:rPr>
      <w:cr/>
    </w:r>
    <w:r>
      <w:rPr>
        <w:bCs/>
        <w:i/>
        <w:sz w:val="18"/>
        <w:szCs w:val="18"/>
      </w:rPr>
      <w:fldChar w:fldCharType="end"/>
    </w:r>
    <w:r w:rsidRPr="00A859B1">
      <w:rPr>
        <w:bCs/>
        <w:i/>
        <w:sz w:val="18"/>
        <w:szCs w:val="18"/>
      </w:rPr>
      <w:t xml:space="preserve">Page </w:t>
    </w:r>
    <w:r w:rsidRPr="007A6607">
      <w:rPr>
        <w:rStyle w:val="PageNumber"/>
        <w:i/>
        <w:sz w:val="18"/>
        <w:szCs w:val="18"/>
      </w:rPr>
      <w:fldChar w:fldCharType="begin"/>
    </w:r>
    <w:r w:rsidRPr="00A859B1">
      <w:rPr>
        <w:rStyle w:val="PageNumber"/>
        <w:i/>
        <w:sz w:val="18"/>
        <w:szCs w:val="18"/>
      </w:rPr>
      <w:instrText xml:space="preserve"> PAGE  \* Arabic </w:instrText>
    </w:r>
    <w:r w:rsidRPr="007A6607">
      <w:rPr>
        <w:rStyle w:val="PageNumber"/>
        <w:i/>
        <w:sz w:val="18"/>
        <w:szCs w:val="18"/>
      </w:rPr>
      <w:fldChar w:fldCharType="separate"/>
    </w:r>
    <w:r w:rsidR="00542547">
      <w:rPr>
        <w:rStyle w:val="PageNumber"/>
        <w:i/>
        <w:noProof/>
        <w:sz w:val="18"/>
        <w:szCs w:val="18"/>
      </w:rPr>
      <w:t>17</w:t>
    </w:r>
    <w:r w:rsidRPr="007A6607">
      <w:rPr>
        <w:rStyle w:val="PageNumber"/>
        <w:i/>
        <w:sz w:val="18"/>
        <w:szCs w:val="18"/>
      </w:rPr>
      <w:fldChar w:fldCharType="end"/>
    </w:r>
    <w:r w:rsidRPr="00A859B1">
      <w:rPr>
        <w:rStyle w:val="PageNumber"/>
        <w:i/>
        <w:sz w:val="18"/>
        <w:szCs w:val="18"/>
      </w:rPr>
      <w:t xml:space="preserve"> of </w:t>
    </w:r>
    <w:r w:rsidRPr="007A6607">
      <w:rPr>
        <w:rStyle w:val="PageNumber"/>
        <w:i/>
        <w:sz w:val="18"/>
        <w:szCs w:val="18"/>
      </w:rPr>
      <w:fldChar w:fldCharType="begin"/>
    </w:r>
    <w:r w:rsidRPr="00A859B1">
      <w:rPr>
        <w:rStyle w:val="PageNumber"/>
        <w:i/>
        <w:sz w:val="18"/>
        <w:szCs w:val="18"/>
      </w:rPr>
      <w:instrText xml:space="preserve"> NUMPAGES </w:instrText>
    </w:r>
    <w:r w:rsidRPr="007A6607">
      <w:rPr>
        <w:rStyle w:val="PageNumber"/>
        <w:i/>
        <w:sz w:val="18"/>
        <w:szCs w:val="18"/>
      </w:rPr>
      <w:fldChar w:fldCharType="separate"/>
    </w:r>
    <w:r w:rsidR="00542547">
      <w:rPr>
        <w:rStyle w:val="PageNumber"/>
        <w:i/>
        <w:noProof/>
        <w:sz w:val="18"/>
        <w:szCs w:val="18"/>
      </w:rPr>
      <w:t>27</w:t>
    </w:r>
    <w:r w:rsidRPr="007A6607">
      <w:rPr>
        <w:rStyle w:val="PageNumber"/>
        <w: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DA" w:rsidRDefault="0084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DA" w:rsidRDefault="008433DA" w:rsidP="00574B25">
      <w:r>
        <w:separator/>
      </w:r>
    </w:p>
  </w:footnote>
  <w:footnote w:type="continuationSeparator" w:id="0">
    <w:p w:rsidR="008433DA" w:rsidRDefault="008433DA" w:rsidP="00574B25">
      <w:r>
        <w:continuationSeparator/>
      </w:r>
    </w:p>
  </w:footnote>
  <w:footnote w:id="1">
    <w:p w:rsidR="008433DA" w:rsidRPr="007A6607" w:rsidRDefault="008433DA" w:rsidP="00574B25">
      <w:pPr>
        <w:pStyle w:val="Guide-Heading6"/>
        <w:spacing w:before="0" w:after="0"/>
        <w:rPr>
          <w:rFonts w:ascii="Arial" w:hAnsi="Arial" w:cs="Arial"/>
        </w:rPr>
      </w:pPr>
      <w:r w:rsidRPr="007A6607">
        <w:rPr>
          <w:rStyle w:val="FootnoteReference"/>
          <w:rFonts w:ascii="Arial" w:hAnsi="Arial" w:cs="Arial"/>
          <w:b w:val="0"/>
          <w:sz w:val="18"/>
          <w:szCs w:val="18"/>
        </w:rPr>
        <w:footnoteRef/>
      </w:r>
      <w:r w:rsidRPr="007A6607">
        <w:rPr>
          <w:rFonts w:ascii="Arial" w:hAnsi="Arial" w:cs="Arial"/>
          <w:b w:val="0"/>
          <w:i/>
          <w:sz w:val="18"/>
          <w:szCs w:val="18"/>
        </w:rPr>
        <w:t xml:space="preserve"> </w:t>
      </w:r>
      <w:r w:rsidRPr="007A6607">
        <w:rPr>
          <w:rFonts w:ascii="Arial" w:hAnsi="Arial" w:cs="Arial"/>
          <w:b w:val="0"/>
          <w:i/>
          <w:smallCaps w:val="0"/>
          <w:sz w:val="18"/>
          <w:szCs w:val="18"/>
        </w:rPr>
        <w:t xml:space="preserve">Please see Programme Guide, Part B for your action, Table A – Project Implementation (amounts in Euro per day) Programme Countries and Table B - Project Implementation (amounts in Euro per day) Partner Countries.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DA" w:rsidRDefault="00843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DA" w:rsidRPr="00DF730D" w:rsidRDefault="008433DA" w:rsidP="00DF730D">
    <w:pPr>
      <w:pStyle w:val="Header"/>
      <w:jc w:val="right"/>
      <w:rPr>
        <w:rFonts w:asciiTheme="minorHAnsi" w:hAnsiTheme="minorHAnsi"/>
        <w:sz w:val="18"/>
      </w:rPr>
    </w:pPr>
    <w:r w:rsidRPr="00DF730D">
      <w:rPr>
        <w:rFonts w:asciiTheme="minorHAnsi" w:hAnsiTheme="minorHAnsi"/>
        <w:sz w:val="18"/>
      </w:rPr>
      <w:t xml:space="preserve">Capacity Building in the field of Higher Education – </w:t>
    </w:r>
    <w:r w:rsidRPr="00DF730D">
      <w:rPr>
        <w:rFonts w:asciiTheme="minorHAnsi" w:hAnsiTheme="minorHAnsi"/>
        <w:b/>
        <w:sz w:val="18"/>
      </w:rPr>
      <w:t>Joint Projects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DA" w:rsidRDefault="00843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171"/>
    <w:multiLevelType w:val="hybridMultilevel"/>
    <w:tmpl w:val="9282288C"/>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3">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4">
    <w:nsid w:val="1C13417E"/>
    <w:multiLevelType w:val="hybridMultilevel"/>
    <w:tmpl w:val="D14E25DA"/>
    <w:lvl w:ilvl="0" w:tplc="DF3C8EE0">
      <w:start w:val="3"/>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nsid w:val="422E233A"/>
    <w:multiLevelType w:val="hybridMultilevel"/>
    <w:tmpl w:val="3F70F5CC"/>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D7410D"/>
    <w:multiLevelType w:val="hybridMultilevel"/>
    <w:tmpl w:val="8940F2E6"/>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5"/>
  </w:num>
  <w:num w:numId="2">
    <w:abstractNumId w:val="14"/>
  </w:num>
  <w:num w:numId="3">
    <w:abstractNumId w:val="7"/>
  </w:num>
  <w:num w:numId="4">
    <w:abstractNumId w:val="6"/>
  </w:num>
  <w:num w:numId="5">
    <w:abstractNumId w:val="3"/>
  </w:num>
  <w:num w:numId="6">
    <w:abstractNumId w:val="2"/>
  </w:num>
  <w:num w:numId="7">
    <w:abstractNumId w:val="16"/>
  </w:num>
  <w:num w:numId="8">
    <w:abstractNumId w:val="18"/>
  </w:num>
  <w:num w:numId="9">
    <w:abstractNumId w:val="17"/>
  </w:num>
  <w:num w:numId="10">
    <w:abstractNumId w:val="19"/>
  </w:num>
  <w:num w:numId="11">
    <w:abstractNumId w:val="5"/>
  </w:num>
  <w:num w:numId="12">
    <w:abstractNumId w:val="9"/>
  </w:num>
  <w:num w:numId="13">
    <w:abstractNumId w:val="11"/>
  </w:num>
  <w:num w:numId="14">
    <w:abstractNumId w:val="10"/>
  </w:num>
  <w:num w:numId="15">
    <w:abstractNumId w:val="1"/>
  </w:num>
  <w:num w:numId="16">
    <w:abstractNumId w:val="13"/>
  </w:num>
  <w:num w:numId="17">
    <w:abstractNumId w:val="12"/>
  </w:num>
  <w:num w:numId="18">
    <w:abstractNumId w:val="4"/>
  </w:num>
  <w:num w:numId="19">
    <w:abstractNumId w:val="8"/>
  </w:num>
  <w:num w:numId="20">
    <w:abstractNumId w:val="0"/>
  </w:num>
  <w:num w:numId="21">
    <w:abstractNumId w:val="14"/>
  </w:num>
  <w:num w:numId="22">
    <w:abstractNumId w:val="7"/>
  </w:num>
  <w:num w:numId="23">
    <w:abstractNumId w:val="6"/>
  </w:num>
  <w:num w:numId="24">
    <w:abstractNumId w:val="3"/>
  </w:num>
  <w:num w:numId="25">
    <w:abstractNumId w:val="2"/>
  </w:num>
  <w:num w:numId="26">
    <w:abstractNumId w:val="16"/>
  </w:num>
  <w:num w:numId="27">
    <w:abstractNumId w:val="18"/>
  </w:num>
  <w:num w:numId="28">
    <w:abstractNumId w:val="17"/>
  </w:num>
  <w:num w:numId="29">
    <w:abstractNumId w:val="19"/>
  </w:num>
  <w:num w:numId="30">
    <w:abstractNumId w:val="5"/>
  </w:num>
  <w:num w:numId="31">
    <w:abstractNumId w:val="9"/>
  </w:num>
  <w:num w:numId="32">
    <w:abstractNumId w:val="11"/>
  </w:num>
  <w:num w:numId="33">
    <w:abstractNumId w:val="10"/>
  </w:num>
  <w:num w:numId="34">
    <w:abstractNumId w:val="1"/>
  </w:num>
  <w:num w:numId="35">
    <w:abstractNumId w:val="13"/>
  </w:num>
  <w:num w:numId="36">
    <w:abstractNumId w:val="9"/>
  </w:num>
  <w:num w:numId="37">
    <w:abstractNumId w:val="11"/>
  </w:num>
  <w:num w:numId="38">
    <w:abstractNumId w:val="10"/>
  </w:num>
  <w:num w:numId="39">
    <w:abstractNumId w:val="1"/>
  </w:num>
  <w:num w:numId="40">
    <w:abstractNumId w:val="13"/>
  </w:num>
  <w:num w:numId="41">
    <w:abstractNumId w:val="9"/>
  </w:num>
  <w:num w:numId="42">
    <w:abstractNumId w:val="11"/>
  </w:num>
  <w:num w:numId="43">
    <w:abstractNumId w:val="10"/>
  </w:num>
  <w:num w:numId="44">
    <w:abstractNumId w:val="1"/>
  </w:num>
  <w:num w:numId="45">
    <w:abstractNumId w:val="13"/>
  </w:num>
  <w:num w:numId="46">
    <w:abstractNumId w:val="9"/>
  </w:num>
  <w:num w:numId="47">
    <w:abstractNumId w:val="11"/>
  </w:num>
  <w:num w:numId="48">
    <w:abstractNumId w:val="10"/>
  </w:num>
  <w:num w:numId="49">
    <w:abstractNumId w:val="1"/>
  </w:num>
  <w:num w:numId="50">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lf Rahders">
    <w15:presenceInfo w15:providerId="Windows Live" w15:userId="b67283ff120a7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attachedTemplate r:id="rId1"/>
  <w:documentProtection w:edit="forms" w:enforcement="1" w:cryptProviderType="rsaFull" w:cryptAlgorithmClass="hash" w:cryptAlgorithmType="typeAny" w:cryptAlgorithmSid="4" w:cryptSpinCount="100000" w:hash="7xT+5QPliYa9kc9wGPBMUBJUCIk=" w:salt="+rHIc0l5S0f2m1FzymdRxA=="/>
  <w:styleLockTheme/>
  <w:styleLockQFSet/>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35324"/>
    <w:rsid w:val="0000055C"/>
    <w:rsid w:val="00000B89"/>
    <w:rsid w:val="00001C76"/>
    <w:rsid w:val="00001D7E"/>
    <w:rsid w:val="00004576"/>
    <w:rsid w:val="000061A2"/>
    <w:rsid w:val="00006211"/>
    <w:rsid w:val="00006F9B"/>
    <w:rsid w:val="000074AF"/>
    <w:rsid w:val="00007D69"/>
    <w:rsid w:val="00010373"/>
    <w:rsid w:val="0001054A"/>
    <w:rsid w:val="000115E0"/>
    <w:rsid w:val="00012B59"/>
    <w:rsid w:val="00012F4D"/>
    <w:rsid w:val="00013132"/>
    <w:rsid w:val="000133B8"/>
    <w:rsid w:val="0001363F"/>
    <w:rsid w:val="00013B4D"/>
    <w:rsid w:val="0001430E"/>
    <w:rsid w:val="000144C8"/>
    <w:rsid w:val="000147FB"/>
    <w:rsid w:val="0001496C"/>
    <w:rsid w:val="00014F88"/>
    <w:rsid w:val="00015277"/>
    <w:rsid w:val="00015649"/>
    <w:rsid w:val="000157AD"/>
    <w:rsid w:val="00015AF1"/>
    <w:rsid w:val="000173E2"/>
    <w:rsid w:val="00020293"/>
    <w:rsid w:val="00020CDC"/>
    <w:rsid w:val="0002149B"/>
    <w:rsid w:val="00022265"/>
    <w:rsid w:val="000224A3"/>
    <w:rsid w:val="000224D7"/>
    <w:rsid w:val="000239C8"/>
    <w:rsid w:val="00023A5E"/>
    <w:rsid w:val="00025800"/>
    <w:rsid w:val="00025BBB"/>
    <w:rsid w:val="00025E32"/>
    <w:rsid w:val="000268D4"/>
    <w:rsid w:val="000268F0"/>
    <w:rsid w:val="00026D15"/>
    <w:rsid w:val="00026F1F"/>
    <w:rsid w:val="00027B8C"/>
    <w:rsid w:val="00027CB4"/>
    <w:rsid w:val="00027EC2"/>
    <w:rsid w:val="00027F4C"/>
    <w:rsid w:val="00030486"/>
    <w:rsid w:val="00030568"/>
    <w:rsid w:val="00031028"/>
    <w:rsid w:val="000317E1"/>
    <w:rsid w:val="00031AC5"/>
    <w:rsid w:val="00032221"/>
    <w:rsid w:val="00032E1C"/>
    <w:rsid w:val="00032FEE"/>
    <w:rsid w:val="00034251"/>
    <w:rsid w:val="00034B17"/>
    <w:rsid w:val="00034B8A"/>
    <w:rsid w:val="00035DF6"/>
    <w:rsid w:val="00035F1D"/>
    <w:rsid w:val="00036B7B"/>
    <w:rsid w:val="00037C12"/>
    <w:rsid w:val="0004023F"/>
    <w:rsid w:val="000411A9"/>
    <w:rsid w:val="00041B40"/>
    <w:rsid w:val="000429BD"/>
    <w:rsid w:val="00042AF4"/>
    <w:rsid w:val="00042E8E"/>
    <w:rsid w:val="00043EE7"/>
    <w:rsid w:val="000440EA"/>
    <w:rsid w:val="000449CD"/>
    <w:rsid w:val="00045738"/>
    <w:rsid w:val="00046094"/>
    <w:rsid w:val="0004662A"/>
    <w:rsid w:val="00046C01"/>
    <w:rsid w:val="00046E9B"/>
    <w:rsid w:val="000472EA"/>
    <w:rsid w:val="000474AC"/>
    <w:rsid w:val="0004765E"/>
    <w:rsid w:val="00050E5E"/>
    <w:rsid w:val="00051AD3"/>
    <w:rsid w:val="00051BAF"/>
    <w:rsid w:val="00051EEE"/>
    <w:rsid w:val="0005205A"/>
    <w:rsid w:val="00052869"/>
    <w:rsid w:val="00052C04"/>
    <w:rsid w:val="00052D5B"/>
    <w:rsid w:val="00055CB4"/>
    <w:rsid w:val="00056768"/>
    <w:rsid w:val="0005679B"/>
    <w:rsid w:val="00056EA2"/>
    <w:rsid w:val="00057FFE"/>
    <w:rsid w:val="0006035E"/>
    <w:rsid w:val="00060F15"/>
    <w:rsid w:val="00061447"/>
    <w:rsid w:val="00061714"/>
    <w:rsid w:val="00061A9E"/>
    <w:rsid w:val="000625F4"/>
    <w:rsid w:val="00062E37"/>
    <w:rsid w:val="000642FC"/>
    <w:rsid w:val="00064449"/>
    <w:rsid w:val="000650B1"/>
    <w:rsid w:val="00065971"/>
    <w:rsid w:val="0006630A"/>
    <w:rsid w:val="00066D62"/>
    <w:rsid w:val="00066E6A"/>
    <w:rsid w:val="00067645"/>
    <w:rsid w:val="000676DB"/>
    <w:rsid w:val="000677D2"/>
    <w:rsid w:val="0006786F"/>
    <w:rsid w:val="00070480"/>
    <w:rsid w:val="00070FC1"/>
    <w:rsid w:val="00071583"/>
    <w:rsid w:val="00071C92"/>
    <w:rsid w:val="00072759"/>
    <w:rsid w:val="00072BF6"/>
    <w:rsid w:val="0007324B"/>
    <w:rsid w:val="000733EB"/>
    <w:rsid w:val="00073B54"/>
    <w:rsid w:val="00074C58"/>
    <w:rsid w:val="000750EC"/>
    <w:rsid w:val="00075290"/>
    <w:rsid w:val="000756C7"/>
    <w:rsid w:val="00075EF4"/>
    <w:rsid w:val="000765C9"/>
    <w:rsid w:val="0007718F"/>
    <w:rsid w:val="000800BE"/>
    <w:rsid w:val="00080949"/>
    <w:rsid w:val="00081876"/>
    <w:rsid w:val="0008198A"/>
    <w:rsid w:val="00081F7E"/>
    <w:rsid w:val="00082457"/>
    <w:rsid w:val="00082680"/>
    <w:rsid w:val="0008278F"/>
    <w:rsid w:val="00083401"/>
    <w:rsid w:val="00083CA8"/>
    <w:rsid w:val="00083E8E"/>
    <w:rsid w:val="00084671"/>
    <w:rsid w:val="000847C8"/>
    <w:rsid w:val="000853E4"/>
    <w:rsid w:val="000858C5"/>
    <w:rsid w:val="00086AF5"/>
    <w:rsid w:val="00086E90"/>
    <w:rsid w:val="000872CE"/>
    <w:rsid w:val="000904DF"/>
    <w:rsid w:val="00090556"/>
    <w:rsid w:val="0009095A"/>
    <w:rsid w:val="00091185"/>
    <w:rsid w:val="00091A3D"/>
    <w:rsid w:val="000921D5"/>
    <w:rsid w:val="0009267A"/>
    <w:rsid w:val="00092B3C"/>
    <w:rsid w:val="000943BB"/>
    <w:rsid w:val="00094976"/>
    <w:rsid w:val="000959F1"/>
    <w:rsid w:val="000963C3"/>
    <w:rsid w:val="000A0E4A"/>
    <w:rsid w:val="000A1158"/>
    <w:rsid w:val="000A1FB4"/>
    <w:rsid w:val="000A2EAD"/>
    <w:rsid w:val="000A341F"/>
    <w:rsid w:val="000A40C8"/>
    <w:rsid w:val="000A4658"/>
    <w:rsid w:val="000A4DB8"/>
    <w:rsid w:val="000A562E"/>
    <w:rsid w:val="000A653D"/>
    <w:rsid w:val="000A774E"/>
    <w:rsid w:val="000B15AE"/>
    <w:rsid w:val="000B1EE3"/>
    <w:rsid w:val="000B2B45"/>
    <w:rsid w:val="000B2DBF"/>
    <w:rsid w:val="000B2E39"/>
    <w:rsid w:val="000B3CA3"/>
    <w:rsid w:val="000B5006"/>
    <w:rsid w:val="000B6001"/>
    <w:rsid w:val="000B62B9"/>
    <w:rsid w:val="000B7D61"/>
    <w:rsid w:val="000B7DF2"/>
    <w:rsid w:val="000B7E1D"/>
    <w:rsid w:val="000C010A"/>
    <w:rsid w:val="000C028C"/>
    <w:rsid w:val="000C111A"/>
    <w:rsid w:val="000C13F6"/>
    <w:rsid w:val="000C14A4"/>
    <w:rsid w:val="000C1A07"/>
    <w:rsid w:val="000C1AF0"/>
    <w:rsid w:val="000C3264"/>
    <w:rsid w:val="000C34B7"/>
    <w:rsid w:val="000C3C53"/>
    <w:rsid w:val="000C3CE7"/>
    <w:rsid w:val="000C46CB"/>
    <w:rsid w:val="000C4949"/>
    <w:rsid w:val="000C4995"/>
    <w:rsid w:val="000C49DF"/>
    <w:rsid w:val="000C52D5"/>
    <w:rsid w:val="000C53F6"/>
    <w:rsid w:val="000C5916"/>
    <w:rsid w:val="000C5BB0"/>
    <w:rsid w:val="000C5FC1"/>
    <w:rsid w:val="000C6013"/>
    <w:rsid w:val="000C7D8C"/>
    <w:rsid w:val="000D03B3"/>
    <w:rsid w:val="000D1ECE"/>
    <w:rsid w:val="000D3109"/>
    <w:rsid w:val="000D46AD"/>
    <w:rsid w:val="000D5268"/>
    <w:rsid w:val="000D5A9F"/>
    <w:rsid w:val="000D5C0B"/>
    <w:rsid w:val="000D5EFE"/>
    <w:rsid w:val="000D7339"/>
    <w:rsid w:val="000D75CE"/>
    <w:rsid w:val="000D783B"/>
    <w:rsid w:val="000E0555"/>
    <w:rsid w:val="000E055A"/>
    <w:rsid w:val="000E057B"/>
    <w:rsid w:val="000E1514"/>
    <w:rsid w:val="000E1846"/>
    <w:rsid w:val="000E1E55"/>
    <w:rsid w:val="000E2758"/>
    <w:rsid w:val="000E2897"/>
    <w:rsid w:val="000E33DA"/>
    <w:rsid w:val="000E4377"/>
    <w:rsid w:val="000E45FF"/>
    <w:rsid w:val="000E4C69"/>
    <w:rsid w:val="000E4E17"/>
    <w:rsid w:val="000E5DA4"/>
    <w:rsid w:val="000E5EAD"/>
    <w:rsid w:val="000E63D3"/>
    <w:rsid w:val="000F00C4"/>
    <w:rsid w:val="000F11AE"/>
    <w:rsid w:val="000F1792"/>
    <w:rsid w:val="000F27E4"/>
    <w:rsid w:val="000F2E97"/>
    <w:rsid w:val="000F36D9"/>
    <w:rsid w:val="000F4327"/>
    <w:rsid w:val="000F44DF"/>
    <w:rsid w:val="000F4B1A"/>
    <w:rsid w:val="000F51E0"/>
    <w:rsid w:val="000F5615"/>
    <w:rsid w:val="000F5665"/>
    <w:rsid w:val="000F5787"/>
    <w:rsid w:val="000F5924"/>
    <w:rsid w:val="000F680C"/>
    <w:rsid w:val="000F6AAF"/>
    <w:rsid w:val="000F714D"/>
    <w:rsid w:val="000F752D"/>
    <w:rsid w:val="000F75B9"/>
    <w:rsid w:val="00100D45"/>
    <w:rsid w:val="001013DE"/>
    <w:rsid w:val="00101B25"/>
    <w:rsid w:val="00101E4A"/>
    <w:rsid w:val="00103798"/>
    <w:rsid w:val="001039EE"/>
    <w:rsid w:val="00104F1F"/>
    <w:rsid w:val="0010592B"/>
    <w:rsid w:val="00105D9A"/>
    <w:rsid w:val="001070D2"/>
    <w:rsid w:val="00107D5C"/>
    <w:rsid w:val="0011001D"/>
    <w:rsid w:val="00110892"/>
    <w:rsid w:val="001114BD"/>
    <w:rsid w:val="0011215C"/>
    <w:rsid w:val="00112879"/>
    <w:rsid w:val="001128AC"/>
    <w:rsid w:val="001136DC"/>
    <w:rsid w:val="001136E3"/>
    <w:rsid w:val="00113792"/>
    <w:rsid w:val="00114A83"/>
    <w:rsid w:val="00114CB1"/>
    <w:rsid w:val="0011543F"/>
    <w:rsid w:val="001155C5"/>
    <w:rsid w:val="00115B54"/>
    <w:rsid w:val="00115C53"/>
    <w:rsid w:val="00115C86"/>
    <w:rsid w:val="0012228A"/>
    <w:rsid w:val="0012389B"/>
    <w:rsid w:val="00123A65"/>
    <w:rsid w:val="00123E9E"/>
    <w:rsid w:val="00123F62"/>
    <w:rsid w:val="0012419F"/>
    <w:rsid w:val="00124390"/>
    <w:rsid w:val="00124E52"/>
    <w:rsid w:val="00125B0D"/>
    <w:rsid w:val="001271C5"/>
    <w:rsid w:val="00127B20"/>
    <w:rsid w:val="0013037F"/>
    <w:rsid w:val="00130453"/>
    <w:rsid w:val="0013087D"/>
    <w:rsid w:val="00131368"/>
    <w:rsid w:val="00131AF4"/>
    <w:rsid w:val="00131CB1"/>
    <w:rsid w:val="00132CFE"/>
    <w:rsid w:val="00134BDE"/>
    <w:rsid w:val="00135085"/>
    <w:rsid w:val="001357F1"/>
    <w:rsid w:val="00135D90"/>
    <w:rsid w:val="00135E6E"/>
    <w:rsid w:val="00136131"/>
    <w:rsid w:val="00140B31"/>
    <w:rsid w:val="001425FB"/>
    <w:rsid w:val="001427AC"/>
    <w:rsid w:val="00142BEE"/>
    <w:rsid w:val="00144016"/>
    <w:rsid w:val="00144374"/>
    <w:rsid w:val="00144E81"/>
    <w:rsid w:val="001456C2"/>
    <w:rsid w:val="00146C94"/>
    <w:rsid w:val="00146CE1"/>
    <w:rsid w:val="0014721D"/>
    <w:rsid w:val="00147CCE"/>
    <w:rsid w:val="00147DE3"/>
    <w:rsid w:val="00147EB9"/>
    <w:rsid w:val="00150AE0"/>
    <w:rsid w:val="001510B2"/>
    <w:rsid w:val="00151F4F"/>
    <w:rsid w:val="001521EE"/>
    <w:rsid w:val="00152331"/>
    <w:rsid w:val="00152D4D"/>
    <w:rsid w:val="00153009"/>
    <w:rsid w:val="0015382A"/>
    <w:rsid w:val="001546A8"/>
    <w:rsid w:val="001546DB"/>
    <w:rsid w:val="00154C17"/>
    <w:rsid w:val="0015520C"/>
    <w:rsid w:val="0015533A"/>
    <w:rsid w:val="00155C4D"/>
    <w:rsid w:val="001574B8"/>
    <w:rsid w:val="001605F2"/>
    <w:rsid w:val="00161106"/>
    <w:rsid w:val="00162495"/>
    <w:rsid w:val="00163725"/>
    <w:rsid w:val="00163A9D"/>
    <w:rsid w:val="00163DA4"/>
    <w:rsid w:val="0016459F"/>
    <w:rsid w:val="001648D6"/>
    <w:rsid w:val="00164A3E"/>
    <w:rsid w:val="00165519"/>
    <w:rsid w:val="00166718"/>
    <w:rsid w:val="001670DF"/>
    <w:rsid w:val="001671BD"/>
    <w:rsid w:val="00167249"/>
    <w:rsid w:val="001679B4"/>
    <w:rsid w:val="00167AEB"/>
    <w:rsid w:val="001705B6"/>
    <w:rsid w:val="001723D8"/>
    <w:rsid w:val="001732D6"/>
    <w:rsid w:val="00173421"/>
    <w:rsid w:val="00173F88"/>
    <w:rsid w:val="00176367"/>
    <w:rsid w:val="0017641F"/>
    <w:rsid w:val="0017658C"/>
    <w:rsid w:val="00176D00"/>
    <w:rsid w:val="00176DFD"/>
    <w:rsid w:val="0017741D"/>
    <w:rsid w:val="001777F6"/>
    <w:rsid w:val="001804F9"/>
    <w:rsid w:val="001809D4"/>
    <w:rsid w:val="00181712"/>
    <w:rsid w:val="001821AA"/>
    <w:rsid w:val="001822C7"/>
    <w:rsid w:val="00183541"/>
    <w:rsid w:val="00184BED"/>
    <w:rsid w:val="00184C8F"/>
    <w:rsid w:val="001853AB"/>
    <w:rsid w:val="00185502"/>
    <w:rsid w:val="001863C7"/>
    <w:rsid w:val="001863DA"/>
    <w:rsid w:val="001866EB"/>
    <w:rsid w:val="001872C1"/>
    <w:rsid w:val="0018732B"/>
    <w:rsid w:val="0019247E"/>
    <w:rsid w:val="00193D0F"/>
    <w:rsid w:val="00193D8B"/>
    <w:rsid w:val="00194AFF"/>
    <w:rsid w:val="00195A28"/>
    <w:rsid w:val="00195B43"/>
    <w:rsid w:val="001968FD"/>
    <w:rsid w:val="001A07B0"/>
    <w:rsid w:val="001A0AB5"/>
    <w:rsid w:val="001A0F0D"/>
    <w:rsid w:val="001A14ED"/>
    <w:rsid w:val="001A28CF"/>
    <w:rsid w:val="001A2D1C"/>
    <w:rsid w:val="001A31DB"/>
    <w:rsid w:val="001A3DA9"/>
    <w:rsid w:val="001A476A"/>
    <w:rsid w:val="001A4DAD"/>
    <w:rsid w:val="001A51BD"/>
    <w:rsid w:val="001A5B32"/>
    <w:rsid w:val="001A5C12"/>
    <w:rsid w:val="001A6527"/>
    <w:rsid w:val="001A79B0"/>
    <w:rsid w:val="001B039F"/>
    <w:rsid w:val="001B0B22"/>
    <w:rsid w:val="001B0C4A"/>
    <w:rsid w:val="001B1A21"/>
    <w:rsid w:val="001B24BC"/>
    <w:rsid w:val="001B2CD8"/>
    <w:rsid w:val="001B3013"/>
    <w:rsid w:val="001B4704"/>
    <w:rsid w:val="001B5604"/>
    <w:rsid w:val="001B6422"/>
    <w:rsid w:val="001B6B64"/>
    <w:rsid w:val="001B71AD"/>
    <w:rsid w:val="001B7E46"/>
    <w:rsid w:val="001C0547"/>
    <w:rsid w:val="001C24B3"/>
    <w:rsid w:val="001C2D97"/>
    <w:rsid w:val="001C3418"/>
    <w:rsid w:val="001C35CE"/>
    <w:rsid w:val="001C3FF5"/>
    <w:rsid w:val="001C40A6"/>
    <w:rsid w:val="001C4AD0"/>
    <w:rsid w:val="001C5067"/>
    <w:rsid w:val="001C6B78"/>
    <w:rsid w:val="001C6F09"/>
    <w:rsid w:val="001C7A39"/>
    <w:rsid w:val="001C7BF1"/>
    <w:rsid w:val="001D0C60"/>
    <w:rsid w:val="001D176A"/>
    <w:rsid w:val="001D1DF9"/>
    <w:rsid w:val="001D2A2A"/>
    <w:rsid w:val="001D37ED"/>
    <w:rsid w:val="001D3815"/>
    <w:rsid w:val="001D3BB0"/>
    <w:rsid w:val="001D5411"/>
    <w:rsid w:val="001D5566"/>
    <w:rsid w:val="001D5810"/>
    <w:rsid w:val="001D5B21"/>
    <w:rsid w:val="001D6321"/>
    <w:rsid w:val="001D67CA"/>
    <w:rsid w:val="001D6D35"/>
    <w:rsid w:val="001D77DB"/>
    <w:rsid w:val="001E0312"/>
    <w:rsid w:val="001E0F40"/>
    <w:rsid w:val="001E1060"/>
    <w:rsid w:val="001E10B2"/>
    <w:rsid w:val="001E11B6"/>
    <w:rsid w:val="001E1566"/>
    <w:rsid w:val="001E1CE8"/>
    <w:rsid w:val="001E2281"/>
    <w:rsid w:val="001E37E6"/>
    <w:rsid w:val="001E52E7"/>
    <w:rsid w:val="001E5424"/>
    <w:rsid w:val="001E55A9"/>
    <w:rsid w:val="001E59D8"/>
    <w:rsid w:val="001E623F"/>
    <w:rsid w:val="001F0843"/>
    <w:rsid w:val="001F0CCD"/>
    <w:rsid w:val="001F0EB0"/>
    <w:rsid w:val="001F11E8"/>
    <w:rsid w:val="001F179A"/>
    <w:rsid w:val="001F397F"/>
    <w:rsid w:val="001F5199"/>
    <w:rsid w:val="001F52A5"/>
    <w:rsid w:val="001F63D7"/>
    <w:rsid w:val="001F6A9F"/>
    <w:rsid w:val="001F6BEE"/>
    <w:rsid w:val="001F7011"/>
    <w:rsid w:val="001F7212"/>
    <w:rsid w:val="001F766C"/>
    <w:rsid w:val="001F7B46"/>
    <w:rsid w:val="001F7F93"/>
    <w:rsid w:val="00200BF0"/>
    <w:rsid w:val="002011CB"/>
    <w:rsid w:val="00201DA3"/>
    <w:rsid w:val="00201F1E"/>
    <w:rsid w:val="002029AA"/>
    <w:rsid w:val="00202A84"/>
    <w:rsid w:val="00202F16"/>
    <w:rsid w:val="002032D3"/>
    <w:rsid w:val="00203400"/>
    <w:rsid w:val="00203877"/>
    <w:rsid w:val="00203A2E"/>
    <w:rsid w:val="0020417B"/>
    <w:rsid w:val="00205283"/>
    <w:rsid w:val="00205AE8"/>
    <w:rsid w:val="00206407"/>
    <w:rsid w:val="0020646E"/>
    <w:rsid w:val="002064C5"/>
    <w:rsid w:val="00206585"/>
    <w:rsid w:val="00210938"/>
    <w:rsid w:val="00210E6F"/>
    <w:rsid w:val="00212330"/>
    <w:rsid w:val="00212A24"/>
    <w:rsid w:val="002137CC"/>
    <w:rsid w:val="002138BF"/>
    <w:rsid w:val="00213F52"/>
    <w:rsid w:val="00214DCA"/>
    <w:rsid w:val="00214F8D"/>
    <w:rsid w:val="002156BE"/>
    <w:rsid w:val="00215FF0"/>
    <w:rsid w:val="00215FF9"/>
    <w:rsid w:val="00216D90"/>
    <w:rsid w:val="002172D0"/>
    <w:rsid w:val="002176F9"/>
    <w:rsid w:val="00217FAD"/>
    <w:rsid w:val="00220330"/>
    <w:rsid w:val="002207C1"/>
    <w:rsid w:val="00220AA8"/>
    <w:rsid w:val="00221008"/>
    <w:rsid w:val="00222F58"/>
    <w:rsid w:val="00222FB3"/>
    <w:rsid w:val="0022300B"/>
    <w:rsid w:val="002231DB"/>
    <w:rsid w:val="00223329"/>
    <w:rsid w:val="00223ED8"/>
    <w:rsid w:val="00223F49"/>
    <w:rsid w:val="0022469B"/>
    <w:rsid w:val="00225FAD"/>
    <w:rsid w:val="00226124"/>
    <w:rsid w:val="00226224"/>
    <w:rsid w:val="002268EC"/>
    <w:rsid w:val="00226C26"/>
    <w:rsid w:val="0022718C"/>
    <w:rsid w:val="00227969"/>
    <w:rsid w:val="00232337"/>
    <w:rsid w:val="00233F0D"/>
    <w:rsid w:val="00234322"/>
    <w:rsid w:val="00235007"/>
    <w:rsid w:val="0023689E"/>
    <w:rsid w:val="00237516"/>
    <w:rsid w:val="00240A29"/>
    <w:rsid w:val="00240F0B"/>
    <w:rsid w:val="00243150"/>
    <w:rsid w:val="002432B1"/>
    <w:rsid w:val="00243C8B"/>
    <w:rsid w:val="00244063"/>
    <w:rsid w:val="00244611"/>
    <w:rsid w:val="00246909"/>
    <w:rsid w:val="0024774E"/>
    <w:rsid w:val="00247A59"/>
    <w:rsid w:val="002513D5"/>
    <w:rsid w:val="00251DDF"/>
    <w:rsid w:val="002536AC"/>
    <w:rsid w:val="00254F62"/>
    <w:rsid w:val="002558C3"/>
    <w:rsid w:val="00255CB7"/>
    <w:rsid w:val="00256829"/>
    <w:rsid w:val="00256A52"/>
    <w:rsid w:val="00256DFC"/>
    <w:rsid w:val="0025751E"/>
    <w:rsid w:val="00257762"/>
    <w:rsid w:val="002577D9"/>
    <w:rsid w:val="00261B2B"/>
    <w:rsid w:val="00263F7B"/>
    <w:rsid w:val="00264076"/>
    <w:rsid w:val="00264EAA"/>
    <w:rsid w:val="00265748"/>
    <w:rsid w:val="002657F9"/>
    <w:rsid w:val="00266529"/>
    <w:rsid w:val="00266907"/>
    <w:rsid w:val="00266EE1"/>
    <w:rsid w:val="00267C06"/>
    <w:rsid w:val="002701DE"/>
    <w:rsid w:val="002709BD"/>
    <w:rsid w:val="002719D8"/>
    <w:rsid w:val="00271AC0"/>
    <w:rsid w:val="00271EC7"/>
    <w:rsid w:val="002723CE"/>
    <w:rsid w:val="002727CE"/>
    <w:rsid w:val="002728D9"/>
    <w:rsid w:val="00273215"/>
    <w:rsid w:val="002733C8"/>
    <w:rsid w:val="00273DAA"/>
    <w:rsid w:val="002759B0"/>
    <w:rsid w:val="002760EF"/>
    <w:rsid w:val="002762AC"/>
    <w:rsid w:val="002764E9"/>
    <w:rsid w:val="002769A6"/>
    <w:rsid w:val="00277F7C"/>
    <w:rsid w:val="002806F1"/>
    <w:rsid w:val="00280A54"/>
    <w:rsid w:val="0028124A"/>
    <w:rsid w:val="002815B8"/>
    <w:rsid w:val="00281A54"/>
    <w:rsid w:val="0028264B"/>
    <w:rsid w:val="00282776"/>
    <w:rsid w:val="002827DF"/>
    <w:rsid w:val="00283675"/>
    <w:rsid w:val="00283A3A"/>
    <w:rsid w:val="00283B6F"/>
    <w:rsid w:val="00284020"/>
    <w:rsid w:val="0028588F"/>
    <w:rsid w:val="00285B6A"/>
    <w:rsid w:val="00287234"/>
    <w:rsid w:val="00287699"/>
    <w:rsid w:val="0028781E"/>
    <w:rsid w:val="00287F07"/>
    <w:rsid w:val="0029005C"/>
    <w:rsid w:val="002900C4"/>
    <w:rsid w:val="002903C1"/>
    <w:rsid w:val="00292489"/>
    <w:rsid w:val="00293D84"/>
    <w:rsid w:val="00293ED0"/>
    <w:rsid w:val="00294937"/>
    <w:rsid w:val="00294C9F"/>
    <w:rsid w:val="00295D0F"/>
    <w:rsid w:val="00295E45"/>
    <w:rsid w:val="00297A8F"/>
    <w:rsid w:val="002A133A"/>
    <w:rsid w:val="002A1FA4"/>
    <w:rsid w:val="002A20B3"/>
    <w:rsid w:val="002A23C5"/>
    <w:rsid w:val="002A2504"/>
    <w:rsid w:val="002A27EE"/>
    <w:rsid w:val="002A2811"/>
    <w:rsid w:val="002A382D"/>
    <w:rsid w:val="002A4049"/>
    <w:rsid w:val="002A4357"/>
    <w:rsid w:val="002A4463"/>
    <w:rsid w:val="002A5165"/>
    <w:rsid w:val="002A59CC"/>
    <w:rsid w:val="002A5EDE"/>
    <w:rsid w:val="002A6658"/>
    <w:rsid w:val="002A7844"/>
    <w:rsid w:val="002A7C83"/>
    <w:rsid w:val="002B07C1"/>
    <w:rsid w:val="002B1640"/>
    <w:rsid w:val="002B1B23"/>
    <w:rsid w:val="002B2D94"/>
    <w:rsid w:val="002B2EC5"/>
    <w:rsid w:val="002B3330"/>
    <w:rsid w:val="002B33C6"/>
    <w:rsid w:val="002B4EAD"/>
    <w:rsid w:val="002B5145"/>
    <w:rsid w:val="002B5217"/>
    <w:rsid w:val="002B643D"/>
    <w:rsid w:val="002B64F3"/>
    <w:rsid w:val="002B6573"/>
    <w:rsid w:val="002B692D"/>
    <w:rsid w:val="002B78E8"/>
    <w:rsid w:val="002C084F"/>
    <w:rsid w:val="002C11A6"/>
    <w:rsid w:val="002C18CE"/>
    <w:rsid w:val="002C2285"/>
    <w:rsid w:val="002C2449"/>
    <w:rsid w:val="002C36F9"/>
    <w:rsid w:val="002C4259"/>
    <w:rsid w:val="002C4276"/>
    <w:rsid w:val="002C4C7D"/>
    <w:rsid w:val="002C4CBA"/>
    <w:rsid w:val="002C5335"/>
    <w:rsid w:val="002C6C24"/>
    <w:rsid w:val="002D078E"/>
    <w:rsid w:val="002D1538"/>
    <w:rsid w:val="002D15D0"/>
    <w:rsid w:val="002D2851"/>
    <w:rsid w:val="002D492F"/>
    <w:rsid w:val="002D4CC9"/>
    <w:rsid w:val="002D5049"/>
    <w:rsid w:val="002D6461"/>
    <w:rsid w:val="002D7654"/>
    <w:rsid w:val="002D785B"/>
    <w:rsid w:val="002D7F6F"/>
    <w:rsid w:val="002D7FAC"/>
    <w:rsid w:val="002E0290"/>
    <w:rsid w:val="002E0D04"/>
    <w:rsid w:val="002E1443"/>
    <w:rsid w:val="002E196A"/>
    <w:rsid w:val="002E196C"/>
    <w:rsid w:val="002E1C04"/>
    <w:rsid w:val="002E1F68"/>
    <w:rsid w:val="002E2046"/>
    <w:rsid w:val="002E2366"/>
    <w:rsid w:val="002E459F"/>
    <w:rsid w:val="002E5385"/>
    <w:rsid w:val="002E5392"/>
    <w:rsid w:val="002E5534"/>
    <w:rsid w:val="002E62D9"/>
    <w:rsid w:val="002E6EAF"/>
    <w:rsid w:val="002E71FC"/>
    <w:rsid w:val="002E7455"/>
    <w:rsid w:val="002E7633"/>
    <w:rsid w:val="002F0E02"/>
    <w:rsid w:val="002F1008"/>
    <w:rsid w:val="002F120E"/>
    <w:rsid w:val="002F128C"/>
    <w:rsid w:val="002F2FCB"/>
    <w:rsid w:val="002F3885"/>
    <w:rsid w:val="002F5262"/>
    <w:rsid w:val="002F54FB"/>
    <w:rsid w:val="002F5B6A"/>
    <w:rsid w:val="002F6297"/>
    <w:rsid w:val="002F6E25"/>
    <w:rsid w:val="002F7000"/>
    <w:rsid w:val="002F7908"/>
    <w:rsid w:val="003003DF"/>
    <w:rsid w:val="003007EE"/>
    <w:rsid w:val="00301C2D"/>
    <w:rsid w:val="00301E94"/>
    <w:rsid w:val="00302CE7"/>
    <w:rsid w:val="00303068"/>
    <w:rsid w:val="0030392F"/>
    <w:rsid w:val="00304686"/>
    <w:rsid w:val="00304E0E"/>
    <w:rsid w:val="003053E1"/>
    <w:rsid w:val="00305816"/>
    <w:rsid w:val="00305BC2"/>
    <w:rsid w:val="0030605C"/>
    <w:rsid w:val="00306B2F"/>
    <w:rsid w:val="00307D13"/>
    <w:rsid w:val="003116EB"/>
    <w:rsid w:val="003116F2"/>
    <w:rsid w:val="00311A75"/>
    <w:rsid w:val="00311E18"/>
    <w:rsid w:val="00311EE7"/>
    <w:rsid w:val="00312D85"/>
    <w:rsid w:val="00315252"/>
    <w:rsid w:val="003168B0"/>
    <w:rsid w:val="00316946"/>
    <w:rsid w:val="0031775A"/>
    <w:rsid w:val="00317B77"/>
    <w:rsid w:val="0032002A"/>
    <w:rsid w:val="00320150"/>
    <w:rsid w:val="003201CC"/>
    <w:rsid w:val="00320904"/>
    <w:rsid w:val="00321E57"/>
    <w:rsid w:val="003220FD"/>
    <w:rsid w:val="00323F4C"/>
    <w:rsid w:val="0032408A"/>
    <w:rsid w:val="003249E7"/>
    <w:rsid w:val="003249FD"/>
    <w:rsid w:val="00325F38"/>
    <w:rsid w:val="00326103"/>
    <w:rsid w:val="003265AA"/>
    <w:rsid w:val="00327947"/>
    <w:rsid w:val="00330850"/>
    <w:rsid w:val="00330B74"/>
    <w:rsid w:val="00330C98"/>
    <w:rsid w:val="003313A7"/>
    <w:rsid w:val="00331429"/>
    <w:rsid w:val="00331B13"/>
    <w:rsid w:val="00331F2A"/>
    <w:rsid w:val="00332931"/>
    <w:rsid w:val="00332C4E"/>
    <w:rsid w:val="003332FB"/>
    <w:rsid w:val="0033336A"/>
    <w:rsid w:val="003337BA"/>
    <w:rsid w:val="0033396A"/>
    <w:rsid w:val="003340AC"/>
    <w:rsid w:val="0033626E"/>
    <w:rsid w:val="00336D19"/>
    <w:rsid w:val="00336EDC"/>
    <w:rsid w:val="003375E4"/>
    <w:rsid w:val="00337D9D"/>
    <w:rsid w:val="00340D9C"/>
    <w:rsid w:val="00340DE9"/>
    <w:rsid w:val="00342826"/>
    <w:rsid w:val="0034337D"/>
    <w:rsid w:val="0034342E"/>
    <w:rsid w:val="00343AB9"/>
    <w:rsid w:val="00344229"/>
    <w:rsid w:val="003466CF"/>
    <w:rsid w:val="0034729D"/>
    <w:rsid w:val="00347CE9"/>
    <w:rsid w:val="00347E12"/>
    <w:rsid w:val="0035053F"/>
    <w:rsid w:val="0035081B"/>
    <w:rsid w:val="00351F3F"/>
    <w:rsid w:val="00352156"/>
    <w:rsid w:val="003525AF"/>
    <w:rsid w:val="003541AA"/>
    <w:rsid w:val="0035451C"/>
    <w:rsid w:val="003558DB"/>
    <w:rsid w:val="003566E9"/>
    <w:rsid w:val="00356C57"/>
    <w:rsid w:val="00357728"/>
    <w:rsid w:val="00357B28"/>
    <w:rsid w:val="00360065"/>
    <w:rsid w:val="00360106"/>
    <w:rsid w:val="00360269"/>
    <w:rsid w:val="003602CE"/>
    <w:rsid w:val="00360472"/>
    <w:rsid w:val="003607CF"/>
    <w:rsid w:val="00361249"/>
    <w:rsid w:val="00361316"/>
    <w:rsid w:val="0036140A"/>
    <w:rsid w:val="00361BC7"/>
    <w:rsid w:val="003620E0"/>
    <w:rsid w:val="003634F5"/>
    <w:rsid w:val="0036451D"/>
    <w:rsid w:val="0036523C"/>
    <w:rsid w:val="0036598E"/>
    <w:rsid w:val="00365C71"/>
    <w:rsid w:val="00365CE8"/>
    <w:rsid w:val="00366238"/>
    <w:rsid w:val="00366974"/>
    <w:rsid w:val="00367410"/>
    <w:rsid w:val="00367517"/>
    <w:rsid w:val="00367E99"/>
    <w:rsid w:val="0037016A"/>
    <w:rsid w:val="00370324"/>
    <w:rsid w:val="0037105F"/>
    <w:rsid w:val="00371190"/>
    <w:rsid w:val="00371C2E"/>
    <w:rsid w:val="00371D38"/>
    <w:rsid w:val="0037271C"/>
    <w:rsid w:val="00372992"/>
    <w:rsid w:val="00372B18"/>
    <w:rsid w:val="00373A62"/>
    <w:rsid w:val="00375810"/>
    <w:rsid w:val="00375EDC"/>
    <w:rsid w:val="0037662C"/>
    <w:rsid w:val="003769B9"/>
    <w:rsid w:val="00376EF0"/>
    <w:rsid w:val="00377086"/>
    <w:rsid w:val="00377A74"/>
    <w:rsid w:val="00377CFD"/>
    <w:rsid w:val="003806B1"/>
    <w:rsid w:val="00380EF5"/>
    <w:rsid w:val="00382B59"/>
    <w:rsid w:val="0038336D"/>
    <w:rsid w:val="003844BB"/>
    <w:rsid w:val="00384A93"/>
    <w:rsid w:val="00384C65"/>
    <w:rsid w:val="00385A5F"/>
    <w:rsid w:val="00385BA7"/>
    <w:rsid w:val="003868EE"/>
    <w:rsid w:val="00386ECA"/>
    <w:rsid w:val="00387A0F"/>
    <w:rsid w:val="00387CB4"/>
    <w:rsid w:val="00390CD9"/>
    <w:rsid w:val="00390CF3"/>
    <w:rsid w:val="003914C3"/>
    <w:rsid w:val="00392BF0"/>
    <w:rsid w:val="0039300A"/>
    <w:rsid w:val="003932D5"/>
    <w:rsid w:val="0039349E"/>
    <w:rsid w:val="00394F69"/>
    <w:rsid w:val="0039508D"/>
    <w:rsid w:val="00395327"/>
    <w:rsid w:val="00395446"/>
    <w:rsid w:val="00395CB2"/>
    <w:rsid w:val="00395D6E"/>
    <w:rsid w:val="0039617F"/>
    <w:rsid w:val="0039663D"/>
    <w:rsid w:val="00396CB0"/>
    <w:rsid w:val="00397A6F"/>
    <w:rsid w:val="003A0CD8"/>
    <w:rsid w:val="003A2687"/>
    <w:rsid w:val="003A273D"/>
    <w:rsid w:val="003A273E"/>
    <w:rsid w:val="003A276A"/>
    <w:rsid w:val="003A2E58"/>
    <w:rsid w:val="003A345E"/>
    <w:rsid w:val="003A39AF"/>
    <w:rsid w:val="003A4473"/>
    <w:rsid w:val="003A44B9"/>
    <w:rsid w:val="003A452A"/>
    <w:rsid w:val="003A4C4B"/>
    <w:rsid w:val="003A518E"/>
    <w:rsid w:val="003A536D"/>
    <w:rsid w:val="003A5B2B"/>
    <w:rsid w:val="003A5BE3"/>
    <w:rsid w:val="003A676B"/>
    <w:rsid w:val="003A6B11"/>
    <w:rsid w:val="003A6DDC"/>
    <w:rsid w:val="003A76FF"/>
    <w:rsid w:val="003A7A62"/>
    <w:rsid w:val="003B0462"/>
    <w:rsid w:val="003B083B"/>
    <w:rsid w:val="003B08C3"/>
    <w:rsid w:val="003B1313"/>
    <w:rsid w:val="003B141A"/>
    <w:rsid w:val="003B197D"/>
    <w:rsid w:val="003B1E60"/>
    <w:rsid w:val="003B26D3"/>
    <w:rsid w:val="003B2823"/>
    <w:rsid w:val="003B2AEE"/>
    <w:rsid w:val="003B2C07"/>
    <w:rsid w:val="003B43E5"/>
    <w:rsid w:val="003B44BD"/>
    <w:rsid w:val="003B4955"/>
    <w:rsid w:val="003B4AAB"/>
    <w:rsid w:val="003B538A"/>
    <w:rsid w:val="003B60E2"/>
    <w:rsid w:val="003B62B3"/>
    <w:rsid w:val="003B684F"/>
    <w:rsid w:val="003B700B"/>
    <w:rsid w:val="003B7A09"/>
    <w:rsid w:val="003C121E"/>
    <w:rsid w:val="003C16C5"/>
    <w:rsid w:val="003C22DD"/>
    <w:rsid w:val="003C2357"/>
    <w:rsid w:val="003C2427"/>
    <w:rsid w:val="003C364B"/>
    <w:rsid w:val="003C4481"/>
    <w:rsid w:val="003C6BD5"/>
    <w:rsid w:val="003C6D29"/>
    <w:rsid w:val="003C7BD6"/>
    <w:rsid w:val="003C7FD6"/>
    <w:rsid w:val="003D039A"/>
    <w:rsid w:val="003D206C"/>
    <w:rsid w:val="003D2102"/>
    <w:rsid w:val="003D2DD1"/>
    <w:rsid w:val="003D4014"/>
    <w:rsid w:val="003D58F6"/>
    <w:rsid w:val="003D5C40"/>
    <w:rsid w:val="003D605C"/>
    <w:rsid w:val="003D6639"/>
    <w:rsid w:val="003D6CC4"/>
    <w:rsid w:val="003D78BC"/>
    <w:rsid w:val="003E094F"/>
    <w:rsid w:val="003E15C8"/>
    <w:rsid w:val="003E18FB"/>
    <w:rsid w:val="003E1BB3"/>
    <w:rsid w:val="003E384D"/>
    <w:rsid w:val="003E38A2"/>
    <w:rsid w:val="003E3F66"/>
    <w:rsid w:val="003E3FC6"/>
    <w:rsid w:val="003E5162"/>
    <w:rsid w:val="003E52F1"/>
    <w:rsid w:val="003E5DF4"/>
    <w:rsid w:val="003E6254"/>
    <w:rsid w:val="003E67FB"/>
    <w:rsid w:val="003E6E1A"/>
    <w:rsid w:val="003E72E2"/>
    <w:rsid w:val="003F0828"/>
    <w:rsid w:val="003F12E4"/>
    <w:rsid w:val="003F1675"/>
    <w:rsid w:val="003F1804"/>
    <w:rsid w:val="003F240F"/>
    <w:rsid w:val="003F3762"/>
    <w:rsid w:val="003F384E"/>
    <w:rsid w:val="003F3D4D"/>
    <w:rsid w:val="003F45D7"/>
    <w:rsid w:val="003F4BC1"/>
    <w:rsid w:val="003F699E"/>
    <w:rsid w:val="00400289"/>
    <w:rsid w:val="004013AE"/>
    <w:rsid w:val="00401E97"/>
    <w:rsid w:val="0040285B"/>
    <w:rsid w:val="004029DA"/>
    <w:rsid w:val="0040339E"/>
    <w:rsid w:val="0040359F"/>
    <w:rsid w:val="00403AB5"/>
    <w:rsid w:val="004042F8"/>
    <w:rsid w:val="004049C3"/>
    <w:rsid w:val="00404E1C"/>
    <w:rsid w:val="004052DF"/>
    <w:rsid w:val="0040531E"/>
    <w:rsid w:val="004058B6"/>
    <w:rsid w:val="004059F5"/>
    <w:rsid w:val="00405C41"/>
    <w:rsid w:val="004061FF"/>
    <w:rsid w:val="00406DF7"/>
    <w:rsid w:val="0040790E"/>
    <w:rsid w:val="00410765"/>
    <w:rsid w:val="004108E4"/>
    <w:rsid w:val="00411C88"/>
    <w:rsid w:val="00413047"/>
    <w:rsid w:val="00413B71"/>
    <w:rsid w:val="00414C61"/>
    <w:rsid w:val="004156E8"/>
    <w:rsid w:val="00415A9E"/>
    <w:rsid w:val="00416227"/>
    <w:rsid w:val="00416681"/>
    <w:rsid w:val="004167AA"/>
    <w:rsid w:val="00420A13"/>
    <w:rsid w:val="00420C5E"/>
    <w:rsid w:val="00423F80"/>
    <w:rsid w:val="00424813"/>
    <w:rsid w:val="00424960"/>
    <w:rsid w:val="00426C65"/>
    <w:rsid w:val="00427DA3"/>
    <w:rsid w:val="00430858"/>
    <w:rsid w:val="00430B3C"/>
    <w:rsid w:val="00430E5E"/>
    <w:rsid w:val="00430FB2"/>
    <w:rsid w:val="00431808"/>
    <w:rsid w:val="00431AF4"/>
    <w:rsid w:val="00431EF6"/>
    <w:rsid w:val="004321F1"/>
    <w:rsid w:val="004328BD"/>
    <w:rsid w:val="004331D2"/>
    <w:rsid w:val="004344A2"/>
    <w:rsid w:val="00435324"/>
    <w:rsid w:val="00435C6B"/>
    <w:rsid w:val="00435D94"/>
    <w:rsid w:val="004360DA"/>
    <w:rsid w:val="00437007"/>
    <w:rsid w:val="0043725E"/>
    <w:rsid w:val="0043747A"/>
    <w:rsid w:val="00440579"/>
    <w:rsid w:val="0044060D"/>
    <w:rsid w:val="00440C61"/>
    <w:rsid w:val="00440EDA"/>
    <w:rsid w:val="00441244"/>
    <w:rsid w:val="0044190F"/>
    <w:rsid w:val="00442594"/>
    <w:rsid w:val="004434F2"/>
    <w:rsid w:val="00443C31"/>
    <w:rsid w:val="004468B9"/>
    <w:rsid w:val="0044739F"/>
    <w:rsid w:val="00447B34"/>
    <w:rsid w:val="004504B8"/>
    <w:rsid w:val="004508CC"/>
    <w:rsid w:val="00450AC7"/>
    <w:rsid w:val="00450C18"/>
    <w:rsid w:val="00450C1A"/>
    <w:rsid w:val="00450CAB"/>
    <w:rsid w:val="00452446"/>
    <w:rsid w:val="00452ADF"/>
    <w:rsid w:val="004531CD"/>
    <w:rsid w:val="00453619"/>
    <w:rsid w:val="004536CD"/>
    <w:rsid w:val="0045395F"/>
    <w:rsid w:val="00454540"/>
    <w:rsid w:val="00454FDB"/>
    <w:rsid w:val="00455C53"/>
    <w:rsid w:val="004562A1"/>
    <w:rsid w:val="00456659"/>
    <w:rsid w:val="00456AE3"/>
    <w:rsid w:val="0045768B"/>
    <w:rsid w:val="0046037A"/>
    <w:rsid w:val="00460915"/>
    <w:rsid w:val="00460B16"/>
    <w:rsid w:val="00460EC6"/>
    <w:rsid w:val="0046134A"/>
    <w:rsid w:val="004621C0"/>
    <w:rsid w:val="00462CCB"/>
    <w:rsid w:val="00462D27"/>
    <w:rsid w:val="00463252"/>
    <w:rsid w:val="004635C6"/>
    <w:rsid w:val="00464228"/>
    <w:rsid w:val="00464854"/>
    <w:rsid w:val="00464E31"/>
    <w:rsid w:val="00465529"/>
    <w:rsid w:val="00467DC4"/>
    <w:rsid w:val="00471E88"/>
    <w:rsid w:val="00472375"/>
    <w:rsid w:val="004731E1"/>
    <w:rsid w:val="004733B2"/>
    <w:rsid w:val="00473A55"/>
    <w:rsid w:val="0047402C"/>
    <w:rsid w:val="00475121"/>
    <w:rsid w:val="00475DAB"/>
    <w:rsid w:val="00476A56"/>
    <w:rsid w:val="00477A14"/>
    <w:rsid w:val="00477D94"/>
    <w:rsid w:val="00477E04"/>
    <w:rsid w:val="00480CE4"/>
    <w:rsid w:val="0048114E"/>
    <w:rsid w:val="00481154"/>
    <w:rsid w:val="004817DC"/>
    <w:rsid w:val="004819CF"/>
    <w:rsid w:val="004823EE"/>
    <w:rsid w:val="00482827"/>
    <w:rsid w:val="00483BA0"/>
    <w:rsid w:val="00485045"/>
    <w:rsid w:val="004857A8"/>
    <w:rsid w:val="004860E9"/>
    <w:rsid w:val="004879BC"/>
    <w:rsid w:val="004879C1"/>
    <w:rsid w:val="00487AFF"/>
    <w:rsid w:val="004902D6"/>
    <w:rsid w:val="00490C98"/>
    <w:rsid w:val="004910CB"/>
    <w:rsid w:val="00491290"/>
    <w:rsid w:val="00491890"/>
    <w:rsid w:val="00492B0A"/>
    <w:rsid w:val="00492B42"/>
    <w:rsid w:val="004932B3"/>
    <w:rsid w:val="0049358D"/>
    <w:rsid w:val="00493C6D"/>
    <w:rsid w:val="004953C5"/>
    <w:rsid w:val="00495ED4"/>
    <w:rsid w:val="00496349"/>
    <w:rsid w:val="00496773"/>
    <w:rsid w:val="00497899"/>
    <w:rsid w:val="004A0E84"/>
    <w:rsid w:val="004A135B"/>
    <w:rsid w:val="004A27BC"/>
    <w:rsid w:val="004A3C5A"/>
    <w:rsid w:val="004A4551"/>
    <w:rsid w:val="004A45D1"/>
    <w:rsid w:val="004A4E43"/>
    <w:rsid w:val="004A4E4B"/>
    <w:rsid w:val="004A57E3"/>
    <w:rsid w:val="004A6153"/>
    <w:rsid w:val="004A688A"/>
    <w:rsid w:val="004A6B77"/>
    <w:rsid w:val="004A7166"/>
    <w:rsid w:val="004A7471"/>
    <w:rsid w:val="004B095A"/>
    <w:rsid w:val="004B0C62"/>
    <w:rsid w:val="004B28DE"/>
    <w:rsid w:val="004B34E0"/>
    <w:rsid w:val="004B3F7D"/>
    <w:rsid w:val="004B4C1A"/>
    <w:rsid w:val="004B4D34"/>
    <w:rsid w:val="004B67B4"/>
    <w:rsid w:val="004B6992"/>
    <w:rsid w:val="004B7229"/>
    <w:rsid w:val="004B7288"/>
    <w:rsid w:val="004C0954"/>
    <w:rsid w:val="004C0E81"/>
    <w:rsid w:val="004C1201"/>
    <w:rsid w:val="004C19E8"/>
    <w:rsid w:val="004C1F81"/>
    <w:rsid w:val="004C2D6D"/>
    <w:rsid w:val="004C3828"/>
    <w:rsid w:val="004C3CA1"/>
    <w:rsid w:val="004C4371"/>
    <w:rsid w:val="004C4387"/>
    <w:rsid w:val="004C505A"/>
    <w:rsid w:val="004C634F"/>
    <w:rsid w:val="004C651D"/>
    <w:rsid w:val="004C6601"/>
    <w:rsid w:val="004C6841"/>
    <w:rsid w:val="004C6C49"/>
    <w:rsid w:val="004C6D97"/>
    <w:rsid w:val="004C7705"/>
    <w:rsid w:val="004C7FC2"/>
    <w:rsid w:val="004D01FA"/>
    <w:rsid w:val="004D0C01"/>
    <w:rsid w:val="004D1621"/>
    <w:rsid w:val="004D33A2"/>
    <w:rsid w:val="004D4E51"/>
    <w:rsid w:val="004D4E5B"/>
    <w:rsid w:val="004D6126"/>
    <w:rsid w:val="004D6318"/>
    <w:rsid w:val="004D64AE"/>
    <w:rsid w:val="004D7E75"/>
    <w:rsid w:val="004E04F9"/>
    <w:rsid w:val="004E2C67"/>
    <w:rsid w:val="004E37AA"/>
    <w:rsid w:val="004E43FF"/>
    <w:rsid w:val="004E4504"/>
    <w:rsid w:val="004E4BA7"/>
    <w:rsid w:val="004E5421"/>
    <w:rsid w:val="004E5AEA"/>
    <w:rsid w:val="004E5E3D"/>
    <w:rsid w:val="004E69FD"/>
    <w:rsid w:val="004E6A43"/>
    <w:rsid w:val="004E6A45"/>
    <w:rsid w:val="004E767E"/>
    <w:rsid w:val="004F0922"/>
    <w:rsid w:val="004F0FAE"/>
    <w:rsid w:val="004F11B7"/>
    <w:rsid w:val="004F2176"/>
    <w:rsid w:val="004F4543"/>
    <w:rsid w:val="004F5430"/>
    <w:rsid w:val="004F6074"/>
    <w:rsid w:val="004F6935"/>
    <w:rsid w:val="004F6FED"/>
    <w:rsid w:val="004F79DA"/>
    <w:rsid w:val="00500050"/>
    <w:rsid w:val="00500553"/>
    <w:rsid w:val="00501A76"/>
    <w:rsid w:val="00503A00"/>
    <w:rsid w:val="00503B9C"/>
    <w:rsid w:val="00503C4B"/>
    <w:rsid w:val="00503CC4"/>
    <w:rsid w:val="00503E07"/>
    <w:rsid w:val="00503E5F"/>
    <w:rsid w:val="00506784"/>
    <w:rsid w:val="00506F8E"/>
    <w:rsid w:val="00506FA3"/>
    <w:rsid w:val="00507DC8"/>
    <w:rsid w:val="00510995"/>
    <w:rsid w:val="005109B9"/>
    <w:rsid w:val="00510C3A"/>
    <w:rsid w:val="00510CD0"/>
    <w:rsid w:val="00511BA2"/>
    <w:rsid w:val="00512344"/>
    <w:rsid w:val="00512414"/>
    <w:rsid w:val="00512836"/>
    <w:rsid w:val="00512948"/>
    <w:rsid w:val="00512C7D"/>
    <w:rsid w:val="00513C32"/>
    <w:rsid w:val="00514262"/>
    <w:rsid w:val="005147E7"/>
    <w:rsid w:val="00515258"/>
    <w:rsid w:val="005158E5"/>
    <w:rsid w:val="00515AD0"/>
    <w:rsid w:val="00515C82"/>
    <w:rsid w:val="00515FC1"/>
    <w:rsid w:val="00516026"/>
    <w:rsid w:val="0051688B"/>
    <w:rsid w:val="00516E81"/>
    <w:rsid w:val="00517579"/>
    <w:rsid w:val="00520D92"/>
    <w:rsid w:val="00521EA5"/>
    <w:rsid w:val="00522469"/>
    <w:rsid w:val="005227B1"/>
    <w:rsid w:val="00522A5A"/>
    <w:rsid w:val="00522E1A"/>
    <w:rsid w:val="00523FD7"/>
    <w:rsid w:val="0052499E"/>
    <w:rsid w:val="00524BA4"/>
    <w:rsid w:val="00525840"/>
    <w:rsid w:val="00525879"/>
    <w:rsid w:val="005264A5"/>
    <w:rsid w:val="005264ED"/>
    <w:rsid w:val="00526C2E"/>
    <w:rsid w:val="00527ABE"/>
    <w:rsid w:val="00530780"/>
    <w:rsid w:val="00530A1C"/>
    <w:rsid w:val="00530B83"/>
    <w:rsid w:val="00531336"/>
    <w:rsid w:val="00531BF0"/>
    <w:rsid w:val="005320A1"/>
    <w:rsid w:val="00532D54"/>
    <w:rsid w:val="00534961"/>
    <w:rsid w:val="00535913"/>
    <w:rsid w:val="00535AE3"/>
    <w:rsid w:val="005367E4"/>
    <w:rsid w:val="005370BE"/>
    <w:rsid w:val="005372EE"/>
    <w:rsid w:val="00537331"/>
    <w:rsid w:val="0053767D"/>
    <w:rsid w:val="00537832"/>
    <w:rsid w:val="0054048F"/>
    <w:rsid w:val="00540493"/>
    <w:rsid w:val="00541A33"/>
    <w:rsid w:val="00541DB8"/>
    <w:rsid w:val="00542391"/>
    <w:rsid w:val="00542547"/>
    <w:rsid w:val="00542F85"/>
    <w:rsid w:val="00543099"/>
    <w:rsid w:val="00543CAA"/>
    <w:rsid w:val="0054406E"/>
    <w:rsid w:val="00545391"/>
    <w:rsid w:val="00545D03"/>
    <w:rsid w:val="00545E5B"/>
    <w:rsid w:val="00546129"/>
    <w:rsid w:val="00546938"/>
    <w:rsid w:val="0054759D"/>
    <w:rsid w:val="0055037B"/>
    <w:rsid w:val="005504D2"/>
    <w:rsid w:val="005509E3"/>
    <w:rsid w:val="00550A49"/>
    <w:rsid w:val="00551674"/>
    <w:rsid w:val="00551AC7"/>
    <w:rsid w:val="00552632"/>
    <w:rsid w:val="005534BE"/>
    <w:rsid w:val="00553814"/>
    <w:rsid w:val="005542E8"/>
    <w:rsid w:val="0055542D"/>
    <w:rsid w:val="005558F6"/>
    <w:rsid w:val="00555DF4"/>
    <w:rsid w:val="0055606C"/>
    <w:rsid w:val="00556164"/>
    <w:rsid w:val="005568C2"/>
    <w:rsid w:val="0055718B"/>
    <w:rsid w:val="0055745B"/>
    <w:rsid w:val="00560033"/>
    <w:rsid w:val="005601BA"/>
    <w:rsid w:val="005604FF"/>
    <w:rsid w:val="00560521"/>
    <w:rsid w:val="00561077"/>
    <w:rsid w:val="005614DD"/>
    <w:rsid w:val="005627DC"/>
    <w:rsid w:val="005627E0"/>
    <w:rsid w:val="00562A39"/>
    <w:rsid w:val="00562F47"/>
    <w:rsid w:val="005630F9"/>
    <w:rsid w:val="005640C1"/>
    <w:rsid w:val="00564F7B"/>
    <w:rsid w:val="0056550A"/>
    <w:rsid w:val="005666F7"/>
    <w:rsid w:val="00567F24"/>
    <w:rsid w:val="00570112"/>
    <w:rsid w:val="00570A79"/>
    <w:rsid w:val="00570B25"/>
    <w:rsid w:val="00571687"/>
    <w:rsid w:val="005718AB"/>
    <w:rsid w:val="00571F3E"/>
    <w:rsid w:val="0057208B"/>
    <w:rsid w:val="005720CC"/>
    <w:rsid w:val="00572212"/>
    <w:rsid w:val="0057288E"/>
    <w:rsid w:val="00573871"/>
    <w:rsid w:val="00573C2D"/>
    <w:rsid w:val="005749A3"/>
    <w:rsid w:val="00574AC4"/>
    <w:rsid w:val="00574B25"/>
    <w:rsid w:val="005753AE"/>
    <w:rsid w:val="00575E92"/>
    <w:rsid w:val="00576019"/>
    <w:rsid w:val="00576E6B"/>
    <w:rsid w:val="00576E80"/>
    <w:rsid w:val="005809C2"/>
    <w:rsid w:val="00580C5A"/>
    <w:rsid w:val="0058168A"/>
    <w:rsid w:val="00581E0A"/>
    <w:rsid w:val="00581EB0"/>
    <w:rsid w:val="00582100"/>
    <w:rsid w:val="005821F6"/>
    <w:rsid w:val="005828C2"/>
    <w:rsid w:val="005832D2"/>
    <w:rsid w:val="0058387E"/>
    <w:rsid w:val="00585D8C"/>
    <w:rsid w:val="00586C34"/>
    <w:rsid w:val="0058715B"/>
    <w:rsid w:val="005901CC"/>
    <w:rsid w:val="00590452"/>
    <w:rsid w:val="0059059F"/>
    <w:rsid w:val="00590C07"/>
    <w:rsid w:val="00591027"/>
    <w:rsid w:val="00591718"/>
    <w:rsid w:val="005920F2"/>
    <w:rsid w:val="00592921"/>
    <w:rsid w:val="00592D7C"/>
    <w:rsid w:val="00592DED"/>
    <w:rsid w:val="00592E6D"/>
    <w:rsid w:val="00593CEE"/>
    <w:rsid w:val="00594125"/>
    <w:rsid w:val="00594A8B"/>
    <w:rsid w:val="0059538E"/>
    <w:rsid w:val="00596A44"/>
    <w:rsid w:val="00596F41"/>
    <w:rsid w:val="00597031"/>
    <w:rsid w:val="005A1009"/>
    <w:rsid w:val="005A1469"/>
    <w:rsid w:val="005A18F2"/>
    <w:rsid w:val="005A20F0"/>
    <w:rsid w:val="005A21EF"/>
    <w:rsid w:val="005A2CAF"/>
    <w:rsid w:val="005A2E83"/>
    <w:rsid w:val="005A314A"/>
    <w:rsid w:val="005A38F2"/>
    <w:rsid w:val="005A40DC"/>
    <w:rsid w:val="005A4F43"/>
    <w:rsid w:val="005A54DF"/>
    <w:rsid w:val="005A56DE"/>
    <w:rsid w:val="005A5ED3"/>
    <w:rsid w:val="005A6942"/>
    <w:rsid w:val="005A6AF7"/>
    <w:rsid w:val="005A7691"/>
    <w:rsid w:val="005A7A72"/>
    <w:rsid w:val="005B0464"/>
    <w:rsid w:val="005B0B32"/>
    <w:rsid w:val="005B2D06"/>
    <w:rsid w:val="005B3A4F"/>
    <w:rsid w:val="005B400F"/>
    <w:rsid w:val="005B462B"/>
    <w:rsid w:val="005B4E12"/>
    <w:rsid w:val="005B51E5"/>
    <w:rsid w:val="005B5233"/>
    <w:rsid w:val="005B63E8"/>
    <w:rsid w:val="005B6948"/>
    <w:rsid w:val="005C0FBD"/>
    <w:rsid w:val="005C0FD7"/>
    <w:rsid w:val="005C1560"/>
    <w:rsid w:val="005C1730"/>
    <w:rsid w:val="005C18F2"/>
    <w:rsid w:val="005C1C73"/>
    <w:rsid w:val="005C2843"/>
    <w:rsid w:val="005C2C93"/>
    <w:rsid w:val="005C3322"/>
    <w:rsid w:val="005C3331"/>
    <w:rsid w:val="005C3340"/>
    <w:rsid w:val="005C3427"/>
    <w:rsid w:val="005C4A11"/>
    <w:rsid w:val="005C4D25"/>
    <w:rsid w:val="005C4F0D"/>
    <w:rsid w:val="005C69E9"/>
    <w:rsid w:val="005C6C7A"/>
    <w:rsid w:val="005D030A"/>
    <w:rsid w:val="005D0B5F"/>
    <w:rsid w:val="005D184F"/>
    <w:rsid w:val="005D19D5"/>
    <w:rsid w:val="005D22DE"/>
    <w:rsid w:val="005D2977"/>
    <w:rsid w:val="005D29DC"/>
    <w:rsid w:val="005D2A2F"/>
    <w:rsid w:val="005D360B"/>
    <w:rsid w:val="005D3779"/>
    <w:rsid w:val="005D464C"/>
    <w:rsid w:val="005D47A9"/>
    <w:rsid w:val="005D4EA1"/>
    <w:rsid w:val="005D5355"/>
    <w:rsid w:val="005D6B15"/>
    <w:rsid w:val="005D6BE1"/>
    <w:rsid w:val="005D7A4F"/>
    <w:rsid w:val="005D7A74"/>
    <w:rsid w:val="005E0203"/>
    <w:rsid w:val="005E0A9E"/>
    <w:rsid w:val="005E0CFE"/>
    <w:rsid w:val="005E10E6"/>
    <w:rsid w:val="005E1A1E"/>
    <w:rsid w:val="005E3384"/>
    <w:rsid w:val="005E3EE5"/>
    <w:rsid w:val="005E42B5"/>
    <w:rsid w:val="005E4312"/>
    <w:rsid w:val="005E4CD5"/>
    <w:rsid w:val="005E4E90"/>
    <w:rsid w:val="005E5439"/>
    <w:rsid w:val="005E62B4"/>
    <w:rsid w:val="005E69D3"/>
    <w:rsid w:val="005E722E"/>
    <w:rsid w:val="005E7A19"/>
    <w:rsid w:val="005E7CD3"/>
    <w:rsid w:val="005E7EDE"/>
    <w:rsid w:val="005F0AAA"/>
    <w:rsid w:val="005F1845"/>
    <w:rsid w:val="005F1987"/>
    <w:rsid w:val="005F34A5"/>
    <w:rsid w:val="005F3547"/>
    <w:rsid w:val="005F3782"/>
    <w:rsid w:val="005F39A2"/>
    <w:rsid w:val="005F3C45"/>
    <w:rsid w:val="005F3D69"/>
    <w:rsid w:val="005F4B19"/>
    <w:rsid w:val="005F5173"/>
    <w:rsid w:val="005F655D"/>
    <w:rsid w:val="005F6C19"/>
    <w:rsid w:val="005F77B5"/>
    <w:rsid w:val="006002D4"/>
    <w:rsid w:val="00601B2C"/>
    <w:rsid w:val="0060338B"/>
    <w:rsid w:val="0060403C"/>
    <w:rsid w:val="006046A3"/>
    <w:rsid w:val="00604E3E"/>
    <w:rsid w:val="0060575E"/>
    <w:rsid w:val="00605CBA"/>
    <w:rsid w:val="006069B6"/>
    <w:rsid w:val="00606B76"/>
    <w:rsid w:val="00610121"/>
    <w:rsid w:val="00610AAB"/>
    <w:rsid w:val="00610ACF"/>
    <w:rsid w:val="00612612"/>
    <w:rsid w:val="0061296E"/>
    <w:rsid w:val="00612BB3"/>
    <w:rsid w:val="00612DC3"/>
    <w:rsid w:val="006138EA"/>
    <w:rsid w:val="0061439D"/>
    <w:rsid w:val="00614A15"/>
    <w:rsid w:val="006158B4"/>
    <w:rsid w:val="00615C8E"/>
    <w:rsid w:val="0061658A"/>
    <w:rsid w:val="006165AA"/>
    <w:rsid w:val="0061661A"/>
    <w:rsid w:val="00616972"/>
    <w:rsid w:val="00617100"/>
    <w:rsid w:val="00617DB4"/>
    <w:rsid w:val="00620977"/>
    <w:rsid w:val="006210E5"/>
    <w:rsid w:val="006221C3"/>
    <w:rsid w:val="006241D0"/>
    <w:rsid w:val="0062493B"/>
    <w:rsid w:val="00624C8B"/>
    <w:rsid w:val="00625106"/>
    <w:rsid w:val="006254EE"/>
    <w:rsid w:val="00626D40"/>
    <w:rsid w:val="006277C1"/>
    <w:rsid w:val="00630EFD"/>
    <w:rsid w:val="00631149"/>
    <w:rsid w:val="0063118D"/>
    <w:rsid w:val="0063291C"/>
    <w:rsid w:val="00633774"/>
    <w:rsid w:val="006337BA"/>
    <w:rsid w:val="00633AAA"/>
    <w:rsid w:val="006353A3"/>
    <w:rsid w:val="00635AAE"/>
    <w:rsid w:val="006378E1"/>
    <w:rsid w:val="00637E21"/>
    <w:rsid w:val="00641713"/>
    <w:rsid w:val="006417C1"/>
    <w:rsid w:val="006433B9"/>
    <w:rsid w:val="0064443F"/>
    <w:rsid w:val="00644C02"/>
    <w:rsid w:val="00646A78"/>
    <w:rsid w:val="00646B53"/>
    <w:rsid w:val="006470E5"/>
    <w:rsid w:val="00647B9E"/>
    <w:rsid w:val="0065081B"/>
    <w:rsid w:val="00650AE8"/>
    <w:rsid w:val="0065291F"/>
    <w:rsid w:val="006534CD"/>
    <w:rsid w:val="00654295"/>
    <w:rsid w:val="00654693"/>
    <w:rsid w:val="00654778"/>
    <w:rsid w:val="006548FB"/>
    <w:rsid w:val="00655660"/>
    <w:rsid w:val="006557B9"/>
    <w:rsid w:val="006567DD"/>
    <w:rsid w:val="00656BFF"/>
    <w:rsid w:val="00656D15"/>
    <w:rsid w:val="00656EE4"/>
    <w:rsid w:val="0065772B"/>
    <w:rsid w:val="00657CE5"/>
    <w:rsid w:val="00657DE3"/>
    <w:rsid w:val="00657EAD"/>
    <w:rsid w:val="00663135"/>
    <w:rsid w:val="0066554A"/>
    <w:rsid w:val="006655DA"/>
    <w:rsid w:val="006656E4"/>
    <w:rsid w:val="00665885"/>
    <w:rsid w:val="006660A1"/>
    <w:rsid w:val="00666EEA"/>
    <w:rsid w:val="0066715B"/>
    <w:rsid w:val="006672B4"/>
    <w:rsid w:val="0066749F"/>
    <w:rsid w:val="00667CF2"/>
    <w:rsid w:val="00667E57"/>
    <w:rsid w:val="0067029D"/>
    <w:rsid w:val="006707D3"/>
    <w:rsid w:val="006707E5"/>
    <w:rsid w:val="00670857"/>
    <w:rsid w:val="006714D6"/>
    <w:rsid w:val="00671F87"/>
    <w:rsid w:val="0067273D"/>
    <w:rsid w:val="0067361D"/>
    <w:rsid w:val="006741B6"/>
    <w:rsid w:val="006743D1"/>
    <w:rsid w:val="006750D6"/>
    <w:rsid w:val="006753B5"/>
    <w:rsid w:val="00675BE3"/>
    <w:rsid w:val="00676FA5"/>
    <w:rsid w:val="0067739E"/>
    <w:rsid w:val="00677671"/>
    <w:rsid w:val="00677969"/>
    <w:rsid w:val="00680BF0"/>
    <w:rsid w:val="00681545"/>
    <w:rsid w:val="00681970"/>
    <w:rsid w:val="006827AB"/>
    <w:rsid w:val="006839AA"/>
    <w:rsid w:val="00683B4C"/>
    <w:rsid w:val="00683B75"/>
    <w:rsid w:val="00683E56"/>
    <w:rsid w:val="00684141"/>
    <w:rsid w:val="0068422A"/>
    <w:rsid w:val="00684667"/>
    <w:rsid w:val="006851E0"/>
    <w:rsid w:val="00685473"/>
    <w:rsid w:val="006864CF"/>
    <w:rsid w:val="00686D5C"/>
    <w:rsid w:val="00687291"/>
    <w:rsid w:val="0068750B"/>
    <w:rsid w:val="006909E9"/>
    <w:rsid w:val="00690CED"/>
    <w:rsid w:val="00690EF2"/>
    <w:rsid w:val="00691124"/>
    <w:rsid w:val="006913D8"/>
    <w:rsid w:val="00691C63"/>
    <w:rsid w:val="00692050"/>
    <w:rsid w:val="006935B0"/>
    <w:rsid w:val="00693B66"/>
    <w:rsid w:val="006945DD"/>
    <w:rsid w:val="00694ED5"/>
    <w:rsid w:val="00695072"/>
    <w:rsid w:val="00695560"/>
    <w:rsid w:val="00695D3A"/>
    <w:rsid w:val="006969FB"/>
    <w:rsid w:val="00697AA7"/>
    <w:rsid w:val="00697BF0"/>
    <w:rsid w:val="006A0292"/>
    <w:rsid w:val="006A04EB"/>
    <w:rsid w:val="006A10FE"/>
    <w:rsid w:val="006A1A63"/>
    <w:rsid w:val="006A22BA"/>
    <w:rsid w:val="006A2749"/>
    <w:rsid w:val="006A2874"/>
    <w:rsid w:val="006A30A9"/>
    <w:rsid w:val="006A380C"/>
    <w:rsid w:val="006A3A47"/>
    <w:rsid w:val="006A3D29"/>
    <w:rsid w:val="006A4094"/>
    <w:rsid w:val="006A4DA7"/>
    <w:rsid w:val="006A56E0"/>
    <w:rsid w:val="006A6BBF"/>
    <w:rsid w:val="006A6D93"/>
    <w:rsid w:val="006A7C5F"/>
    <w:rsid w:val="006B0B43"/>
    <w:rsid w:val="006B0E01"/>
    <w:rsid w:val="006B188E"/>
    <w:rsid w:val="006B1BBC"/>
    <w:rsid w:val="006B1C7D"/>
    <w:rsid w:val="006B208A"/>
    <w:rsid w:val="006B23C2"/>
    <w:rsid w:val="006B23FC"/>
    <w:rsid w:val="006B2667"/>
    <w:rsid w:val="006B3976"/>
    <w:rsid w:val="006B3A96"/>
    <w:rsid w:val="006B418C"/>
    <w:rsid w:val="006B48E1"/>
    <w:rsid w:val="006B48F5"/>
    <w:rsid w:val="006B4B42"/>
    <w:rsid w:val="006B51B4"/>
    <w:rsid w:val="006B5A9E"/>
    <w:rsid w:val="006B5B26"/>
    <w:rsid w:val="006B685E"/>
    <w:rsid w:val="006B7259"/>
    <w:rsid w:val="006B775B"/>
    <w:rsid w:val="006B7AFD"/>
    <w:rsid w:val="006C0667"/>
    <w:rsid w:val="006C14C1"/>
    <w:rsid w:val="006C1C55"/>
    <w:rsid w:val="006C2045"/>
    <w:rsid w:val="006C2636"/>
    <w:rsid w:val="006C2A2C"/>
    <w:rsid w:val="006C4A22"/>
    <w:rsid w:val="006C4BE3"/>
    <w:rsid w:val="006C5334"/>
    <w:rsid w:val="006C588A"/>
    <w:rsid w:val="006C5C0A"/>
    <w:rsid w:val="006C629D"/>
    <w:rsid w:val="006C6622"/>
    <w:rsid w:val="006C6C41"/>
    <w:rsid w:val="006D128A"/>
    <w:rsid w:val="006D150A"/>
    <w:rsid w:val="006D17A1"/>
    <w:rsid w:val="006D1D81"/>
    <w:rsid w:val="006D1EDB"/>
    <w:rsid w:val="006D22F7"/>
    <w:rsid w:val="006D2560"/>
    <w:rsid w:val="006D2E15"/>
    <w:rsid w:val="006D2E48"/>
    <w:rsid w:val="006D3A4D"/>
    <w:rsid w:val="006D4C9C"/>
    <w:rsid w:val="006D562A"/>
    <w:rsid w:val="006D606F"/>
    <w:rsid w:val="006D6E15"/>
    <w:rsid w:val="006D72A8"/>
    <w:rsid w:val="006D72E6"/>
    <w:rsid w:val="006D7AF0"/>
    <w:rsid w:val="006E0452"/>
    <w:rsid w:val="006E04F4"/>
    <w:rsid w:val="006E05F7"/>
    <w:rsid w:val="006E1F96"/>
    <w:rsid w:val="006E30C4"/>
    <w:rsid w:val="006E3891"/>
    <w:rsid w:val="006E3BC7"/>
    <w:rsid w:val="006E5452"/>
    <w:rsid w:val="006E551F"/>
    <w:rsid w:val="006E5EFA"/>
    <w:rsid w:val="006E701D"/>
    <w:rsid w:val="006E7056"/>
    <w:rsid w:val="006F0124"/>
    <w:rsid w:val="006F0FA9"/>
    <w:rsid w:val="006F1030"/>
    <w:rsid w:val="006F3053"/>
    <w:rsid w:val="006F3884"/>
    <w:rsid w:val="006F38CF"/>
    <w:rsid w:val="006F3CB7"/>
    <w:rsid w:val="006F41FA"/>
    <w:rsid w:val="006F5592"/>
    <w:rsid w:val="006F5BAA"/>
    <w:rsid w:val="006F65B6"/>
    <w:rsid w:val="006F6BD4"/>
    <w:rsid w:val="006F707E"/>
    <w:rsid w:val="006F7083"/>
    <w:rsid w:val="00700762"/>
    <w:rsid w:val="007013C9"/>
    <w:rsid w:val="00701FFE"/>
    <w:rsid w:val="00702C6A"/>
    <w:rsid w:val="00702DAA"/>
    <w:rsid w:val="007041AF"/>
    <w:rsid w:val="0070436D"/>
    <w:rsid w:val="00704915"/>
    <w:rsid w:val="00704D14"/>
    <w:rsid w:val="00704E8D"/>
    <w:rsid w:val="007052A7"/>
    <w:rsid w:val="007052ED"/>
    <w:rsid w:val="007057C3"/>
    <w:rsid w:val="00705AB8"/>
    <w:rsid w:val="007068A2"/>
    <w:rsid w:val="007077AC"/>
    <w:rsid w:val="007110ED"/>
    <w:rsid w:val="00711B29"/>
    <w:rsid w:val="00711F66"/>
    <w:rsid w:val="00712AE9"/>
    <w:rsid w:val="007132DF"/>
    <w:rsid w:val="00713A7E"/>
    <w:rsid w:val="00713CB6"/>
    <w:rsid w:val="00715004"/>
    <w:rsid w:val="0071510B"/>
    <w:rsid w:val="00715195"/>
    <w:rsid w:val="007151C2"/>
    <w:rsid w:val="0071575C"/>
    <w:rsid w:val="00715A8A"/>
    <w:rsid w:val="007163D3"/>
    <w:rsid w:val="007167B9"/>
    <w:rsid w:val="00716A5C"/>
    <w:rsid w:val="00716A87"/>
    <w:rsid w:val="00716F2E"/>
    <w:rsid w:val="0071758F"/>
    <w:rsid w:val="00717602"/>
    <w:rsid w:val="00717AC3"/>
    <w:rsid w:val="00717BE0"/>
    <w:rsid w:val="00717CDD"/>
    <w:rsid w:val="00720EC2"/>
    <w:rsid w:val="007216A8"/>
    <w:rsid w:val="00723423"/>
    <w:rsid w:val="0072363E"/>
    <w:rsid w:val="00723761"/>
    <w:rsid w:val="007250A9"/>
    <w:rsid w:val="007258DE"/>
    <w:rsid w:val="00725B2E"/>
    <w:rsid w:val="007275FD"/>
    <w:rsid w:val="00727766"/>
    <w:rsid w:val="007310A7"/>
    <w:rsid w:val="007318B6"/>
    <w:rsid w:val="00731C5F"/>
    <w:rsid w:val="00732220"/>
    <w:rsid w:val="00732983"/>
    <w:rsid w:val="007357A8"/>
    <w:rsid w:val="00735B08"/>
    <w:rsid w:val="00735E2F"/>
    <w:rsid w:val="00736433"/>
    <w:rsid w:val="007369F9"/>
    <w:rsid w:val="0074033B"/>
    <w:rsid w:val="00740483"/>
    <w:rsid w:val="007407C6"/>
    <w:rsid w:val="007416E5"/>
    <w:rsid w:val="00741C69"/>
    <w:rsid w:val="00744407"/>
    <w:rsid w:val="0074499B"/>
    <w:rsid w:val="00746516"/>
    <w:rsid w:val="0074768C"/>
    <w:rsid w:val="007479A6"/>
    <w:rsid w:val="00747AB6"/>
    <w:rsid w:val="00747F51"/>
    <w:rsid w:val="00751696"/>
    <w:rsid w:val="00751A39"/>
    <w:rsid w:val="00751D51"/>
    <w:rsid w:val="007533D7"/>
    <w:rsid w:val="00753651"/>
    <w:rsid w:val="00753753"/>
    <w:rsid w:val="007538FA"/>
    <w:rsid w:val="00753B00"/>
    <w:rsid w:val="0075474A"/>
    <w:rsid w:val="00754C21"/>
    <w:rsid w:val="007567F0"/>
    <w:rsid w:val="007570B3"/>
    <w:rsid w:val="007570DB"/>
    <w:rsid w:val="00757753"/>
    <w:rsid w:val="00757AEC"/>
    <w:rsid w:val="00757C45"/>
    <w:rsid w:val="00757FFB"/>
    <w:rsid w:val="0076056D"/>
    <w:rsid w:val="007617A6"/>
    <w:rsid w:val="00762533"/>
    <w:rsid w:val="00762992"/>
    <w:rsid w:val="00764E1D"/>
    <w:rsid w:val="0076651B"/>
    <w:rsid w:val="00766BC3"/>
    <w:rsid w:val="00766E5B"/>
    <w:rsid w:val="00767234"/>
    <w:rsid w:val="0076739C"/>
    <w:rsid w:val="007679FD"/>
    <w:rsid w:val="00767C24"/>
    <w:rsid w:val="00767CFE"/>
    <w:rsid w:val="00770930"/>
    <w:rsid w:val="007715C7"/>
    <w:rsid w:val="007717F6"/>
    <w:rsid w:val="00772AD6"/>
    <w:rsid w:val="00772C65"/>
    <w:rsid w:val="0077345E"/>
    <w:rsid w:val="007737A4"/>
    <w:rsid w:val="007748FE"/>
    <w:rsid w:val="00775B5E"/>
    <w:rsid w:val="00776118"/>
    <w:rsid w:val="00776A38"/>
    <w:rsid w:val="00776A5B"/>
    <w:rsid w:val="00776DD6"/>
    <w:rsid w:val="00777DB4"/>
    <w:rsid w:val="007804A3"/>
    <w:rsid w:val="007820B8"/>
    <w:rsid w:val="0078248B"/>
    <w:rsid w:val="00782A9E"/>
    <w:rsid w:val="00783797"/>
    <w:rsid w:val="00783AD2"/>
    <w:rsid w:val="0078462C"/>
    <w:rsid w:val="007849DB"/>
    <w:rsid w:val="00785106"/>
    <w:rsid w:val="00785513"/>
    <w:rsid w:val="00786DFB"/>
    <w:rsid w:val="00786ECF"/>
    <w:rsid w:val="00786F3E"/>
    <w:rsid w:val="0078705D"/>
    <w:rsid w:val="00790541"/>
    <w:rsid w:val="007908BB"/>
    <w:rsid w:val="007912F6"/>
    <w:rsid w:val="007916D3"/>
    <w:rsid w:val="007919FA"/>
    <w:rsid w:val="007924C1"/>
    <w:rsid w:val="00792D53"/>
    <w:rsid w:val="00792D57"/>
    <w:rsid w:val="00793FFE"/>
    <w:rsid w:val="0079418B"/>
    <w:rsid w:val="00794557"/>
    <w:rsid w:val="00794792"/>
    <w:rsid w:val="0079547F"/>
    <w:rsid w:val="007962B7"/>
    <w:rsid w:val="007969A4"/>
    <w:rsid w:val="007970F5"/>
    <w:rsid w:val="00797584"/>
    <w:rsid w:val="007A045A"/>
    <w:rsid w:val="007A2516"/>
    <w:rsid w:val="007A25AE"/>
    <w:rsid w:val="007A26AE"/>
    <w:rsid w:val="007A2983"/>
    <w:rsid w:val="007A3099"/>
    <w:rsid w:val="007A4FA9"/>
    <w:rsid w:val="007A50D9"/>
    <w:rsid w:val="007A6D66"/>
    <w:rsid w:val="007B0152"/>
    <w:rsid w:val="007B1D09"/>
    <w:rsid w:val="007B1D91"/>
    <w:rsid w:val="007B302D"/>
    <w:rsid w:val="007B34A0"/>
    <w:rsid w:val="007B47E1"/>
    <w:rsid w:val="007B489B"/>
    <w:rsid w:val="007B4911"/>
    <w:rsid w:val="007B4CA0"/>
    <w:rsid w:val="007B5D28"/>
    <w:rsid w:val="007B6412"/>
    <w:rsid w:val="007C1146"/>
    <w:rsid w:val="007C11AA"/>
    <w:rsid w:val="007C2BBC"/>
    <w:rsid w:val="007C2CE5"/>
    <w:rsid w:val="007C333B"/>
    <w:rsid w:val="007C36D4"/>
    <w:rsid w:val="007C3EDD"/>
    <w:rsid w:val="007C4218"/>
    <w:rsid w:val="007C4A94"/>
    <w:rsid w:val="007C52B4"/>
    <w:rsid w:val="007C5EC0"/>
    <w:rsid w:val="007C66BF"/>
    <w:rsid w:val="007D0068"/>
    <w:rsid w:val="007D018D"/>
    <w:rsid w:val="007D0C67"/>
    <w:rsid w:val="007D2277"/>
    <w:rsid w:val="007D2358"/>
    <w:rsid w:val="007D2E6D"/>
    <w:rsid w:val="007D3B7F"/>
    <w:rsid w:val="007D40FC"/>
    <w:rsid w:val="007D439A"/>
    <w:rsid w:val="007D441C"/>
    <w:rsid w:val="007D5EEF"/>
    <w:rsid w:val="007D76C3"/>
    <w:rsid w:val="007E140A"/>
    <w:rsid w:val="007E151B"/>
    <w:rsid w:val="007E2202"/>
    <w:rsid w:val="007E24D8"/>
    <w:rsid w:val="007E257B"/>
    <w:rsid w:val="007E2D11"/>
    <w:rsid w:val="007E3C9D"/>
    <w:rsid w:val="007E429A"/>
    <w:rsid w:val="007E5CC9"/>
    <w:rsid w:val="007E5DCD"/>
    <w:rsid w:val="007E628E"/>
    <w:rsid w:val="007E66EF"/>
    <w:rsid w:val="007E6F2C"/>
    <w:rsid w:val="007E6FCB"/>
    <w:rsid w:val="007E743D"/>
    <w:rsid w:val="007E7A5C"/>
    <w:rsid w:val="007F013D"/>
    <w:rsid w:val="007F0926"/>
    <w:rsid w:val="007F092A"/>
    <w:rsid w:val="007F0AA6"/>
    <w:rsid w:val="007F0BA5"/>
    <w:rsid w:val="007F0F55"/>
    <w:rsid w:val="007F12DE"/>
    <w:rsid w:val="007F148C"/>
    <w:rsid w:val="007F25A0"/>
    <w:rsid w:val="007F27B7"/>
    <w:rsid w:val="007F2A3C"/>
    <w:rsid w:val="007F2D81"/>
    <w:rsid w:val="007F3299"/>
    <w:rsid w:val="007F357F"/>
    <w:rsid w:val="007F3969"/>
    <w:rsid w:val="007F3CF1"/>
    <w:rsid w:val="007F4957"/>
    <w:rsid w:val="007F497F"/>
    <w:rsid w:val="007F4E3F"/>
    <w:rsid w:val="007F4E47"/>
    <w:rsid w:val="007F62C8"/>
    <w:rsid w:val="007F7A0B"/>
    <w:rsid w:val="008004BA"/>
    <w:rsid w:val="008006BD"/>
    <w:rsid w:val="00800DDA"/>
    <w:rsid w:val="0080107E"/>
    <w:rsid w:val="008010EB"/>
    <w:rsid w:val="008015F2"/>
    <w:rsid w:val="0080228F"/>
    <w:rsid w:val="008025F7"/>
    <w:rsid w:val="00802BDF"/>
    <w:rsid w:val="0080475F"/>
    <w:rsid w:val="008062DC"/>
    <w:rsid w:val="00806F2F"/>
    <w:rsid w:val="00807063"/>
    <w:rsid w:val="00812314"/>
    <w:rsid w:val="0081271A"/>
    <w:rsid w:val="00812B24"/>
    <w:rsid w:val="00813C6F"/>
    <w:rsid w:val="008143BE"/>
    <w:rsid w:val="008159D6"/>
    <w:rsid w:val="00815B4C"/>
    <w:rsid w:val="00816304"/>
    <w:rsid w:val="008163FA"/>
    <w:rsid w:val="008168CC"/>
    <w:rsid w:val="0081697E"/>
    <w:rsid w:val="00816AE0"/>
    <w:rsid w:val="00817092"/>
    <w:rsid w:val="0081733A"/>
    <w:rsid w:val="00817A71"/>
    <w:rsid w:val="00817FCC"/>
    <w:rsid w:val="008208DA"/>
    <w:rsid w:val="00820B10"/>
    <w:rsid w:val="00820C98"/>
    <w:rsid w:val="00821328"/>
    <w:rsid w:val="00821B06"/>
    <w:rsid w:val="008222E2"/>
    <w:rsid w:val="008223F3"/>
    <w:rsid w:val="00822523"/>
    <w:rsid w:val="00822557"/>
    <w:rsid w:val="0082273A"/>
    <w:rsid w:val="0082304C"/>
    <w:rsid w:val="0082315C"/>
    <w:rsid w:val="0082528C"/>
    <w:rsid w:val="00825447"/>
    <w:rsid w:val="00825790"/>
    <w:rsid w:val="00825F25"/>
    <w:rsid w:val="00827B26"/>
    <w:rsid w:val="00830163"/>
    <w:rsid w:val="00830642"/>
    <w:rsid w:val="00830AA9"/>
    <w:rsid w:val="00831217"/>
    <w:rsid w:val="00832804"/>
    <w:rsid w:val="00832BB2"/>
    <w:rsid w:val="00833645"/>
    <w:rsid w:val="00834ED5"/>
    <w:rsid w:val="00835008"/>
    <w:rsid w:val="008351EB"/>
    <w:rsid w:val="008360A8"/>
    <w:rsid w:val="00836C51"/>
    <w:rsid w:val="0083735E"/>
    <w:rsid w:val="00837C9A"/>
    <w:rsid w:val="00840612"/>
    <w:rsid w:val="0084077A"/>
    <w:rsid w:val="00840B37"/>
    <w:rsid w:val="00841CAD"/>
    <w:rsid w:val="008424AC"/>
    <w:rsid w:val="00842B2C"/>
    <w:rsid w:val="00842BC0"/>
    <w:rsid w:val="008433DA"/>
    <w:rsid w:val="00845736"/>
    <w:rsid w:val="00846D9F"/>
    <w:rsid w:val="0084712C"/>
    <w:rsid w:val="008502AC"/>
    <w:rsid w:val="00850524"/>
    <w:rsid w:val="0085113F"/>
    <w:rsid w:val="008528EB"/>
    <w:rsid w:val="0085428E"/>
    <w:rsid w:val="0085471C"/>
    <w:rsid w:val="00855069"/>
    <w:rsid w:val="0085515F"/>
    <w:rsid w:val="00855327"/>
    <w:rsid w:val="00855832"/>
    <w:rsid w:val="00855C93"/>
    <w:rsid w:val="00857294"/>
    <w:rsid w:val="00860449"/>
    <w:rsid w:val="00861494"/>
    <w:rsid w:val="008615EF"/>
    <w:rsid w:val="00862134"/>
    <w:rsid w:val="00862441"/>
    <w:rsid w:val="00864120"/>
    <w:rsid w:val="0086460E"/>
    <w:rsid w:val="008658AD"/>
    <w:rsid w:val="00865A57"/>
    <w:rsid w:val="00865EAB"/>
    <w:rsid w:val="0086616A"/>
    <w:rsid w:val="00867E4B"/>
    <w:rsid w:val="00871CA1"/>
    <w:rsid w:val="008725E3"/>
    <w:rsid w:val="00872A33"/>
    <w:rsid w:val="0087395C"/>
    <w:rsid w:val="008739DE"/>
    <w:rsid w:val="008747D1"/>
    <w:rsid w:val="00875237"/>
    <w:rsid w:val="00875FEB"/>
    <w:rsid w:val="00876546"/>
    <w:rsid w:val="00877A59"/>
    <w:rsid w:val="00877B51"/>
    <w:rsid w:val="00877DAB"/>
    <w:rsid w:val="00877F94"/>
    <w:rsid w:val="0088044D"/>
    <w:rsid w:val="008806FC"/>
    <w:rsid w:val="00881353"/>
    <w:rsid w:val="00881B65"/>
    <w:rsid w:val="00882CEF"/>
    <w:rsid w:val="00882DB8"/>
    <w:rsid w:val="008835D7"/>
    <w:rsid w:val="00883893"/>
    <w:rsid w:val="00883951"/>
    <w:rsid w:val="00883F19"/>
    <w:rsid w:val="00884866"/>
    <w:rsid w:val="008851A3"/>
    <w:rsid w:val="00885A4C"/>
    <w:rsid w:val="00887B37"/>
    <w:rsid w:val="00887C3D"/>
    <w:rsid w:val="008909E3"/>
    <w:rsid w:val="00890C49"/>
    <w:rsid w:val="00891360"/>
    <w:rsid w:val="0089229E"/>
    <w:rsid w:val="008923D2"/>
    <w:rsid w:val="00892666"/>
    <w:rsid w:val="00892F84"/>
    <w:rsid w:val="00893305"/>
    <w:rsid w:val="00893F68"/>
    <w:rsid w:val="00895557"/>
    <w:rsid w:val="00895587"/>
    <w:rsid w:val="00896079"/>
    <w:rsid w:val="00896830"/>
    <w:rsid w:val="00896A65"/>
    <w:rsid w:val="00896CF3"/>
    <w:rsid w:val="00897BD7"/>
    <w:rsid w:val="008A06BD"/>
    <w:rsid w:val="008A099F"/>
    <w:rsid w:val="008A0D90"/>
    <w:rsid w:val="008A14E0"/>
    <w:rsid w:val="008A16EA"/>
    <w:rsid w:val="008A285E"/>
    <w:rsid w:val="008A3A1F"/>
    <w:rsid w:val="008A3AC2"/>
    <w:rsid w:val="008A3D8D"/>
    <w:rsid w:val="008A42B1"/>
    <w:rsid w:val="008A483B"/>
    <w:rsid w:val="008A5B6C"/>
    <w:rsid w:val="008A6095"/>
    <w:rsid w:val="008A762B"/>
    <w:rsid w:val="008A7C13"/>
    <w:rsid w:val="008A7C48"/>
    <w:rsid w:val="008B27E7"/>
    <w:rsid w:val="008B2DBF"/>
    <w:rsid w:val="008B3423"/>
    <w:rsid w:val="008B3D12"/>
    <w:rsid w:val="008B47D7"/>
    <w:rsid w:val="008B74A8"/>
    <w:rsid w:val="008B7B57"/>
    <w:rsid w:val="008C00AF"/>
    <w:rsid w:val="008C1736"/>
    <w:rsid w:val="008C220C"/>
    <w:rsid w:val="008C22CE"/>
    <w:rsid w:val="008C2DC2"/>
    <w:rsid w:val="008C2E5E"/>
    <w:rsid w:val="008C315D"/>
    <w:rsid w:val="008C331D"/>
    <w:rsid w:val="008C3FB8"/>
    <w:rsid w:val="008C4611"/>
    <w:rsid w:val="008C4CB7"/>
    <w:rsid w:val="008C61AD"/>
    <w:rsid w:val="008C767D"/>
    <w:rsid w:val="008D1244"/>
    <w:rsid w:val="008D15D5"/>
    <w:rsid w:val="008D1955"/>
    <w:rsid w:val="008D1C9D"/>
    <w:rsid w:val="008D1E9E"/>
    <w:rsid w:val="008D2035"/>
    <w:rsid w:val="008D24A6"/>
    <w:rsid w:val="008D25BE"/>
    <w:rsid w:val="008D291E"/>
    <w:rsid w:val="008D45AD"/>
    <w:rsid w:val="008D4623"/>
    <w:rsid w:val="008D5C75"/>
    <w:rsid w:val="008D5C81"/>
    <w:rsid w:val="008D62DD"/>
    <w:rsid w:val="008D69B7"/>
    <w:rsid w:val="008D6EA6"/>
    <w:rsid w:val="008D6FFD"/>
    <w:rsid w:val="008D7170"/>
    <w:rsid w:val="008D7486"/>
    <w:rsid w:val="008D76F6"/>
    <w:rsid w:val="008D7D5B"/>
    <w:rsid w:val="008E04D6"/>
    <w:rsid w:val="008E0DDA"/>
    <w:rsid w:val="008E1883"/>
    <w:rsid w:val="008E26F3"/>
    <w:rsid w:val="008E2803"/>
    <w:rsid w:val="008E3553"/>
    <w:rsid w:val="008E38C4"/>
    <w:rsid w:val="008E4058"/>
    <w:rsid w:val="008E415A"/>
    <w:rsid w:val="008E41CB"/>
    <w:rsid w:val="008E5984"/>
    <w:rsid w:val="008E5DF4"/>
    <w:rsid w:val="008E6A9A"/>
    <w:rsid w:val="008E7A75"/>
    <w:rsid w:val="008F0577"/>
    <w:rsid w:val="008F0925"/>
    <w:rsid w:val="008F1113"/>
    <w:rsid w:val="008F17B8"/>
    <w:rsid w:val="008F2244"/>
    <w:rsid w:val="008F33AF"/>
    <w:rsid w:val="008F4054"/>
    <w:rsid w:val="008F430E"/>
    <w:rsid w:val="008F65D7"/>
    <w:rsid w:val="008F6968"/>
    <w:rsid w:val="008F6F9C"/>
    <w:rsid w:val="009010B9"/>
    <w:rsid w:val="0090179F"/>
    <w:rsid w:val="00901A70"/>
    <w:rsid w:val="00901D89"/>
    <w:rsid w:val="00902629"/>
    <w:rsid w:val="00902D14"/>
    <w:rsid w:val="00902E1C"/>
    <w:rsid w:val="009032D7"/>
    <w:rsid w:val="009039BD"/>
    <w:rsid w:val="00903ABB"/>
    <w:rsid w:val="00903DF7"/>
    <w:rsid w:val="009041FB"/>
    <w:rsid w:val="00906C09"/>
    <w:rsid w:val="00906EB0"/>
    <w:rsid w:val="00907F9A"/>
    <w:rsid w:val="0091014F"/>
    <w:rsid w:val="00910F34"/>
    <w:rsid w:val="00912B36"/>
    <w:rsid w:val="00912B50"/>
    <w:rsid w:val="00912C4E"/>
    <w:rsid w:val="00914018"/>
    <w:rsid w:val="0091438A"/>
    <w:rsid w:val="0091445D"/>
    <w:rsid w:val="00914B02"/>
    <w:rsid w:val="00915052"/>
    <w:rsid w:val="0091509F"/>
    <w:rsid w:val="00916C42"/>
    <w:rsid w:val="009176D4"/>
    <w:rsid w:val="009179AB"/>
    <w:rsid w:val="00922427"/>
    <w:rsid w:val="00922FB6"/>
    <w:rsid w:val="009232BF"/>
    <w:rsid w:val="009263BF"/>
    <w:rsid w:val="0093016B"/>
    <w:rsid w:val="00931770"/>
    <w:rsid w:val="0093454F"/>
    <w:rsid w:val="00934D8A"/>
    <w:rsid w:val="009354B9"/>
    <w:rsid w:val="00937F06"/>
    <w:rsid w:val="009402D5"/>
    <w:rsid w:val="009409C9"/>
    <w:rsid w:val="009411F0"/>
    <w:rsid w:val="0094162B"/>
    <w:rsid w:val="00942721"/>
    <w:rsid w:val="00942D34"/>
    <w:rsid w:val="0094354D"/>
    <w:rsid w:val="00943728"/>
    <w:rsid w:val="009437AD"/>
    <w:rsid w:val="009446F9"/>
    <w:rsid w:val="009455C4"/>
    <w:rsid w:val="00946119"/>
    <w:rsid w:val="009464B3"/>
    <w:rsid w:val="00946DB2"/>
    <w:rsid w:val="00950835"/>
    <w:rsid w:val="00950883"/>
    <w:rsid w:val="00950B51"/>
    <w:rsid w:val="00950D72"/>
    <w:rsid w:val="00950EEE"/>
    <w:rsid w:val="00951949"/>
    <w:rsid w:val="00951A69"/>
    <w:rsid w:val="00951EDD"/>
    <w:rsid w:val="00952433"/>
    <w:rsid w:val="0095261A"/>
    <w:rsid w:val="00954A71"/>
    <w:rsid w:val="009551F9"/>
    <w:rsid w:val="00955587"/>
    <w:rsid w:val="00955673"/>
    <w:rsid w:val="00955B89"/>
    <w:rsid w:val="00956081"/>
    <w:rsid w:val="0095619A"/>
    <w:rsid w:val="0095694B"/>
    <w:rsid w:val="00957307"/>
    <w:rsid w:val="00957C01"/>
    <w:rsid w:val="00960135"/>
    <w:rsid w:val="0096027B"/>
    <w:rsid w:val="00961F6E"/>
    <w:rsid w:val="00961F88"/>
    <w:rsid w:val="009621A3"/>
    <w:rsid w:val="009629D8"/>
    <w:rsid w:val="00963031"/>
    <w:rsid w:val="009630C6"/>
    <w:rsid w:val="00963664"/>
    <w:rsid w:val="00963F53"/>
    <w:rsid w:val="009644E6"/>
    <w:rsid w:val="00964ACA"/>
    <w:rsid w:val="00966337"/>
    <w:rsid w:val="00967F9F"/>
    <w:rsid w:val="00970238"/>
    <w:rsid w:val="009702A4"/>
    <w:rsid w:val="009702EB"/>
    <w:rsid w:val="00971585"/>
    <w:rsid w:val="00971D6C"/>
    <w:rsid w:val="0097263B"/>
    <w:rsid w:val="009726D7"/>
    <w:rsid w:val="00972D1E"/>
    <w:rsid w:val="00973E01"/>
    <w:rsid w:val="0097453B"/>
    <w:rsid w:val="00974A7A"/>
    <w:rsid w:val="00975411"/>
    <w:rsid w:val="0097551C"/>
    <w:rsid w:val="00975D94"/>
    <w:rsid w:val="00976234"/>
    <w:rsid w:val="00976A79"/>
    <w:rsid w:val="00976DA5"/>
    <w:rsid w:val="00976DFD"/>
    <w:rsid w:val="00977BD5"/>
    <w:rsid w:val="00981BC3"/>
    <w:rsid w:val="009822C5"/>
    <w:rsid w:val="00982537"/>
    <w:rsid w:val="00983578"/>
    <w:rsid w:val="00984D1D"/>
    <w:rsid w:val="00984EC1"/>
    <w:rsid w:val="00986FBE"/>
    <w:rsid w:val="0098711B"/>
    <w:rsid w:val="00987FFC"/>
    <w:rsid w:val="00990369"/>
    <w:rsid w:val="00990510"/>
    <w:rsid w:val="009914DC"/>
    <w:rsid w:val="009917F6"/>
    <w:rsid w:val="009926C7"/>
    <w:rsid w:val="00992EF3"/>
    <w:rsid w:val="00993FA7"/>
    <w:rsid w:val="0099523F"/>
    <w:rsid w:val="009A0152"/>
    <w:rsid w:val="009A31BA"/>
    <w:rsid w:val="009A3A4E"/>
    <w:rsid w:val="009A44EC"/>
    <w:rsid w:val="009A4ACB"/>
    <w:rsid w:val="009A5005"/>
    <w:rsid w:val="009A6BD0"/>
    <w:rsid w:val="009A72D7"/>
    <w:rsid w:val="009A761C"/>
    <w:rsid w:val="009B09C0"/>
    <w:rsid w:val="009B0ADB"/>
    <w:rsid w:val="009B133A"/>
    <w:rsid w:val="009B155D"/>
    <w:rsid w:val="009B1EFC"/>
    <w:rsid w:val="009B1F4E"/>
    <w:rsid w:val="009B2466"/>
    <w:rsid w:val="009B3442"/>
    <w:rsid w:val="009B3468"/>
    <w:rsid w:val="009B3DBA"/>
    <w:rsid w:val="009B4323"/>
    <w:rsid w:val="009B48D1"/>
    <w:rsid w:val="009B49C9"/>
    <w:rsid w:val="009B5025"/>
    <w:rsid w:val="009B507C"/>
    <w:rsid w:val="009B579A"/>
    <w:rsid w:val="009B61B7"/>
    <w:rsid w:val="009B7792"/>
    <w:rsid w:val="009C03AC"/>
    <w:rsid w:val="009C1113"/>
    <w:rsid w:val="009C1D94"/>
    <w:rsid w:val="009C26F4"/>
    <w:rsid w:val="009C27A5"/>
    <w:rsid w:val="009C2950"/>
    <w:rsid w:val="009C371C"/>
    <w:rsid w:val="009C3ECD"/>
    <w:rsid w:val="009C42E6"/>
    <w:rsid w:val="009C4635"/>
    <w:rsid w:val="009C4778"/>
    <w:rsid w:val="009C4CE9"/>
    <w:rsid w:val="009C53A1"/>
    <w:rsid w:val="009C585C"/>
    <w:rsid w:val="009C5BF2"/>
    <w:rsid w:val="009C6202"/>
    <w:rsid w:val="009C7295"/>
    <w:rsid w:val="009C73F4"/>
    <w:rsid w:val="009C7456"/>
    <w:rsid w:val="009C76D6"/>
    <w:rsid w:val="009C77A2"/>
    <w:rsid w:val="009D0D37"/>
    <w:rsid w:val="009D1F2E"/>
    <w:rsid w:val="009D30FB"/>
    <w:rsid w:val="009D44FE"/>
    <w:rsid w:val="009D4518"/>
    <w:rsid w:val="009D54CE"/>
    <w:rsid w:val="009D5FCB"/>
    <w:rsid w:val="009D62E0"/>
    <w:rsid w:val="009D6691"/>
    <w:rsid w:val="009D698F"/>
    <w:rsid w:val="009D7BC1"/>
    <w:rsid w:val="009E0502"/>
    <w:rsid w:val="009E0AE4"/>
    <w:rsid w:val="009E10A5"/>
    <w:rsid w:val="009E1879"/>
    <w:rsid w:val="009E25A9"/>
    <w:rsid w:val="009E326F"/>
    <w:rsid w:val="009E4293"/>
    <w:rsid w:val="009E4B7F"/>
    <w:rsid w:val="009E5A83"/>
    <w:rsid w:val="009E7400"/>
    <w:rsid w:val="009E770A"/>
    <w:rsid w:val="009F05EE"/>
    <w:rsid w:val="009F0BDD"/>
    <w:rsid w:val="009F10F7"/>
    <w:rsid w:val="009F1833"/>
    <w:rsid w:val="009F2663"/>
    <w:rsid w:val="009F360A"/>
    <w:rsid w:val="009F3647"/>
    <w:rsid w:val="009F36B9"/>
    <w:rsid w:val="009F388B"/>
    <w:rsid w:val="009F38ED"/>
    <w:rsid w:val="009F5443"/>
    <w:rsid w:val="009F5A21"/>
    <w:rsid w:val="009F6983"/>
    <w:rsid w:val="00A00C78"/>
    <w:rsid w:val="00A01233"/>
    <w:rsid w:val="00A01705"/>
    <w:rsid w:val="00A02052"/>
    <w:rsid w:val="00A02454"/>
    <w:rsid w:val="00A02B76"/>
    <w:rsid w:val="00A0328A"/>
    <w:rsid w:val="00A03553"/>
    <w:rsid w:val="00A102E4"/>
    <w:rsid w:val="00A10A85"/>
    <w:rsid w:val="00A10D81"/>
    <w:rsid w:val="00A1190F"/>
    <w:rsid w:val="00A12533"/>
    <w:rsid w:val="00A12B10"/>
    <w:rsid w:val="00A12F1B"/>
    <w:rsid w:val="00A138AB"/>
    <w:rsid w:val="00A13A85"/>
    <w:rsid w:val="00A13B6E"/>
    <w:rsid w:val="00A140D4"/>
    <w:rsid w:val="00A1491F"/>
    <w:rsid w:val="00A14BFD"/>
    <w:rsid w:val="00A150FA"/>
    <w:rsid w:val="00A15102"/>
    <w:rsid w:val="00A15197"/>
    <w:rsid w:val="00A1714A"/>
    <w:rsid w:val="00A2048B"/>
    <w:rsid w:val="00A20D55"/>
    <w:rsid w:val="00A22D59"/>
    <w:rsid w:val="00A230E5"/>
    <w:rsid w:val="00A23BE7"/>
    <w:rsid w:val="00A23E5E"/>
    <w:rsid w:val="00A24C06"/>
    <w:rsid w:val="00A24D82"/>
    <w:rsid w:val="00A251C5"/>
    <w:rsid w:val="00A30009"/>
    <w:rsid w:val="00A30917"/>
    <w:rsid w:val="00A30E3E"/>
    <w:rsid w:val="00A318E6"/>
    <w:rsid w:val="00A32529"/>
    <w:rsid w:val="00A325AA"/>
    <w:rsid w:val="00A3532A"/>
    <w:rsid w:val="00A36538"/>
    <w:rsid w:val="00A37C98"/>
    <w:rsid w:val="00A40652"/>
    <w:rsid w:val="00A4066E"/>
    <w:rsid w:val="00A40B0C"/>
    <w:rsid w:val="00A41292"/>
    <w:rsid w:val="00A416F7"/>
    <w:rsid w:val="00A41C21"/>
    <w:rsid w:val="00A41C47"/>
    <w:rsid w:val="00A424BB"/>
    <w:rsid w:val="00A427E0"/>
    <w:rsid w:val="00A43822"/>
    <w:rsid w:val="00A44DE2"/>
    <w:rsid w:val="00A459A7"/>
    <w:rsid w:val="00A45B6F"/>
    <w:rsid w:val="00A45D2C"/>
    <w:rsid w:val="00A4645F"/>
    <w:rsid w:val="00A46D68"/>
    <w:rsid w:val="00A47EF1"/>
    <w:rsid w:val="00A50B0B"/>
    <w:rsid w:val="00A50F3A"/>
    <w:rsid w:val="00A52CDC"/>
    <w:rsid w:val="00A53172"/>
    <w:rsid w:val="00A53424"/>
    <w:rsid w:val="00A53554"/>
    <w:rsid w:val="00A53892"/>
    <w:rsid w:val="00A538AF"/>
    <w:rsid w:val="00A55F04"/>
    <w:rsid w:val="00A568FD"/>
    <w:rsid w:val="00A576ED"/>
    <w:rsid w:val="00A6017A"/>
    <w:rsid w:val="00A606A1"/>
    <w:rsid w:val="00A608DA"/>
    <w:rsid w:val="00A613BD"/>
    <w:rsid w:val="00A61446"/>
    <w:rsid w:val="00A62038"/>
    <w:rsid w:val="00A62731"/>
    <w:rsid w:val="00A6327A"/>
    <w:rsid w:val="00A6329E"/>
    <w:rsid w:val="00A6367E"/>
    <w:rsid w:val="00A63E44"/>
    <w:rsid w:val="00A63EEB"/>
    <w:rsid w:val="00A64385"/>
    <w:rsid w:val="00A64D80"/>
    <w:rsid w:val="00A654A3"/>
    <w:rsid w:val="00A65C6A"/>
    <w:rsid w:val="00A668C6"/>
    <w:rsid w:val="00A66F23"/>
    <w:rsid w:val="00A6711C"/>
    <w:rsid w:val="00A67F93"/>
    <w:rsid w:val="00A70645"/>
    <w:rsid w:val="00A71AF2"/>
    <w:rsid w:val="00A72A36"/>
    <w:rsid w:val="00A73320"/>
    <w:rsid w:val="00A737F8"/>
    <w:rsid w:val="00A73E91"/>
    <w:rsid w:val="00A73EA9"/>
    <w:rsid w:val="00A742BA"/>
    <w:rsid w:val="00A75EDA"/>
    <w:rsid w:val="00A76237"/>
    <w:rsid w:val="00A7666D"/>
    <w:rsid w:val="00A80FF8"/>
    <w:rsid w:val="00A8106E"/>
    <w:rsid w:val="00A81ACD"/>
    <w:rsid w:val="00A81D42"/>
    <w:rsid w:val="00A8268B"/>
    <w:rsid w:val="00A83884"/>
    <w:rsid w:val="00A83A43"/>
    <w:rsid w:val="00A83E1C"/>
    <w:rsid w:val="00A84B77"/>
    <w:rsid w:val="00A84D1A"/>
    <w:rsid w:val="00A85140"/>
    <w:rsid w:val="00A872E3"/>
    <w:rsid w:val="00A87EC3"/>
    <w:rsid w:val="00A87F28"/>
    <w:rsid w:val="00A87F6F"/>
    <w:rsid w:val="00A90EED"/>
    <w:rsid w:val="00A90F7A"/>
    <w:rsid w:val="00A9110D"/>
    <w:rsid w:val="00A921A7"/>
    <w:rsid w:val="00A9222F"/>
    <w:rsid w:val="00A92899"/>
    <w:rsid w:val="00A92C2A"/>
    <w:rsid w:val="00A93048"/>
    <w:rsid w:val="00A9394D"/>
    <w:rsid w:val="00A93D95"/>
    <w:rsid w:val="00A94679"/>
    <w:rsid w:val="00A95023"/>
    <w:rsid w:val="00A953FD"/>
    <w:rsid w:val="00A95FCE"/>
    <w:rsid w:val="00A9651C"/>
    <w:rsid w:val="00A96C29"/>
    <w:rsid w:val="00A97078"/>
    <w:rsid w:val="00A971C4"/>
    <w:rsid w:val="00AA0AB4"/>
    <w:rsid w:val="00AA1183"/>
    <w:rsid w:val="00AA263A"/>
    <w:rsid w:val="00AA2E45"/>
    <w:rsid w:val="00AA2FF4"/>
    <w:rsid w:val="00AA3327"/>
    <w:rsid w:val="00AA3A5C"/>
    <w:rsid w:val="00AA400C"/>
    <w:rsid w:val="00AA4233"/>
    <w:rsid w:val="00AA5744"/>
    <w:rsid w:val="00AA606D"/>
    <w:rsid w:val="00AA62C0"/>
    <w:rsid w:val="00AA6533"/>
    <w:rsid w:val="00AA6EA7"/>
    <w:rsid w:val="00AA76A8"/>
    <w:rsid w:val="00AA7CCE"/>
    <w:rsid w:val="00AB0493"/>
    <w:rsid w:val="00AB0CE8"/>
    <w:rsid w:val="00AB149C"/>
    <w:rsid w:val="00AB2C92"/>
    <w:rsid w:val="00AB4C2C"/>
    <w:rsid w:val="00AB4C43"/>
    <w:rsid w:val="00AB4C5C"/>
    <w:rsid w:val="00AB502E"/>
    <w:rsid w:val="00AB5381"/>
    <w:rsid w:val="00AB5C47"/>
    <w:rsid w:val="00AB6269"/>
    <w:rsid w:val="00AB6923"/>
    <w:rsid w:val="00AB6F22"/>
    <w:rsid w:val="00AC04C1"/>
    <w:rsid w:val="00AC0630"/>
    <w:rsid w:val="00AC06B3"/>
    <w:rsid w:val="00AC19CB"/>
    <w:rsid w:val="00AC2ADE"/>
    <w:rsid w:val="00AC2C77"/>
    <w:rsid w:val="00AC2DFB"/>
    <w:rsid w:val="00AC369E"/>
    <w:rsid w:val="00AC3F77"/>
    <w:rsid w:val="00AC4273"/>
    <w:rsid w:val="00AC4BD8"/>
    <w:rsid w:val="00AC4EF2"/>
    <w:rsid w:val="00AC5076"/>
    <w:rsid w:val="00AC5398"/>
    <w:rsid w:val="00AC575B"/>
    <w:rsid w:val="00AC6072"/>
    <w:rsid w:val="00AC73F0"/>
    <w:rsid w:val="00AC744F"/>
    <w:rsid w:val="00AC7DB4"/>
    <w:rsid w:val="00AD1EC5"/>
    <w:rsid w:val="00AD27C1"/>
    <w:rsid w:val="00AD3577"/>
    <w:rsid w:val="00AD3C41"/>
    <w:rsid w:val="00AD42F7"/>
    <w:rsid w:val="00AD432B"/>
    <w:rsid w:val="00AD5424"/>
    <w:rsid w:val="00AD5F41"/>
    <w:rsid w:val="00AD62C4"/>
    <w:rsid w:val="00AD642E"/>
    <w:rsid w:val="00AD7375"/>
    <w:rsid w:val="00AE0195"/>
    <w:rsid w:val="00AE053C"/>
    <w:rsid w:val="00AE1983"/>
    <w:rsid w:val="00AE3A97"/>
    <w:rsid w:val="00AE3BD8"/>
    <w:rsid w:val="00AE3F14"/>
    <w:rsid w:val="00AE418A"/>
    <w:rsid w:val="00AE50ED"/>
    <w:rsid w:val="00AE5879"/>
    <w:rsid w:val="00AE5D9E"/>
    <w:rsid w:val="00AE6678"/>
    <w:rsid w:val="00AE66EB"/>
    <w:rsid w:val="00AE6EEB"/>
    <w:rsid w:val="00AF0007"/>
    <w:rsid w:val="00AF01C2"/>
    <w:rsid w:val="00AF04A3"/>
    <w:rsid w:val="00AF0753"/>
    <w:rsid w:val="00AF0E0D"/>
    <w:rsid w:val="00AF18AA"/>
    <w:rsid w:val="00AF2593"/>
    <w:rsid w:val="00AF2DD9"/>
    <w:rsid w:val="00AF33A9"/>
    <w:rsid w:val="00AF4551"/>
    <w:rsid w:val="00AF4896"/>
    <w:rsid w:val="00AF5030"/>
    <w:rsid w:val="00AF5141"/>
    <w:rsid w:val="00AF5AE2"/>
    <w:rsid w:val="00AF5BCB"/>
    <w:rsid w:val="00AF64F6"/>
    <w:rsid w:val="00AF7989"/>
    <w:rsid w:val="00AF7D06"/>
    <w:rsid w:val="00B00F5C"/>
    <w:rsid w:val="00B01653"/>
    <w:rsid w:val="00B01D41"/>
    <w:rsid w:val="00B0348E"/>
    <w:rsid w:val="00B04267"/>
    <w:rsid w:val="00B05080"/>
    <w:rsid w:val="00B054AC"/>
    <w:rsid w:val="00B056DF"/>
    <w:rsid w:val="00B0589B"/>
    <w:rsid w:val="00B05BBA"/>
    <w:rsid w:val="00B06336"/>
    <w:rsid w:val="00B06B73"/>
    <w:rsid w:val="00B06DD4"/>
    <w:rsid w:val="00B107EA"/>
    <w:rsid w:val="00B1210A"/>
    <w:rsid w:val="00B127B4"/>
    <w:rsid w:val="00B127D4"/>
    <w:rsid w:val="00B128CC"/>
    <w:rsid w:val="00B1332D"/>
    <w:rsid w:val="00B160C9"/>
    <w:rsid w:val="00B16297"/>
    <w:rsid w:val="00B173E6"/>
    <w:rsid w:val="00B20EB3"/>
    <w:rsid w:val="00B21AEE"/>
    <w:rsid w:val="00B21F66"/>
    <w:rsid w:val="00B223F4"/>
    <w:rsid w:val="00B223F5"/>
    <w:rsid w:val="00B22AFD"/>
    <w:rsid w:val="00B22B8E"/>
    <w:rsid w:val="00B238A3"/>
    <w:rsid w:val="00B25057"/>
    <w:rsid w:val="00B25085"/>
    <w:rsid w:val="00B25560"/>
    <w:rsid w:val="00B275B0"/>
    <w:rsid w:val="00B2782E"/>
    <w:rsid w:val="00B27E2F"/>
    <w:rsid w:val="00B316D6"/>
    <w:rsid w:val="00B31E60"/>
    <w:rsid w:val="00B32B07"/>
    <w:rsid w:val="00B32D0F"/>
    <w:rsid w:val="00B33215"/>
    <w:rsid w:val="00B340EF"/>
    <w:rsid w:val="00B358D4"/>
    <w:rsid w:val="00B3596E"/>
    <w:rsid w:val="00B36098"/>
    <w:rsid w:val="00B364A1"/>
    <w:rsid w:val="00B36617"/>
    <w:rsid w:val="00B371F1"/>
    <w:rsid w:val="00B374CF"/>
    <w:rsid w:val="00B376BC"/>
    <w:rsid w:val="00B37888"/>
    <w:rsid w:val="00B37B55"/>
    <w:rsid w:val="00B37D55"/>
    <w:rsid w:val="00B42630"/>
    <w:rsid w:val="00B429C3"/>
    <w:rsid w:val="00B42CB5"/>
    <w:rsid w:val="00B440C5"/>
    <w:rsid w:val="00B4443F"/>
    <w:rsid w:val="00B45BF8"/>
    <w:rsid w:val="00B465A9"/>
    <w:rsid w:val="00B50BC6"/>
    <w:rsid w:val="00B5135F"/>
    <w:rsid w:val="00B523FD"/>
    <w:rsid w:val="00B53243"/>
    <w:rsid w:val="00B53A91"/>
    <w:rsid w:val="00B5433F"/>
    <w:rsid w:val="00B547C8"/>
    <w:rsid w:val="00B54BA5"/>
    <w:rsid w:val="00B55ACC"/>
    <w:rsid w:val="00B5624E"/>
    <w:rsid w:val="00B572D7"/>
    <w:rsid w:val="00B6158C"/>
    <w:rsid w:val="00B61B8E"/>
    <w:rsid w:val="00B64415"/>
    <w:rsid w:val="00B6455F"/>
    <w:rsid w:val="00B64A72"/>
    <w:rsid w:val="00B64F74"/>
    <w:rsid w:val="00B65A4B"/>
    <w:rsid w:val="00B66A64"/>
    <w:rsid w:val="00B679CA"/>
    <w:rsid w:val="00B7026D"/>
    <w:rsid w:val="00B70407"/>
    <w:rsid w:val="00B70653"/>
    <w:rsid w:val="00B70A6C"/>
    <w:rsid w:val="00B70DA8"/>
    <w:rsid w:val="00B71180"/>
    <w:rsid w:val="00B715F0"/>
    <w:rsid w:val="00B71814"/>
    <w:rsid w:val="00B71BB1"/>
    <w:rsid w:val="00B71E13"/>
    <w:rsid w:val="00B73F13"/>
    <w:rsid w:val="00B744FB"/>
    <w:rsid w:val="00B7517F"/>
    <w:rsid w:val="00B75544"/>
    <w:rsid w:val="00B7573A"/>
    <w:rsid w:val="00B75A5D"/>
    <w:rsid w:val="00B7688F"/>
    <w:rsid w:val="00B76CF3"/>
    <w:rsid w:val="00B77970"/>
    <w:rsid w:val="00B77FCB"/>
    <w:rsid w:val="00B800B6"/>
    <w:rsid w:val="00B800BE"/>
    <w:rsid w:val="00B80A32"/>
    <w:rsid w:val="00B82A60"/>
    <w:rsid w:val="00B82B03"/>
    <w:rsid w:val="00B82B30"/>
    <w:rsid w:val="00B83A17"/>
    <w:rsid w:val="00B83D66"/>
    <w:rsid w:val="00B842AE"/>
    <w:rsid w:val="00B84967"/>
    <w:rsid w:val="00B8552E"/>
    <w:rsid w:val="00B85DEB"/>
    <w:rsid w:val="00B86B4E"/>
    <w:rsid w:val="00B87D23"/>
    <w:rsid w:val="00B87F2D"/>
    <w:rsid w:val="00B90882"/>
    <w:rsid w:val="00B90B46"/>
    <w:rsid w:val="00B90CBB"/>
    <w:rsid w:val="00B90EDF"/>
    <w:rsid w:val="00B90F36"/>
    <w:rsid w:val="00B91574"/>
    <w:rsid w:val="00B921E9"/>
    <w:rsid w:val="00B9298A"/>
    <w:rsid w:val="00B92DFC"/>
    <w:rsid w:val="00B930A9"/>
    <w:rsid w:val="00B9358C"/>
    <w:rsid w:val="00B93736"/>
    <w:rsid w:val="00B93E85"/>
    <w:rsid w:val="00B94BEA"/>
    <w:rsid w:val="00B94DF1"/>
    <w:rsid w:val="00B95BB8"/>
    <w:rsid w:val="00B95FB5"/>
    <w:rsid w:val="00B965D8"/>
    <w:rsid w:val="00B972AB"/>
    <w:rsid w:val="00B97E4E"/>
    <w:rsid w:val="00BA050F"/>
    <w:rsid w:val="00BA0B94"/>
    <w:rsid w:val="00BA0DAE"/>
    <w:rsid w:val="00BA1C8D"/>
    <w:rsid w:val="00BA1E9A"/>
    <w:rsid w:val="00BA2E9D"/>
    <w:rsid w:val="00BA33D2"/>
    <w:rsid w:val="00BA35CE"/>
    <w:rsid w:val="00BA3FDF"/>
    <w:rsid w:val="00BA4924"/>
    <w:rsid w:val="00BA5B92"/>
    <w:rsid w:val="00BA73D6"/>
    <w:rsid w:val="00BA762A"/>
    <w:rsid w:val="00BA7710"/>
    <w:rsid w:val="00BA7E73"/>
    <w:rsid w:val="00BB1D18"/>
    <w:rsid w:val="00BB2DF2"/>
    <w:rsid w:val="00BB322A"/>
    <w:rsid w:val="00BB4005"/>
    <w:rsid w:val="00BB4FB7"/>
    <w:rsid w:val="00BB5080"/>
    <w:rsid w:val="00BB5731"/>
    <w:rsid w:val="00BB698B"/>
    <w:rsid w:val="00BB718D"/>
    <w:rsid w:val="00BB72D0"/>
    <w:rsid w:val="00BB7D63"/>
    <w:rsid w:val="00BC025A"/>
    <w:rsid w:val="00BC0C81"/>
    <w:rsid w:val="00BC1047"/>
    <w:rsid w:val="00BC18E6"/>
    <w:rsid w:val="00BC1B4F"/>
    <w:rsid w:val="00BC21F9"/>
    <w:rsid w:val="00BC2C24"/>
    <w:rsid w:val="00BC2DCD"/>
    <w:rsid w:val="00BC4B55"/>
    <w:rsid w:val="00BC5487"/>
    <w:rsid w:val="00BC556F"/>
    <w:rsid w:val="00BC5F30"/>
    <w:rsid w:val="00BC70DE"/>
    <w:rsid w:val="00BC7FB3"/>
    <w:rsid w:val="00BD21BF"/>
    <w:rsid w:val="00BD23D4"/>
    <w:rsid w:val="00BD25EA"/>
    <w:rsid w:val="00BD2B52"/>
    <w:rsid w:val="00BD3326"/>
    <w:rsid w:val="00BD49A1"/>
    <w:rsid w:val="00BD614B"/>
    <w:rsid w:val="00BD6723"/>
    <w:rsid w:val="00BD7184"/>
    <w:rsid w:val="00BD76FE"/>
    <w:rsid w:val="00BE00AA"/>
    <w:rsid w:val="00BE0306"/>
    <w:rsid w:val="00BE0ACF"/>
    <w:rsid w:val="00BE107E"/>
    <w:rsid w:val="00BE1C05"/>
    <w:rsid w:val="00BE29A6"/>
    <w:rsid w:val="00BE3B23"/>
    <w:rsid w:val="00BE3ECA"/>
    <w:rsid w:val="00BE4F2B"/>
    <w:rsid w:val="00BE537D"/>
    <w:rsid w:val="00BF1199"/>
    <w:rsid w:val="00BF1694"/>
    <w:rsid w:val="00BF226F"/>
    <w:rsid w:val="00BF23C9"/>
    <w:rsid w:val="00BF2F04"/>
    <w:rsid w:val="00BF3ED9"/>
    <w:rsid w:val="00BF4450"/>
    <w:rsid w:val="00BF54BA"/>
    <w:rsid w:val="00BF6660"/>
    <w:rsid w:val="00BF6932"/>
    <w:rsid w:val="00BF6C7D"/>
    <w:rsid w:val="00BF7483"/>
    <w:rsid w:val="00BF7BD8"/>
    <w:rsid w:val="00BF7EFB"/>
    <w:rsid w:val="00C008BE"/>
    <w:rsid w:val="00C02C79"/>
    <w:rsid w:val="00C0333A"/>
    <w:rsid w:val="00C037B0"/>
    <w:rsid w:val="00C03E97"/>
    <w:rsid w:val="00C055EC"/>
    <w:rsid w:val="00C05C71"/>
    <w:rsid w:val="00C0733D"/>
    <w:rsid w:val="00C10628"/>
    <w:rsid w:val="00C106AE"/>
    <w:rsid w:val="00C1178D"/>
    <w:rsid w:val="00C119D7"/>
    <w:rsid w:val="00C11A00"/>
    <w:rsid w:val="00C123F5"/>
    <w:rsid w:val="00C126F1"/>
    <w:rsid w:val="00C1392D"/>
    <w:rsid w:val="00C13E78"/>
    <w:rsid w:val="00C14B7C"/>
    <w:rsid w:val="00C14DD5"/>
    <w:rsid w:val="00C14FDD"/>
    <w:rsid w:val="00C15027"/>
    <w:rsid w:val="00C15488"/>
    <w:rsid w:val="00C15C9E"/>
    <w:rsid w:val="00C20F8C"/>
    <w:rsid w:val="00C2140A"/>
    <w:rsid w:val="00C2148C"/>
    <w:rsid w:val="00C21550"/>
    <w:rsid w:val="00C21560"/>
    <w:rsid w:val="00C215AC"/>
    <w:rsid w:val="00C218A5"/>
    <w:rsid w:val="00C22E93"/>
    <w:rsid w:val="00C23CF8"/>
    <w:rsid w:val="00C242B6"/>
    <w:rsid w:val="00C2451D"/>
    <w:rsid w:val="00C24A80"/>
    <w:rsid w:val="00C24A85"/>
    <w:rsid w:val="00C24D64"/>
    <w:rsid w:val="00C2518C"/>
    <w:rsid w:val="00C25558"/>
    <w:rsid w:val="00C2580D"/>
    <w:rsid w:val="00C25E34"/>
    <w:rsid w:val="00C26125"/>
    <w:rsid w:val="00C265B7"/>
    <w:rsid w:val="00C27852"/>
    <w:rsid w:val="00C30362"/>
    <w:rsid w:val="00C30375"/>
    <w:rsid w:val="00C30E98"/>
    <w:rsid w:val="00C31421"/>
    <w:rsid w:val="00C31B77"/>
    <w:rsid w:val="00C31BD4"/>
    <w:rsid w:val="00C34311"/>
    <w:rsid w:val="00C34680"/>
    <w:rsid w:val="00C346C2"/>
    <w:rsid w:val="00C355AF"/>
    <w:rsid w:val="00C358E3"/>
    <w:rsid w:val="00C35946"/>
    <w:rsid w:val="00C3597B"/>
    <w:rsid w:val="00C35F7F"/>
    <w:rsid w:val="00C363BB"/>
    <w:rsid w:val="00C36C40"/>
    <w:rsid w:val="00C37863"/>
    <w:rsid w:val="00C37CC3"/>
    <w:rsid w:val="00C424C7"/>
    <w:rsid w:val="00C425F8"/>
    <w:rsid w:val="00C42AE5"/>
    <w:rsid w:val="00C42D27"/>
    <w:rsid w:val="00C42D62"/>
    <w:rsid w:val="00C440D8"/>
    <w:rsid w:val="00C45E2D"/>
    <w:rsid w:val="00C4618B"/>
    <w:rsid w:val="00C468BA"/>
    <w:rsid w:val="00C46D69"/>
    <w:rsid w:val="00C4784E"/>
    <w:rsid w:val="00C478A3"/>
    <w:rsid w:val="00C478A5"/>
    <w:rsid w:val="00C47C62"/>
    <w:rsid w:val="00C5174F"/>
    <w:rsid w:val="00C517BB"/>
    <w:rsid w:val="00C51ACF"/>
    <w:rsid w:val="00C52321"/>
    <w:rsid w:val="00C52635"/>
    <w:rsid w:val="00C5364A"/>
    <w:rsid w:val="00C53E5C"/>
    <w:rsid w:val="00C545F6"/>
    <w:rsid w:val="00C548A2"/>
    <w:rsid w:val="00C5494E"/>
    <w:rsid w:val="00C54C96"/>
    <w:rsid w:val="00C54CB7"/>
    <w:rsid w:val="00C54DD0"/>
    <w:rsid w:val="00C56DB0"/>
    <w:rsid w:val="00C56F88"/>
    <w:rsid w:val="00C57ADA"/>
    <w:rsid w:val="00C57BA0"/>
    <w:rsid w:val="00C57BBB"/>
    <w:rsid w:val="00C60231"/>
    <w:rsid w:val="00C619A9"/>
    <w:rsid w:val="00C627D9"/>
    <w:rsid w:val="00C64B57"/>
    <w:rsid w:val="00C650DE"/>
    <w:rsid w:val="00C6675E"/>
    <w:rsid w:val="00C668A4"/>
    <w:rsid w:val="00C669F1"/>
    <w:rsid w:val="00C66A32"/>
    <w:rsid w:val="00C674E9"/>
    <w:rsid w:val="00C70980"/>
    <w:rsid w:val="00C70EF5"/>
    <w:rsid w:val="00C711FD"/>
    <w:rsid w:val="00C719D3"/>
    <w:rsid w:val="00C71C7E"/>
    <w:rsid w:val="00C739F6"/>
    <w:rsid w:val="00C74BCC"/>
    <w:rsid w:val="00C74DC0"/>
    <w:rsid w:val="00C753B6"/>
    <w:rsid w:val="00C759EA"/>
    <w:rsid w:val="00C7673C"/>
    <w:rsid w:val="00C76B49"/>
    <w:rsid w:val="00C77144"/>
    <w:rsid w:val="00C7737A"/>
    <w:rsid w:val="00C77BB4"/>
    <w:rsid w:val="00C818A5"/>
    <w:rsid w:val="00C82949"/>
    <w:rsid w:val="00C829FF"/>
    <w:rsid w:val="00C83C04"/>
    <w:rsid w:val="00C83CF6"/>
    <w:rsid w:val="00C84979"/>
    <w:rsid w:val="00C84E7B"/>
    <w:rsid w:val="00C851EA"/>
    <w:rsid w:val="00C85349"/>
    <w:rsid w:val="00C85C57"/>
    <w:rsid w:val="00C85DDA"/>
    <w:rsid w:val="00C85FFB"/>
    <w:rsid w:val="00C86427"/>
    <w:rsid w:val="00C867CA"/>
    <w:rsid w:val="00C8693D"/>
    <w:rsid w:val="00C8767C"/>
    <w:rsid w:val="00C90326"/>
    <w:rsid w:val="00C9039A"/>
    <w:rsid w:val="00C90E41"/>
    <w:rsid w:val="00C92167"/>
    <w:rsid w:val="00C9271A"/>
    <w:rsid w:val="00C93290"/>
    <w:rsid w:val="00C93525"/>
    <w:rsid w:val="00C93F1C"/>
    <w:rsid w:val="00C9512C"/>
    <w:rsid w:val="00C9600A"/>
    <w:rsid w:val="00C96363"/>
    <w:rsid w:val="00C965EC"/>
    <w:rsid w:val="00C96773"/>
    <w:rsid w:val="00C96ED6"/>
    <w:rsid w:val="00C97D5E"/>
    <w:rsid w:val="00CA03AA"/>
    <w:rsid w:val="00CA10A3"/>
    <w:rsid w:val="00CA216A"/>
    <w:rsid w:val="00CA2718"/>
    <w:rsid w:val="00CA2929"/>
    <w:rsid w:val="00CA3D2F"/>
    <w:rsid w:val="00CA47FD"/>
    <w:rsid w:val="00CA524E"/>
    <w:rsid w:val="00CA72BA"/>
    <w:rsid w:val="00CA72DE"/>
    <w:rsid w:val="00CB0239"/>
    <w:rsid w:val="00CB0446"/>
    <w:rsid w:val="00CB04F4"/>
    <w:rsid w:val="00CB076F"/>
    <w:rsid w:val="00CB0B0F"/>
    <w:rsid w:val="00CB0B80"/>
    <w:rsid w:val="00CB2505"/>
    <w:rsid w:val="00CB25BF"/>
    <w:rsid w:val="00CB2C3D"/>
    <w:rsid w:val="00CB2F8E"/>
    <w:rsid w:val="00CB33A4"/>
    <w:rsid w:val="00CB3602"/>
    <w:rsid w:val="00CB5422"/>
    <w:rsid w:val="00CB5498"/>
    <w:rsid w:val="00CB5A4D"/>
    <w:rsid w:val="00CB5BC5"/>
    <w:rsid w:val="00CC0723"/>
    <w:rsid w:val="00CC0826"/>
    <w:rsid w:val="00CC130B"/>
    <w:rsid w:val="00CC17E0"/>
    <w:rsid w:val="00CC19BC"/>
    <w:rsid w:val="00CC1ED3"/>
    <w:rsid w:val="00CC1FBC"/>
    <w:rsid w:val="00CC2023"/>
    <w:rsid w:val="00CC2184"/>
    <w:rsid w:val="00CC2667"/>
    <w:rsid w:val="00CC3301"/>
    <w:rsid w:val="00CC3A35"/>
    <w:rsid w:val="00CC4187"/>
    <w:rsid w:val="00CC4BDB"/>
    <w:rsid w:val="00CC4DE8"/>
    <w:rsid w:val="00CC5480"/>
    <w:rsid w:val="00CC55DF"/>
    <w:rsid w:val="00CC651C"/>
    <w:rsid w:val="00CC66C7"/>
    <w:rsid w:val="00CC72D1"/>
    <w:rsid w:val="00CC77E9"/>
    <w:rsid w:val="00CC7DBC"/>
    <w:rsid w:val="00CD013F"/>
    <w:rsid w:val="00CD08A8"/>
    <w:rsid w:val="00CD2869"/>
    <w:rsid w:val="00CD30B2"/>
    <w:rsid w:val="00CD3176"/>
    <w:rsid w:val="00CD4564"/>
    <w:rsid w:val="00CD49ED"/>
    <w:rsid w:val="00CD773F"/>
    <w:rsid w:val="00CD7CE7"/>
    <w:rsid w:val="00CE01AB"/>
    <w:rsid w:val="00CE0CBF"/>
    <w:rsid w:val="00CE0F0D"/>
    <w:rsid w:val="00CE1F12"/>
    <w:rsid w:val="00CE2AC1"/>
    <w:rsid w:val="00CE2BE4"/>
    <w:rsid w:val="00CE2CCB"/>
    <w:rsid w:val="00CE3B4B"/>
    <w:rsid w:val="00CE463D"/>
    <w:rsid w:val="00CE504C"/>
    <w:rsid w:val="00CE5B4B"/>
    <w:rsid w:val="00CE70C6"/>
    <w:rsid w:val="00CE716A"/>
    <w:rsid w:val="00CE734B"/>
    <w:rsid w:val="00CE743F"/>
    <w:rsid w:val="00CE76C5"/>
    <w:rsid w:val="00CE7ED6"/>
    <w:rsid w:val="00CF02C3"/>
    <w:rsid w:val="00CF094D"/>
    <w:rsid w:val="00CF1C72"/>
    <w:rsid w:val="00CF1D44"/>
    <w:rsid w:val="00CF235B"/>
    <w:rsid w:val="00CF2D7A"/>
    <w:rsid w:val="00CF2DBE"/>
    <w:rsid w:val="00CF313C"/>
    <w:rsid w:val="00CF3F8A"/>
    <w:rsid w:val="00CF41CF"/>
    <w:rsid w:val="00CF5AE0"/>
    <w:rsid w:val="00CF7309"/>
    <w:rsid w:val="00D00422"/>
    <w:rsid w:val="00D00771"/>
    <w:rsid w:val="00D00B81"/>
    <w:rsid w:val="00D01BD3"/>
    <w:rsid w:val="00D02CC4"/>
    <w:rsid w:val="00D034ED"/>
    <w:rsid w:val="00D0484E"/>
    <w:rsid w:val="00D04DF4"/>
    <w:rsid w:val="00D05349"/>
    <w:rsid w:val="00D07C63"/>
    <w:rsid w:val="00D07E98"/>
    <w:rsid w:val="00D10888"/>
    <w:rsid w:val="00D113D8"/>
    <w:rsid w:val="00D11466"/>
    <w:rsid w:val="00D114A5"/>
    <w:rsid w:val="00D1297B"/>
    <w:rsid w:val="00D12AF9"/>
    <w:rsid w:val="00D13559"/>
    <w:rsid w:val="00D13752"/>
    <w:rsid w:val="00D139CA"/>
    <w:rsid w:val="00D13B7C"/>
    <w:rsid w:val="00D153BF"/>
    <w:rsid w:val="00D154EE"/>
    <w:rsid w:val="00D15C42"/>
    <w:rsid w:val="00D15CDC"/>
    <w:rsid w:val="00D16922"/>
    <w:rsid w:val="00D2026A"/>
    <w:rsid w:val="00D211F5"/>
    <w:rsid w:val="00D217DB"/>
    <w:rsid w:val="00D22635"/>
    <w:rsid w:val="00D233AD"/>
    <w:rsid w:val="00D23928"/>
    <w:rsid w:val="00D23B6B"/>
    <w:rsid w:val="00D2428D"/>
    <w:rsid w:val="00D244B6"/>
    <w:rsid w:val="00D249F3"/>
    <w:rsid w:val="00D25042"/>
    <w:rsid w:val="00D254B8"/>
    <w:rsid w:val="00D2550E"/>
    <w:rsid w:val="00D25DE4"/>
    <w:rsid w:val="00D25E92"/>
    <w:rsid w:val="00D25FF5"/>
    <w:rsid w:val="00D26C1A"/>
    <w:rsid w:val="00D276A2"/>
    <w:rsid w:val="00D2796A"/>
    <w:rsid w:val="00D312A3"/>
    <w:rsid w:val="00D322CE"/>
    <w:rsid w:val="00D32737"/>
    <w:rsid w:val="00D32CBC"/>
    <w:rsid w:val="00D32FF8"/>
    <w:rsid w:val="00D3376E"/>
    <w:rsid w:val="00D33D2F"/>
    <w:rsid w:val="00D3404D"/>
    <w:rsid w:val="00D343E5"/>
    <w:rsid w:val="00D345B8"/>
    <w:rsid w:val="00D3467A"/>
    <w:rsid w:val="00D35700"/>
    <w:rsid w:val="00D36BCB"/>
    <w:rsid w:val="00D373AD"/>
    <w:rsid w:val="00D377AB"/>
    <w:rsid w:val="00D40C42"/>
    <w:rsid w:val="00D40EB5"/>
    <w:rsid w:val="00D413CD"/>
    <w:rsid w:val="00D41A82"/>
    <w:rsid w:val="00D422E5"/>
    <w:rsid w:val="00D423A7"/>
    <w:rsid w:val="00D45955"/>
    <w:rsid w:val="00D4695B"/>
    <w:rsid w:val="00D4704D"/>
    <w:rsid w:val="00D47280"/>
    <w:rsid w:val="00D47548"/>
    <w:rsid w:val="00D4754C"/>
    <w:rsid w:val="00D5001B"/>
    <w:rsid w:val="00D50372"/>
    <w:rsid w:val="00D50E60"/>
    <w:rsid w:val="00D511AE"/>
    <w:rsid w:val="00D5165F"/>
    <w:rsid w:val="00D5171A"/>
    <w:rsid w:val="00D519F6"/>
    <w:rsid w:val="00D51FCE"/>
    <w:rsid w:val="00D52ACC"/>
    <w:rsid w:val="00D53868"/>
    <w:rsid w:val="00D53C16"/>
    <w:rsid w:val="00D5590D"/>
    <w:rsid w:val="00D562E4"/>
    <w:rsid w:val="00D5635F"/>
    <w:rsid w:val="00D567FC"/>
    <w:rsid w:val="00D56BF6"/>
    <w:rsid w:val="00D571E2"/>
    <w:rsid w:val="00D57B23"/>
    <w:rsid w:val="00D57E1C"/>
    <w:rsid w:val="00D60528"/>
    <w:rsid w:val="00D61829"/>
    <w:rsid w:val="00D64301"/>
    <w:rsid w:val="00D64CC6"/>
    <w:rsid w:val="00D65066"/>
    <w:rsid w:val="00D65089"/>
    <w:rsid w:val="00D651C4"/>
    <w:rsid w:val="00D65A51"/>
    <w:rsid w:val="00D6642F"/>
    <w:rsid w:val="00D66C46"/>
    <w:rsid w:val="00D66E9F"/>
    <w:rsid w:val="00D67311"/>
    <w:rsid w:val="00D67C7D"/>
    <w:rsid w:val="00D700DB"/>
    <w:rsid w:val="00D7107C"/>
    <w:rsid w:val="00D7193D"/>
    <w:rsid w:val="00D71C04"/>
    <w:rsid w:val="00D71FA7"/>
    <w:rsid w:val="00D721E6"/>
    <w:rsid w:val="00D72733"/>
    <w:rsid w:val="00D736DA"/>
    <w:rsid w:val="00D7541D"/>
    <w:rsid w:val="00D7610A"/>
    <w:rsid w:val="00D76D62"/>
    <w:rsid w:val="00D76F8E"/>
    <w:rsid w:val="00D77FB8"/>
    <w:rsid w:val="00D807B0"/>
    <w:rsid w:val="00D80ABA"/>
    <w:rsid w:val="00D80BB2"/>
    <w:rsid w:val="00D80D30"/>
    <w:rsid w:val="00D8235E"/>
    <w:rsid w:val="00D825AD"/>
    <w:rsid w:val="00D82828"/>
    <w:rsid w:val="00D82DD5"/>
    <w:rsid w:val="00D845D4"/>
    <w:rsid w:val="00D84832"/>
    <w:rsid w:val="00D85CA8"/>
    <w:rsid w:val="00D861DB"/>
    <w:rsid w:val="00D86E41"/>
    <w:rsid w:val="00D86F0E"/>
    <w:rsid w:val="00D87264"/>
    <w:rsid w:val="00D900ED"/>
    <w:rsid w:val="00D90A42"/>
    <w:rsid w:val="00D911BB"/>
    <w:rsid w:val="00D91509"/>
    <w:rsid w:val="00D917B3"/>
    <w:rsid w:val="00D91A38"/>
    <w:rsid w:val="00D91BB6"/>
    <w:rsid w:val="00D9271E"/>
    <w:rsid w:val="00D92993"/>
    <w:rsid w:val="00D93003"/>
    <w:rsid w:val="00D930BA"/>
    <w:rsid w:val="00D932AE"/>
    <w:rsid w:val="00D936D2"/>
    <w:rsid w:val="00D941D6"/>
    <w:rsid w:val="00D94AA4"/>
    <w:rsid w:val="00D94E0F"/>
    <w:rsid w:val="00D95867"/>
    <w:rsid w:val="00D960AB"/>
    <w:rsid w:val="00D966E2"/>
    <w:rsid w:val="00D96950"/>
    <w:rsid w:val="00D97DCC"/>
    <w:rsid w:val="00DA03B3"/>
    <w:rsid w:val="00DA060A"/>
    <w:rsid w:val="00DA0773"/>
    <w:rsid w:val="00DA0A39"/>
    <w:rsid w:val="00DA0B74"/>
    <w:rsid w:val="00DA1999"/>
    <w:rsid w:val="00DA339E"/>
    <w:rsid w:val="00DA343A"/>
    <w:rsid w:val="00DA3843"/>
    <w:rsid w:val="00DA3B7C"/>
    <w:rsid w:val="00DA3D67"/>
    <w:rsid w:val="00DA4A60"/>
    <w:rsid w:val="00DA5733"/>
    <w:rsid w:val="00DA67BE"/>
    <w:rsid w:val="00DA685F"/>
    <w:rsid w:val="00DA71DE"/>
    <w:rsid w:val="00DA77CA"/>
    <w:rsid w:val="00DB1391"/>
    <w:rsid w:val="00DB194A"/>
    <w:rsid w:val="00DB19C6"/>
    <w:rsid w:val="00DB1D50"/>
    <w:rsid w:val="00DB219F"/>
    <w:rsid w:val="00DB2B04"/>
    <w:rsid w:val="00DB2D95"/>
    <w:rsid w:val="00DB2E5F"/>
    <w:rsid w:val="00DB3A6B"/>
    <w:rsid w:val="00DB501D"/>
    <w:rsid w:val="00DB5547"/>
    <w:rsid w:val="00DB6290"/>
    <w:rsid w:val="00DB629C"/>
    <w:rsid w:val="00DB64BF"/>
    <w:rsid w:val="00DB666C"/>
    <w:rsid w:val="00DB6D9F"/>
    <w:rsid w:val="00DB7C51"/>
    <w:rsid w:val="00DC0536"/>
    <w:rsid w:val="00DC124F"/>
    <w:rsid w:val="00DC1459"/>
    <w:rsid w:val="00DC156D"/>
    <w:rsid w:val="00DC16D1"/>
    <w:rsid w:val="00DC18E4"/>
    <w:rsid w:val="00DC2016"/>
    <w:rsid w:val="00DC22C6"/>
    <w:rsid w:val="00DC2DBD"/>
    <w:rsid w:val="00DC350D"/>
    <w:rsid w:val="00DC397C"/>
    <w:rsid w:val="00DC3E86"/>
    <w:rsid w:val="00DC4BEA"/>
    <w:rsid w:val="00DC4D12"/>
    <w:rsid w:val="00DC5047"/>
    <w:rsid w:val="00DC5182"/>
    <w:rsid w:val="00DC562E"/>
    <w:rsid w:val="00DC73BF"/>
    <w:rsid w:val="00DC7896"/>
    <w:rsid w:val="00DC7EF6"/>
    <w:rsid w:val="00DD01CF"/>
    <w:rsid w:val="00DD0866"/>
    <w:rsid w:val="00DD1CB6"/>
    <w:rsid w:val="00DD208E"/>
    <w:rsid w:val="00DD2610"/>
    <w:rsid w:val="00DD3A8C"/>
    <w:rsid w:val="00DD4F93"/>
    <w:rsid w:val="00DD5AA5"/>
    <w:rsid w:val="00DD5BE7"/>
    <w:rsid w:val="00DD60E6"/>
    <w:rsid w:val="00DD624F"/>
    <w:rsid w:val="00DD709D"/>
    <w:rsid w:val="00DD791B"/>
    <w:rsid w:val="00DE0089"/>
    <w:rsid w:val="00DE0387"/>
    <w:rsid w:val="00DE0978"/>
    <w:rsid w:val="00DE0D99"/>
    <w:rsid w:val="00DE3C8F"/>
    <w:rsid w:val="00DE3EDB"/>
    <w:rsid w:val="00DE3F83"/>
    <w:rsid w:val="00DE459B"/>
    <w:rsid w:val="00DE55CC"/>
    <w:rsid w:val="00DE62DA"/>
    <w:rsid w:val="00DE6689"/>
    <w:rsid w:val="00DE6D10"/>
    <w:rsid w:val="00DF01F1"/>
    <w:rsid w:val="00DF0700"/>
    <w:rsid w:val="00DF1692"/>
    <w:rsid w:val="00DF1CAE"/>
    <w:rsid w:val="00DF2106"/>
    <w:rsid w:val="00DF2279"/>
    <w:rsid w:val="00DF29CA"/>
    <w:rsid w:val="00DF2DCA"/>
    <w:rsid w:val="00DF4153"/>
    <w:rsid w:val="00DF4459"/>
    <w:rsid w:val="00DF4694"/>
    <w:rsid w:val="00DF4AD2"/>
    <w:rsid w:val="00DF53A3"/>
    <w:rsid w:val="00DF556F"/>
    <w:rsid w:val="00DF579D"/>
    <w:rsid w:val="00DF588F"/>
    <w:rsid w:val="00DF5B8E"/>
    <w:rsid w:val="00DF5D43"/>
    <w:rsid w:val="00DF5D9D"/>
    <w:rsid w:val="00DF6B7D"/>
    <w:rsid w:val="00DF6D37"/>
    <w:rsid w:val="00DF730D"/>
    <w:rsid w:val="00DF75BB"/>
    <w:rsid w:val="00DF7850"/>
    <w:rsid w:val="00DF79CF"/>
    <w:rsid w:val="00DF7C86"/>
    <w:rsid w:val="00E000B7"/>
    <w:rsid w:val="00E00608"/>
    <w:rsid w:val="00E00A29"/>
    <w:rsid w:val="00E01168"/>
    <w:rsid w:val="00E019BB"/>
    <w:rsid w:val="00E01A49"/>
    <w:rsid w:val="00E02EA0"/>
    <w:rsid w:val="00E03728"/>
    <w:rsid w:val="00E03D05"/>
    <w:rsid w:val="00E04297"/>
    <w:rsid w:val="00E04522"/>
    <w:rsid w:val="00E057A4"/>
    <w:rsid w:val="00E0585A"/>
    <w:rsid w:val="00E101C5"/>
    <w:rsid w:val="00E1080A"/>
    <w:rsid w:val="00E10F4B"/>
    <w:rsid w:val="00E1104D"/>
    <w:rsid w:val="00E11577"/>
    <w:rsid w:val="00E1186B"/>
    <w:rsid w:val="00E118F2"/>
    <w:rsid w:val="00E15103"/>
    <w:rsid w:val="00E15AD6"/>
    <w:rsid w:val="00E165F0"/>
    <w:rsid w:val="00E16994"/>
    <w:rsid w:val="00E16A72"/>
    <w:rsid w:val="00E174F2"/>
    <w:rsid w:val="00E17D1E"/>
    <w:rsid w:val="00E20C5A"/>
    <w:rsid w:val="00E21509"/>
    <w:rsid w:val="00E21F00"/>
    <w:rsid w:val="00E225C1"/>
    <w:rsid w:val="00E22A57"/>
    <w:rsid w:val="00E230F7"/>
    <w:rsid w:val="00E23AD0"/>
    <w:rsid w:val="00E24059"/>
    <w:rsid w:val="00E24478"/>
    <w:rsid w:val="00E24BA7"/>
    <w:rsid w:val="00E24C1D"/>
    <w:rsid w:val="00E25592"/>
    <w:rsid w:val="00E259F0"/>
    <w:rsid w:val="00E271FA"/>
    <w:rsid w:val="00E276AC"/>
    <w:rsid w:val="00E301B1"/>
    <w:rsid w:val="00E30787"/>
    <w:rsid w:val="00E30A2B"/>
    <w:rsid w:val="00E31649"/>
    <w:rsid w:val="00E31BC3"/>
    <w:rsid w:val="00E323BD"/>
    <w:rsid w:val="00E33A7E"/>
    <w:rsid w:val="00E33C9B"/>
    <w:rsid w:val="00E33CFD"/>
    <w:rsid w:val="00E34255"/>
    <w:rsid w:val="00E349B0"/>
    <w:rsid w:val="00E359F7"/>
    <w:rsid w:val="00E367AE"/>
    <w:rsid w:val="00E36FD5"/>
    <w:rsid w:val="00E37B14"/>
    <w:rsid w:val="00E40934"/>
    <w:rsid w:val="00E41463"/>
    <w:rsid w:val="00E41495"/>
    <w:rsid w:val="00E41780"/>
    <w:rsid w:val="00E41B52"/>
    <w:rsid w:val="00E421DC"/>
    <w:rsid w:val="00E42533"/>
    <w:rsid w:val="00E427CD"/>
    <w:rsid w:val="00E430A7"/>
    <w:rsid w:val="00E431DD"/>
    <w:rsid w:val="00E43899"/>
    <w:rsid w:val="00E43EC7"/>
    <w:rsid w:val="00E442AD"/>
    <w:rsid w:val="00E4456E"/>
    <w:rsid w:val="00E45D9B"/>
    <w:rsid w:val="00E47ACD"/>
    <w:rsid w:val="00E50845"/>
    <w:rsid w:val="00E51EBF"/>
    <w:rsid w:val="00E52D3E"/>
    <w:rsid w:val="00E53952"/>
    <w:rsid w:val="00E53DE8"/>
    <w:rsid w:val="00E5409F"/>
    <w:rsid w:val="00E547C2"/>
    <w:rsid w:val="00E54A20"/>
    <w:rsid w:val="00E54C69"/>
    <w:rsid w:val="00E55834"/>
    <w:rsid w:val="00E56275"/>
    <w:rsid w:val="00E57020"/>
    <w:rsid w:val="00E571A3"/>
    <w:rsid w:val="00E5729C"/>
    <w:rsid w:val="00E572CC"/>
    <w:rsid w:val="00E57ECD"/>
    <w:rsid w:val="00E6009F"/>
    <w:rsid w:val="00E6041B"/>
    <w:rsid w:val="00E6173E"/>
    <w:rsid w:val="00E621F0"/>
    <w:rsid w:val="00E62A95"/>
    <w:rsid w:val="00E62D4B"/>
    <w:rsid w:val="00E63C3E"/>
    <w:rsid w:val="00E64499"/>
    <w:rsid w:val="00E6460C"/>
    <w:rsid w:val="00E6650A"/>
    <w:rsid w:val="00E6680B"/>
    <w:rsid w:val="00E66C4A"/>
    <w:rsid w:val="00E67562"/>
    <w:rsid w:val="00E676A4"/>
    <w:rsid w:val="00E70EC8"/>
    <w:rsid w:val="00E718B1"/>
    <w:rsid w:val="00E72217"/>
    <w:rsid w:val="00E72C00"/>
    <w:rsid w:val="00E72C1D"/>
    <w:rsid w:val="00E736AF"/>
    <w:rsid w:val="00E73903"/>
    <w:rsid w:val="00E739E4"/>
    <w:rsid w:val="00E7407E"/>
    <w:rsid w:val="00E747FC"/>
    <w:rsid w:val="00E74927"/>
    <w:rsid w:val="00E7531F"/>
    <w:rsid w:val="00E75B62"/>
    <w:rsid w:val="00E76D5F"/>
    <w:rsid w:val="00E7707B"/>
    <w:rsid w:val="00E772D3"/>
    <w:rsid w:val="00E775DF"/>
    <w:rsid w:val="00E77623"/>
    <w:rsid w:val="00E77AB1"/>
    <w:rsid w:val="00E77AE6"/>
    <w:rsid w:val="00E77C8B"/>
    <w:rsid w:val="00E80634"/>
    <w:rsid w:val="00E80DE8"/>
    <w:rsid w:val="00E81791"/>
    <w:rsid w:val="00E819B0"/>
    <w:rsid w:val="00E81CF4"/>
    <w:rsid w:val="00E82573"/>
    <w:rsid w:val="00E82CEB"/>
    <w:rsid w:val="00E83128"/>
    <w:rsid w:val="00E83834"/>
    <w:rsid w:val="00E8454D"/>
    <w:rsid w:val="00E84593"/>
    <w:rsid w:val="00E84645"/>
    <w:rsid w:val="00E84E0C"/>
    <w:rsid w:val="00E8546E"/>
    <w:rsid w:val="00E8601A"/>
    <w:rsid w:val="00E8615C"/>
    <w:rsid w:val="00E861B5"/>
    <w:rsid w:val="00E87229"/>
    <w:rsid w:val="00E87560"/>
    <w:rsid w:val="00E875DF"/>
    <w:rsid w:val="00E909AD"/>
    <w:rsid w:val="00E91B7D"/>
    <w:rsid w:val="00E92045"/>
    <w:rsid w:val="00E9208A"/>
    <w:rsid w:val="00E92918"/>
    <w:rsid w:val="00E92EF1"/>
    <w:rsid w:val="00E9326A"/>
    <w:rsid w:val="00E9328D"/>
    <w:rsid w:val="00E935DF"/>
    <w:rsid w:val="00E9377B"/>
    <w:rsid w:val="00E940C9"/>
    <w:rsid w:val="00E94644"/>
    <w:rsid w:val="00E96358"/>
    <w:rsid w:val="00E964A9"/>
    <w:rsid w:val="00E96BC2"/>
    <w:rsid w:val="00E971D2"/>
    <w:rsid w:val="00E97912"/>
    <w:rsid w:val="00E97EEB"/>
    <w:rsid w:val="00E97F34"/>
    <w:rsid w:val="00EA04E1"/>
    <w:rsid w:val="00EA113A"/>
    <w:rsid w:val="00EA178C"/>
    <w:rsid w:val="00EA1D1D"/>
    <w:rsid w:val="00EA2B90"/>
    <w:rsid w:val="00EA3168"/>
    <w:rsid w:val="00EA447B"/>
    <w:rsid w:val="00EA4E41"/>
    <w:rsid w:val="00EA4EF8"/>
    <w:rsid w:val="00EA565E"/>
    <w:rsid w:val="00EA588C"/>
    <w:rsid w:val="00EA6DE7"/>
    <w:rsid w:val="00EA73F5"/>
    <w:rsid w:val="00EA7530"/>
    <w:rsid w:val="00EA757D"/>
    <w:rsid w:val="00EA7C00"/>
    <w:rsid w:val="00EA7C3B"/>
    <w:rsid w:val="00EB004D"/>
    <w:rsid w:val="00EB15E8"/>
    <w:rsid w:val="00EB1B95"/>
    <w:rsid w:val="00EB2935"/>
    <w:rsid w:val="00EB4E1B"/>
    <w:rsid w:val="00EB52BC"/>
    <w:rsid w:val="00EB5859"/>
    <w:rsid w:val="00EB5AA1"/>
    <w:rsid w:val="00EB6A51"/>
    <w:rsid w:val="00EB6DD4"/>
    <w:rsid w:val="00EB6E94"/>
    <w:rsid w:val="00EB77D7"/>
    <w:rsid w:val="00EB7BBA"/>
    <w:rsid w:val="00EB7E57"/>
    <w:rsid w:val="00EB7EBE"/>
    <w:rsid w:val="00EC023C"/>
    <w:rsid w:val="00EC0395"/>
    <w:rsid w:val="00EC12C4"/>
    <w:rsid w:val="00EC1308"/>
    <w:rsid w:val="00EC1566"/>
    <w:rsid w:val="00EC1EE6"/>
    <w:rsid w:val="00EC22F7"/>
    <w:rsid w:val="00EC289C"/>
    <w:rsid w:val="00EC2D05"/>
    <w:rsid w:val="00EC334A"/>
    <w:rsid w:val="00EC3F52"/>
    <w:rsid w:val="00EC41F3"/>
    <w:rsid w:val="00EC45F9"/>
    <w:rsid w:val="00EC4ACD"/>
    <w:rsid w:val="00EC638A"/>
    <w:rsid w:val="00EC689B"/>
    <w:rsid w:val="00EC742A"/>
    <w:rsid w:val="00EC7A8B"/>
    <w:rsid w:val="00EC7FFE"/>
    <w:rsid w:val="00ED00A0"/>
    <w:rsid w:val="00ED00F7"/>
    <w:rsid w:val="00ED1715"/>
    <w:rsid w:val="00ED18CE"/>
    <w:rsid w:val="00ED3430"/>
    <w:rsid w:val="00ED385A"/>
    <w:rsid w:val="00ED3E6D"/>
    <w:rsid w:val="00ED5380"/>
    <w:rsid w:val="00ED580C"/>
    <w:rsid w:val="00ED5CA4"/>
    <w:rsid w:val="00ED6047"/>
    <w:rsid w:val="00ED65AE"/>
    <w:rsid w:val="00ED668F"/>
    <w:rsid w:val="00ED67B6"/>
    <w:rsid w:val="00ED6840"/>
    <w:rsid w:val="00ED7A80"/>
    <w:rsid w:val="00EE0184"/>
    <w:rsid w:val="00EE08BF"/>
    <w:rsid w:val="00EE09FE"/>
    <w:rsid w:val="00EE0EB9"/>
    <w:rsid w:val="00EE12BC"/>
    <w:rsid w:val="00EE138C"/>
    <w:rsid w:val="00EE1592"/>
    <w:rsid w:val="00EE17BA"/>
    <w:rsid w:val="00EE1A1E"/>
    <w:rsid w:val="00EE1C13"/>
    <w:rsid w:val="00EE1EB7"/>
    <w:rsid w:val="00EE2568"/>
    <w:rsid w:val="00EE2935"/>
    <w:rsid w:val="00EE3A84"/>
    <w:rsid w:val="00EE48AC"/>
    <w:rsid w:val="00EE4BE9"/>
    <w:rsid w:val="00EE4E1F"/>
    <w:rsid w:val="00EE4E2C"/>
    <w:rsid w:val="00EE4F9E"/>
    <w:rsid w:val="00EE5FBC"/>
    <w:rsid w:val="00EE66E4"/>
    <w:rsid w:val="00EE673B"/>
    <w:rsid w:val="00EE6E7B"/>
    <w:rsid w:val="00EE7A47"/>
    <w:rsid w:val="00EF0E94"/>
    <w:rsid w:val="00EF12CB"/>
    <w:rsid w:val="00EF1875"/>
    <w:rsid w:val="00EF1E56"/>
    <w:rsid w:val="00EF2454"/>
    <w:rsid w:val="00EF26FF"/>
    <w:rsid w:val="00EF2BDB"/>
    <w:rsid w:val="00EF2D7E"/>
    <w:rsid w:val="00EF35DB"/>
    <w:rsid w:val="00EF38AF"/>
    <w:rsid w:val="00EF4BB7"/>
    <w:rsid w:val="00EF5091"/>
    <w:rsid w:val="00EF5212"/>
    <w:rsid w:val="00EF5393"/>
    <w:rsid w:val="00EF56AC"/>
    <w:rsid w:val="00EF5824"/>
    <w:rsid w:val="00EF58C6"/>
    <w:rsid w:val="00F00466"/>
    <w:rsid w:val="00F00591"/>
    <w:rsid w:val="00F00A16"/>
    <w:rsid w:val="00F01EB4"/>
    <w:rsid w:val="00F02441"/>
    <w:rsid w:val="00F025CB"/>
    <w:rsid w:val="00F05895"/>
    <w:rsid w:val="00F065B4"/>
    <w:rsid w:val="00F06C01"/>
    <w:rsid w:val="00F06F37"/>
    <w:rsid w:val="00F078BA"/>
    <w:rsid w:val="00F1062E"/>
    <w:rsid w:val="00F127F5"/>
    <w:rsid w:val="00F13455"/>
    <w:rsid w:val="00F145FD"/>
    <w:rsid w:val="00F14882"/>
    <w:rsid w:val="00F15F60"/>
    <w:rsid w:val="00F16262"/>
    <w:rsid w:val="00F174C8"/>
    <w:rsid w:val="00F20507"/>
    <w:rsid w:val="00F2075A"/>
    <w:rsid w:val="00F20B38"/>
    <w:rsid w:val="00F20BF7"/>
    <w:rsid w:val="00F213ED"/>
    <w:rsid w:val="00F22DF9"/>
    <w:rsid w:val="00F231BB"/>
    <w:rsid w:val="00F23284"/>
    <w:rsid w:val="00F2374C"/>
    <w:rsid w:val="00F237D8"/>
    <w:rsid w:val="00F238D0"/>
    <w:rsid w:val="00F24DEA"/>
    <w:rsid w:val="00F24E2A"/>
    <w:rsid w:val="00F26343"/>
    <w:rsid w:val="00F27113"/>
    <w:rsid w:val="00F27747"/>
    <w:rsid w:val="00F30D58"/>
    <w:rsid w:val="00F31422"/>
    <w:rsid w:val="00F314D1"/>
    <w:rsid w:val="00F3158F"/>
    <w:rsid w:val="00F31758"/>
    <w:rsid w:val="00F3191B"/>
    <w:rsid w:val="00F31B25"/>
    <w:rsid w:val="00F320E5"/>
    <w:rsid w:val="00F3247B"/>
    <w:rsid w:val="00F32ED6"/>
    <w:rsid w:val="00F33220"/>
    <w:rsid w:val="00F333BA"/>
    <w:rsid w:val="00F3410D"/>
    <w:rsid w:val="00F345DF"/>
    <w:rsid w:val="00F34CB4"/>
    <w:rsid w:val="00F34E6B"/>
    <w:rsid w:val="00F3535B"/>
    <w:rsid w:val="00F35D58"/>
    <w:rsid w:val="00F35EC1"/>
    <w:rsid w:val="00F36A42"/>
    <w:rsid w:val="00F36A7F"/>
    <w:rsid w:val="00F36E75"/>
    <w:rsid w:val="00F3796A"/>
    <w:rsid w:val="00F3796C"/>
    <w:rsid w:val="00F37EF3"/>
    <w:rsid w:val="00F403E2"/>
    <w:rsid w:val="00F4067C"/>
    <w:rsid w:val="00F41057"/>
    <w:rsid w:val="00F42454"/>
    <w:rsid w:val="00F4260E"/>
    <w:rsid w:val="00F4290E"/>
    <w:rsid w:val="00F42AA6"/>
    <w:rsid w:val="00F42AE5"/>
    <w:rsid w:val="00F42B1E"/>
    <w:rsid w:val="00F42B4B"/>
    <w:rsid w:val="00F46609"/>
    <w:rsid w:val="00F46FFF"/>
    <w:rsid w:val="00F474D9"/>
    <w:rsid w:val="00F51090"/>
    <w:rsid w:val="00F5432A"/>
    <w:rsid w:val="00F54533"/>
    <w:rsid w:val="00F55E02"/>
    <w:rsid w:val="00F55E63"/>
    <w:rsid w:val="00F565C4"/>
    <w:rsid w:val="00F56781"/>
    <w:rsid w:val="00F568AD"/>
    <w:rsid w:val="00F56DF9"/>
    <w:rsid w:val="00F57159"/>
    <w:rsid w:val="00F57545"/>
    <w:rsid w:val="00F60510"/>
    <w:rsid w:val="00F6132D"/>
    <w:rsid w:val="00F61C52"/>
    <w:rsid w:val="00F62A8A"/>
    <w:rsid w:val="00F62E75"/>
    <w:rsid w:val="00F640CE"/>
    <w:rsid w:val="00F6483B"/>
    <w:rsid w:val="00F64A7D"/>
    <w:rsid w:val="00F64B5D"/>
    <w:rsid w:val="00F64CD9"/>
    <w:rsid w:val="00F65313"/>
    <w:rsid w:val="00F666B3"/>
    <w:rsid w:val="00F70219"/>
    <w:rsid w:val="00F70C77"/>
    <w:rsid w:val="00F71EFD"/>
    <w:rsid w:val="00F72D0A"/>
    <w:rsid w:val="00F72F13"/>
    <w:rsid w:val="00F73FC7"/>
    <w:rsid w:val="00F74F50"/>
    <w:rsid w:val="00F750EA"/>
    <w:rsid w:val="00F75A05"/>
    <w:rsid w:val="00F76498"/>
    <w:rsid w:val="00F76A4E"/>
    <w:rsid w:val="00F76FC8"/>
    <w:rsid w:val="00F7705D"/>
    <w:rsid w:val="00F80029"/>
    <w:rsid w:val="00F81546"/>
    <w:rsid w:val="00F81822"/>
    <w:rsid w:val="00F82E7F"/>
    <w:rsid w:val="00F837CA"/>
    <w:rsid w:val="00F83D3E"/>
    <w:rsid w:val="00F84725"/>
    <w:rsid w:val="00F84957"/>
    <w:rsid w:val="00F84D08"/>
    <w:rsid w:val="00F85453"/>
    <w:rsid w:val="00F8599F"/>
    <w:rsid w:val="00F85C54"/>
    <w:rsid w:val="00F870BB"/>
    <w:rsid w:val="00F87497"/>
    <w:rsid w:val="00F900EE"/>
    <w:rsid w:val="00F903B9"/>
    <w:rsid w:val="00F9073F"/>
    <w:rsid w:val="00F908D6"/>
    <w:rsid w:val="00F90CFF"/>
    <w:rsid w:val="00F90DD5"/>
    <w:rsid w:val="00F91F2F"/>
    <w:rsid w:val="00F926C8"/>
    <w:rsid w:val="00F92977"/>
    <w:rsid w:val="00F929F1"/>
    <w:rsid w:val="00F92DEE"/>
    <w:rsid w:val="00F9427D"/>
    <w:rsid w:val="00F94E0A"/>
    <w:rsid w:val="00F966DB"/>
    <w:rsid w:val="00F966FD"/>
    <w:rsid w:val="00F967FF"/>
    <w:rsid w:val="00F96CC2"/>
    <w:rsid w:val="00F97157"/>
    <w:rsid w:val="00F971AD"/>
    <w:rsid w:val="00F97425"/>
    <w:rsid w:val="00F97A3A"/>
    <w:rsid w:val="00F97B75"/>
    <w:rsid w:val="00FA03C4"/>
    <w:rsid w:val="00FA08E7"/>
    <w:rsid w:val="00FA23F9"/>
    <w:rsid w:val="00FA28AF"/>
    <w:rsid w:val="00FA2B69"/>
    <w:rsid w:val="00FA2E1F"/>
    <w:rsid w:val="00FA4142"/>
    <w:rsid w:val="00FA68C2"/>
    <w:rsid w:val="00FA69F9"/>
    <w:rsid w:val="00FA7539"/>
    <w:rsid w:val="00FA79B7"/>
    <w:rsid w:val="00FB0C11"/>
    <w:rsid w:val="00FB0CE6"/>
    <w:rsid w:val="00FB14B1"/>
    <w:rsid w:val="00FB16E8"/>
    <w:rsid w:val="00FB233C"/>
    <w:rsid w:val="00FB3497"/>
    <w:rsid w:val="00FB4163"/>
    <w:rsid w:val="00FB4EE9"/>
    <w:rsid w:val="00FB504A"/>
    <w:rsid w:val="00FB5C95"/>
    <w:rsid w:val="00FB6203"/>
    <w:rsid w:val="00FB6DA8"/>
    <w:rsid w:val="00FB7995"/>
    <w:rsid w:val="00FB79A5"/>
    <w:rsid w:val="00FB7BC9"/>
    <w:rsid w:val="00FB7E1F"/>
    <w:rsid w:val="00FC0285"/>
    <w:rsid w:val="00FC0462"/>
    <w:rsid w:val="00FC0676"/>
    <w:rsid w:val="00FC1F8D"/>
    <w:rsid w:val="00FC33AB"/>
    <w:rsid w:val="00FC3829"/>
    <w:rsid w:val="00FC38B5"/>
    <w:rsid w:val="00FC425F"/>
    <w:rsid w:val="00FC5274"/>
    <w:rsid w:val="00FC7223"/>
    <w:rsid w:val="00FC742E"/>
    <w:rsid w:val="00FC78F6"/>
    <w:rsid w:val="00FD0401"/>
    <w:rsid w:val="00FD1E1F"/>
    <w:rsid w:val="00FD27AE"/>
    <w:rsid w:val="00FD2BFB"/>
    <w:rsid w:val="00FD3474"/>
    <w:rsid w:val="00FD3A8C"/>
    <w:rsid w:val="00FD454F"/>
    <w:rsid w:val="00FD4B9B"/>
    <w:rsid w:val="00FD4F18"/>
    <w:rsid w:val="00FD5C1A"/>
    <w:rsid w:val="00FD62D9"/>
    <w:rsid w:val="00FD78CF"/>
    <w:rsid w:val="00FD7D48"/>
    <w:rsid w:val="00FE1C98"/>
    <w:rsid w:val="00FE2F9C"/>
    <w:rsid w:val="00FE3564"/>
    <w:rsid w:val="00FE37A8"/>
    <w:rsid w:val="00FE3815"/>
    <w:rsid w:val="00FE4FB9"/>
    <w:rsid w:val="00FE5330"/>
    <w:rsid w:val="00FE57B8"/>
    <w:rsid w:val="00FE5FAE"/>
    <w:rsid w:val="00FE6660"/>
    <w:rsid w:val="00FE6885"/>
    <w:rsid w:val="00FE688C"/>
    <w:rsid w:val="00FE72E3"/>
    <w:rsid w:val="00FF0981"/>
    <w:rsid w:val="00FF124D"/>
    <w:rsid w:val="00FF2AC5"/>
    <w:rsid w:val="00FF2CB2"/>
    <w:rsid w:val="00FF3212"/>
    <w:rsid w:val="00FF397B"/>
    <w:rsid w:val="00FF5052"/>
    <w:rsid w:val="00FF5AAC"/>
    <w:rsid w:val="00FF67D4"/>
    <w:rsid w:val="00FF6EAA"/>
    <w:rsid w:val="00FF753C"/>
    <w:rsid w:val="00FF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0"/>
    <w:lsdException w:name="toc 2" w:locked="0" w:uiPriority="0"/>
    <w:lsdException w:name="toc 3" w:locked="0" w:uiPriority="0"/>
    <w:lsdException w:name="toc 4" w:locked="0" w:uiPriority="0"/>
    <w:lsdException w:name="toc 5" w:locked="0" w:uiPriority="0"/>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uiPriority="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uiPriority="0"/>
    <w:lsdException w:name="List Number" w:locked="0" w:uiPriority="0"/>
    <w:lsdException w:name="List 2" w:locked="0"/>
    <w:lsdException w:name="List 3" w:locked="0"/>
    <w:lsdException w:name="List 4" w:locked="0"/>
    <w:lsdException w:name="List 5" w:locked="0"/>
    <w:lsdException w:name="List Bullet 2" w:locked="0" w:uiPriority="0"/>
    <w:lsdException w:name="List Bullet 3" w:locked="0" w:uiPriority="0"/>
    <w:lsdException w:name="List Bullet 4" w:locked="0" w:uiPriority="0"/>
    <w:lsdException w:name="List Bullet 5" w:locked="0"/>
    <w:lsdException w:name="List Number 2" w:locked="0" w:uiPriority="0"/>
    <w:lsdException w:name="List Number 3" w:locked="0" w:uiPriority="0"/>
    <w:lsdException w:name="List Number 4" w:locked="0" w:uiPriority="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0" w:qFormat="1"/>
  </w:latentStyles>
  <w:style w:type="paragraph" w:default="1" w:styleId="Normal">
    <w:name w:val="Normal"/>
    <w:qFormat/>
    <w:rsid w:val="001456C2"/>
    <w:pPr>
      <w:spacing w:after="0" w:line="240" w:lineRule="auto"/>
    </w:pPr>
    <w:rPr>
      <w:rFonts w:eastAsia="Calibri" w:cs="Arial"/>
      <w:szCs w:val="20"/>
      <w:lang w:eastAsia="en-GB"/>
    </w:rPr>
  </w:style>
  <w:style w:type="paragraph" w:styleId="Heading1">
    <w:name w:val="heading 1"/>
    <w:basedOn w:val="Normal"/>
    <w:next w:val="Normal"/>
    <w:link w:val="Heading1Char"/>
    <w:uiPriority w:val="99"/>
    <w:qFormat/>
    <w:rsid w:val="00861494"/>
    <w:pPr>
      <w:keepNext/>
      <w:shd w:val="clear" w:color="auto" w:fill="737373"/>
      <w:tabs>
        <w:tab w:val="left" w:pos="426"/>
        <w:tab w:val="num" w:pos="1440"/>
      </w:tabs>
      <w:spacing w:before="120" w:after="240"/>
      <w:outlineLvl w:val="0"/>
    </w:pPr>
    <w:rPr>
      <w:rFonts w:ascii="Tahoma-Bold" w:eastAsia="Times New Roman" w:hAnsi="Tahoma-Bold"/>
      <w:b/>
      <w:color w:val="FFFFFF"/>
      <w:sz w:val="34"/>
    </w:rPr>
  </w:style>
  <w:style w:type="paragraph" w:styleId="Heading2">
    <w:name w:val="heading 2"/>
    <w:basedOn w:val="Normal"/>
    <w:next w:val="Normal"/>
    <w:link w:val="Heading2Char"/>
    <w:uiPriority w:val="9"/>
    <w:semiHidden/>
    <w:unhideWhenUsed/>
    <w:qFormat/>
    <w:rsid w:val="006A1A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1A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A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5324"/>
    <w:pPr>
      <w:tabs>
        <w:tab w:val="center" w:pos="4153"/>
        <w:tab w:val="right" w:pos="8306"/>
      </w:tabs>
    </w:pPr>
    <w:rPr>
      <w:rFonts w:ascii="Times New Roman" w:eastAsia="Times New Roman" w:hAnsi="Times New Roman"/>
      <w:sz w:val="24"/>
    </w:rPr>
  </w:style>
  <w:style w:type="character" w:customStyle="1" w:styleId="HeaderChar">
    <w:name w:val="Header Char"/>
    <w:basedOn w:val="DefaultParagraphFont"/>
    <w:link w:val="Header"/>
    <w:uiPriority w:val="99"/>
    <w:rsid w:val="00435324"/>
    <w:rPr>
      <w:rFonts w:ascii="Times New Roman" w:eastAsia="Times New Roman" w:hAnsi="Times New Roman" w:cs="Arial"/>
      <w:sz w:val="24"/>
      <w:szCs w:val="20"/>
      <w:lang w:eastAsia="en-GB"/>
    </w:rPr>
  </w:style>
  <w:style w:type="table" w:styleId="TableGrid">
    <w:name w:val="Table Grid"/>
    <w:basedOn w:val="TableNormal"/>
    <w:locked/>
    <w:rsid w:val="00435324"/>
    <w:pPr>
      <w:spacing w:after="0" w:line="240" w:lineRule="auto"/>
    </w:pPr>
    <w:rPr>
      <w:rFonts w:ascii="Times New Roman" w:eastAsia="Times New Roman" w:hAnsi="Times New Roman" w:cs="Arial"/>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Plus">
    <w:name w:val="SelPlus"/>
    <w:basedOn w:val="DefaultParagraphFont"/>
    <w:uiPriority w:val="1"/>
    <w:qFormat/>
    <w:rsid w:val="00435324"/>
    <w:rPr>
      <w:rFonts w:asciiTheme="minorHAnsi" w:hAnsiTheme="minorHAnsi"/>
      <w:b/>
      <w:sz w:val="36"/>
      <w:szCs w:val="36"/>
    </w:rPr>
  </w:style>
  <w:style w:type="paragraph" w:styleId="BalloonText">
    <w:name w:val="Balloon Text"/>
    <w:basedOn w:val="Normal"/>
    <w:link w:val="BalloonTextChar"/>
    <w:uiPriority w:val="99"/>
    <w:semiHidden/>
    <w:unhideWhenUsed/>
    <w:rsid w:val="00435324"/>
    <w:rPr>
      <w:rFonts w:ascii="Tahoma" w:hAnsi="Tahoma" w:cs="Tahoma"/>
      <w:sz w:val="16"/>
      <w:szCs w:val="16"/>
    </w:rPr>
  </w:style>
  <w:style w:type="character" w:customStyle="1" w:styleId="BalloonTextChar">
    <w:name w:val="Balloon Text Char"/>
    <w:basedOn w:val="DefaultParagraphFont"/>
    <w:link w:val="BalloonText"/>
    <w:uiPriority w:val="99"/>
    <w:semiHidden/>
    <w:rsid w:val="00435324"/>
    <w:rPr>
      <w:rFonts w:ascii="Tahoma" w:eastAsia="Calibri" w:hAnsi="Tahoma" w:cs="Tahoma"/>
      <w:sz w:val="16"/>
      <w:szCs w:val="16"/>
      <w:lang w:eastAsia="en-GB"/>
    </w:rPr>
  </w:style>
  <w:style w:type="character" w:customStyle="1" w:styleId="Heading1Char">
    <w:name w:val="Heading 1 Char"/>
    <w:basedOn w:val="DefaultParagraphFont"/>
    <w:link w:val="Heading1"/>
    <w:uiPriority w:val="99"/>
    <w:rsid w:val="00861494"/>
    <w:rPr>
      <w:rFonts w:ascii="Tahoma-Bold" w:eastAsia="Times New Roman" w:hAnsi="Tahoma-Bold" w:cs="Arial"/>
      <w:b/>
      <w:color w:val="FFFFFF"/>
      <w:sz w:val="34"/>
      <w:szCs w:val="20"/>
      <w:shd w:val="clear" w:color="auto" w:fill="737373"/>
      <w:lang w:eastAsia="en-GB"/>
    </w:rPr>
  </w:style>
  <w:style w:type="paragraph" w:styleId="NormalWeb">
    <w:name w:val="Normal (Web)"/>
    <w:basedOn w:val="Normal"/>
    <w:uiPriority w:val="99"/>
    <w:rsid w:val="00EC638A"/>
    <w:pPr>
      <w:spacing w:before="100" w:beforeAutospacing="1" w:after="100" w:afterAutospacing="1"/>
    </w:pPr>
    <w:rPr>
      <w:rFonts w:ascii="Times New Roman" w:eastAsia="Times New Roman" w:hAnsi="Times New Roman"/>
      <w:noProof/>
      <w:sz w:val="24"/>
      <w:szCs w:val="24"/>
    </w:rPr>
  </w:style>
  <w:style w:type="character" w:customStyle="1" w:styleId="Heading2Char">
    <w:name w:val="Heading 2 Char"/>
    <w:basedOn w:val="DefaultParagraphFont"/>
    <w:link w:val="Heading2"/>
    <w:uiPriority w:val="9"/>
    <w:semiHidden/>
    <w:rsid w:val="006A1A63"/>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6A1A63"/>
    <w:rPr>
      <w:rFonts w:asciiTheme="majorHAnsi" w:eastAsiaTheme="majorEastAsia" w:hAnsiTheme="majorHAnsi" w:cstheme="majorBidi"/>
      <w:b/>
      <w:bCs/>
      <w:color w:val="4F81BD" w:themeColor="accent1"/>
      <w:szCs w:val="20"/>
      <w:lang w:eastAsia="en-GB"/>
    </w:rPr>
  </w:style>
  <w:style w:type="character" w:customStyle="1" w:styleId="Heading4Char">
    <w:name w:val="Heading 4 Char"/>
    <w:basedOn w:val="DefaultParagraphFont"/>
    <w:link w:val="Heading4"/>
    <w:uiPriority w:val="9"/>
    <w:semiHidden/>
    <w:rsid w:val="006A1A63"/>
    <w:rPr>
      <w:rFonts w:asciiTheme="majorHAnsi" w:eastAsiaTheme="majorEastAsia" w:hAnsiTheme="majorHAnsi" w:cstheme="majorBidi"/>
      <w:b/>
      <w:bCs/>
      <w:i/>
      <w:iCs/>
      <w:color w:val="4F81BD" w:themeColor="accent1"/>
      <w:szCs w:val="20"/>
      <w:lang w:eastAsia="en-GB"/>
    </w:rPr>
  </w:style>
  <w:style w:type="paragraph" w:styleId="CommentText">
    <w:name w:val="annotation text"/>
    <w:basedOn w:val="Normal"/>
    <w:link w:val="CommentTextChar"/>
    <w:semiHidden/>
    <w:rsid w:val="006A1A63"/>
    <w:rPr>
      <w:rFonts w:ascii="Times New Roman" w:eastAsia="Times New Roman" w:hAnsi="Times New Roman"/>
    </w:rPr>
  </w:style>
  <w:style w:type="character" w:customStyle="1" w:styleId="CommentTextChar">
    <w:name w:val="Comment Text Char"/>
    <w:basedOn w:val="DefaultParagraphFont"/>
    <w:link w:val="CommentText"/>
    <w:semiHidden/>
    <w:rsid w:val="006A1A63"/>
    <w:rPr>
      <w:rFonts w:ascii="Times New Roman" w:eastAsia="Times New Roman" w:hAnsi="Times New Roman" w:cs="Arial"/>
      <w:szCs w:val="20"/>
      <w:lang w:eastAsia="en-GB"/>
    </w:rPr>
  </w:style>
  <w:style w:type="paragraph" w:customStyle="1" w:styleId="BulletBox">
    <w:name w:val="BulletBox"/>
    <w:basedOn w:val="Normal"/>
    <w:locked/>
    <w:rsid w:val="006A1A63"/>
    <w:pPr>
      <w:widowControl w:val="0"/>
      <w:numPr>
        <w:numId w:val="1"/>
      </w:numPr>
      <w:tabs>
        <w:tab w:val="left" w:pos="228"/>
      </w:tabs>
    </w:pPr>
    <w:rPr>
      <w:rFonts w:ascii="Times New Roman" w:eastAsia="Times New Roman" w:hAnsi="Times New Roman"/>
    </w:rPr>
  </w:style>
  <w:style w:type="paragraph" w:styleId="NormalIndent">
    <w:name w:val="Normal Indent"/>
    <w:basedOn w:val="Normal"/>
    <w:uiPriority w:val="99"/>
    <w:rsid w:val="00574B25"/>
    <w:pPr>
      <w:ind w:left="3240" w:hanging="360"/>
      <w:jc w:val="both"/>
    </w:pPr>
    <w:rPr>
      <w:rFonts w:ascii="Times New Roman" w:eastAsia="Times New Roman" w:hAnsi="Times New Roman"/>
      <w:sz w:val="24"/>
    </w:rPr>
  </w:style>
  <w:style w:type="character" w:styleId="FootnoteReference">
    <w:name w:val="footnote reference"/>
    <w:uiPriority w:val="99"/>
    <w:semiHidden/>
    <w:rsid w:val="00574B25"/>
    <w:rPr>
      <w:rFonts w:cs="Times New Roman"/>
      <w:position w:val="6"/>
      <w:sz w:val="16"/>
    </w:rPr>
  </w:style>
  <w:style w:type="paragraph" w:customStyle="1" w:styleId="Guide-Heading6">
    <w:name w:val="Guide - Heading 6"/>
    <w:basedOn w:val="Normal"/>
    <w:qFormat/>
    <w:locked/>
    <w:rsid w:val="00574B25"/>
    <w:pPr>
      <w:keepNext/>
      <w:suppressAutoHyphens/>
      <w:autoSpaceDN w:val="0"/>
      <w:spacing w:before="200" w:after="200"/>
      <w:jc w:val="both"/>
      <w:textAlignment w:val="baseline"/>
    </w:pPr>
    <w:rPr>
      <w:rFonts w:ascii="GillSans" w:eastAsia="Times New Roman" w:hAnsi="GillSans" w:cs="Tahoma"/>
      <w:b/>
      <w:smallCaps/>
      <w:kern w:val="3"/>
      <w:szCs w:val="28"/>
      <w:lang w:eastAsia="zh-CN"/>
    </w:rPr>
  </w:style>
  <w:style w:type="paragraph" w:customStyle="1" w:styleId="Contact">
    <w:name w:val="Contact"/>
    <w:basedOn w:val="Normal"/>
    <w:next w:val="Normal"/>
    <w:locked/>
    <w:rsid w:val="00153009"/>
    <w:pPr>
      <w:spacing w:before="480"/>
      <w:ind w:left="567" w:hanging="567"/>
    </w:pPr>
    <w:rPr>
      <w:rFonts w:ascii="Times New Roman" w:eastAsia="Times New Roman" w:hAnsi="Times New Roman" w:cs="Times New Roman"/>
      <w:sz w:val="24"/>
      <w:lang w:eastAsia="en-US"/>
    </w:rPr>
  </w:style>
  <w:style w:type="paragraph" w:styleId="ListBullet">
    <w:name w:val="List Bullet"/>
    <w:basedOn w:val="Normal"/>
    <w:rsid w:val="00153009"/>
    <w:pPr>
      <w:numPr>
        <w:numId w:val="21"/>
      </w:numPr>
      <w:spacing w:after="240"/>
      <w:jc w:val="both"/>
    </w:pPr>
    <w:rPr>
      <w:rFonts w:ascii="Times New Roman" w:eastAsia="Times New Roman" w:hAnsi="Times New Roman" w:cs="Times New Roman"/>
      <w:sz w:val="24"/>
      <w:lang w:eastAsia="en-US"/>
    </w:rPr>
  </w:style>
  <w:style w:type="paragraph" w:customStyle="1" w:styleId="ListBullet1">
    <w:name w:val="List Bullet 1"/>
    <w:basedOn w:val="Text1"/>
    <w:locked/>
    <w:rsid w:val="00153009"/>
    <w:pPr>
      <w:numPr>
        <w:numId w:val="22"/>
      </w:numPr>
    </w:pPr>
    <w:rPr>
      <w:rFonts w:cs="Times New Roman"/>
      <w:lang w:eastAsia="en-US"/>
    </w:rPr>
  </w:style>
  <w:style w:type="paragraph" w:styleId="ListBullet2">
    <w:name w:val="List Bullet 2"/>
    <w:basedOn w:val="Normal"/>
    <w:rsid w:val="00153009"/>
    <w:pPr>
      <w:numPr>
        <w:numId w:val="23"/>
      </w:numPr>
      <w:spacing w:after="240"/>
      <w:jc w:val="both"/>
    </w:pPr>
    <w:rPr>
      <w:rFonts w:ascii="Times New Roman" w:eastAsia="Times New Roman" w:hAnsi="Times New Roman" w:cs="Times New Roman"/>
      <w:sz w:val="24"/>
      <w:lang w:eastAsia="en-US"/>
    </w:rPr>
  </w:style>
  <w:style w:type="paragraph" w:styleId="ListBullet3">
    <w:name w:val="List Bullet 3"/>
    <w:basedOn w:val="Normal"/>
    <w:rsid w:val="00153009"/>
    <w:pPr>
      <w:numPr>
        <w:numId w:val="24"/>
      </w:numPr>
      <w:spacing w:after="240"/>
      <w:jc w:val="both"/>
    </w:pPr>
    <w:rPr>
      <w:rFonts w:ascii="Times New Roman" w:eastAsia="Times New Roman" w:hAnsi="Times New Roman" w:cs="Times New Roman"/>
      <w:sz w:val="24"/>
      <w:lang w:eastAsia="en-US"/>
    </w:rPr>
  </w:style>
  <w:style w:type="paragraph" w:styleId="ListBullet4">
    <w:name w:val="List Bullet 4"/>
    <w:basedOn w:val="Normal"/>
    <w:rsid w:val="00153009"/>
    <w:pPr>
      <w:numPr>
        <w:numId w:val="25"/>
      </w:numPr>
      <w:spacing w:after="240"/>
      <w:jc w:val="both"/>
    </w:pPr>
    <w:rPr>
      <w:rFonts w:ascii="Times New Roman" w:eastAsia="Times New Roman" w:hAnsi="Times New Roman" w:cs="Times New Roman"/>
      <w:sz w:val="24"/>
      <w:lang w:eastAsia="en-US"/>
    </w:rPr>
  </w:style>
  <w:style w:type="paragraph" w:customStyle="1" w:styleId="ListDash">
    <w:name w:val="List Dash"/>
    <w:basedOn w:val="Normal"/>
    <w:locked/>
    <w:rsid w:val="00153009"/>
    <w:pPr>
      <w:numPr>
        <w:numId w:val="26"/>
      </w:numPr>
      <w:spacing w:after="240"/>
      <w:jc w:val="both"/>
    </w:pPr>
    <w:rPr>
      <w:rFonts w:ascii="Times New Roman" w:eastAsia="Times New Roman" w:hAnsi="Times New Roman" w:cs="Times New Roman"/>
      <w:sz w:val="24"/>
      <w:lang w:eastAsia="en-US"/>
    </w:rPr>
  </w:style>
  <w:style w:type="paragraph" w:customStyle="1" w:styleId="ListDash1">
    <w:name w:val="List Dash 1"/>
    <w:basedOn w:val="Text1"/>
    <w:locked/>
    <w:rsid w:val="00153009"/>
    <w:pPr>
      <w:numPr>
        <w:numId w:val="27"/>
      </w:numPr>
    </w:pPr>
    <w:rPr>
      <w:rFonts w:cs="Times New Roman"/>
      <w:lang w:eastAsia="en-US"/>
    </w:rPr>
  </w:style>
  <w:style w:type="paragraph" w:customStyle="1" w:styleId="ListDash2">
    <w:name w:val="List Dash 2"/>
    <w:basedOn w:val="Normal"/>
    <w:locked/>
    <w:rsid w:val="00153009"/>
    <w:pPr>
      <w:numPr>
        <w:numId w:val="28"/>
      </w:numPr>
      <w:spacing w:after="240"/>
      <w:jc w:val="both"/>
    </w:pPr>
    <w:rPr>
      <w:rFonts w:ascii="Times New Roman" w:eastAsia="Times New Roman" w:hAnsi="Times New Roman" w:cs="Times New Roman"/>
      <w:sz w:val="24"/>
      <w:lang w:eastAsia="en-US"/>
    </w:rPr>
  </w:style>
  <w:style w:type="paragraph" w:customStyle="1" w:styleId="ListDash3">
    <w:name w:val="List Dash 3"/>
    <w:basedOn w:val="Normal"/>
    <w:locked/>
    <w:rsid w:val="00153009"/>
    <w:pPr>
      <w:numPr>
        <w:numId w:val="29"/>
      </w:numPr>
      <w:spacing w:after="240"/>
      <w:jc w:val="both"/>
    </w:pPr>
    <w:rPr>
      <w:rFonts w:ascii="Times New Roman" w:eastAsia="Times New Roman" w:hAnsi="Times New Roman" w:cs="Times New Roman"/>
      <w:sz w:val="24"/>
      <w:lang w:eastAsia="en-US"/>
    </w:rPr>
  </w:style>
  <w:style w:type="paragraph" w:customStyle="1" w:styleId="ListDash4">
    <w:name w:val="List Dash 4"/>
    <w:basedOn w:val="Normal"/>
    <w:locked/>
    <w:rsid w:val="00153009"/>
    <w:pPr>
      <w:numPr>
        <w:numId w:val="30"/>
      </w:numPr>
      <w:spacing w:after="240"/>
      <w:jc w:val="both"/>
    </w:pPr>
    <w:rPr>
      <w:rFonts w:ascii="Times New Roman" w:eastAsia="Times New Roman" w:hAnsi="Times New Roman" w:cs="Times New Roman"/>
      <w:sz w:val="24"/>
      <w:lang w:eastAsia="en-US"/>
    </w:rPr>
  </w:style>
  <w:style w:type="paragraph" w:styleId="ListNumber">
    <w:name w:val="List Number"/>
    <w:basedOn w:val="Normal"/>
    <w:rsid w:val="00153009"/>
    <w:pPr>
      <w:numPr>
        <w:numId w:val="46"/>
      </w:numPr>
      <w:spacing w:after="240"/>
      <w:jc w:val="both"/>
    </w:pPr>
    <w:rPr>
      <w:rFonts w:ascii="Times New Roman" w:eastAsia="Times New Roman" w:hAnsi="Times New Roman" w:cs="Times New Roman"/>
      <w:sz w:val="24"/>
      <w:lang w:eastAsia="en-US"/>
    </w:rPr>
  </w:style>
  <w:style w:type="paragraph" w:customStyle="1" w:styleId="ListNumber1">
    <w:name w:val="List Number 1"/>
    <w:basedOn w:val="Text1"/>
    <w:locked/>
    <w:rsid w:val="00153009"/>
    <w:pPr>
      <w:numPr>
        <w:numId w:val="47"/>
      </w:numPr>
    </w:pPr>
    <w:rPr>
      <w:rFonts w:cs="Times New Roman"/>
      <w:lang w:eastAsia="en-US"/>
    </w:rPr>
  </w:style>
  <w:style w:type="paragraph" w:styleId="ListNumber2">
    <w:name w:val="List Number 2"/>
    <w:basedOn w:val="Normal"/>
    <w:rsid w:val="00153009"/>
    <w:pPr>
      <w:numPr>
        <w:numId w:val="48"/>
      </w:numPr>
      <w:spacing w:after="240"/>
      <w:jc w:val="both"/>
    </w:pPr>
    <w:rPr>
      <w:rFonts w:ascii="Times New Roman" w:eastAsia="Times New Roman" w:hAnsi="Times New Roman" w:cs="Times New Roman"/>
      <w:sz w:val="24"/>
      <w:lang w:eastAsia="en-US"/>
    </w:rPr>
  </w:style>
  <w:style w:type="paragraph" w:styleId="ListNumber3">
    <w:name w:val="List Number 3"/>
    <w:basedOn w:val="Normal"/>
    <w:rsid w:val="00153009"/>
    <w:pPr>
      <w:numPr>
        <w:numId w:val="49"/>
      </w:numPr>
      <w:spacing w:after="240"/>
      <w:jc w:val="both"/>
    </w:pPr>
    <w:rPr>
      <w:rFonts w:ascii="Times New Roman" w:eastAsia="Times New Roman" w:hAnsi="Times New Roman" w:cs="Times New Roman"/>
      <w:sz w:val="24"/>
      <w:lang w:eastAsia="en-US"/>
    </w:rPr>
  </w:style>
  <w:style w:type="paragraph" w:styleId="ListNumber4">
    <w:name w:val="List Number 4"/>
    <w:basedOn w:val="Normal"/>
    <w:rsid w:val="00153009"/>
    <w:pPr>
      <w:numPr>
        <w:numId w:val="50"/>
      </w:numPr>
      <w:spacing w:after="240"/>
      <w:jc w:val="both"/>
    </w:pPr>
    <w:rPr>
      <w:rFonts w:ascii="Times New Roman" w:eastAsia="Times New Roman" w:hAnsi="Times New Roman" w:cs="Times New Roman"/>
      <w:sz w:val="24"/>
      <w:lang w:eastAsia="en-US"/>
    </w:rPr>
  </w:style>
  <w:style w:type="paragraph" w:customStyle="1" w:styleId="ListNumberLevel2">
    <w:name w:val="List Number (Level 2)"/>
    <w:basedOn w:val="Normal"/>
    <w:locked/>
    <w:rsid w:val="00153009"/>
    <w:pPr>
      <w:numPr>
        <w:ilvl w:val="1"/>
        <w:numId w:val="46"/>
      </w:numPr>
      <w:spacing w:after="240"/>
      <w:jc w:val="both"/>
    </w:pPr>
    <w:rPr>
      <w:rFonts w:ascii="Times New Roman" w:eastAsia="Times New Roman" w:hAnsi="Times New Roman" w:cs="Times New Roman"/>
      <w:sz w:val="24"/>
      <w:lang w:eastAsia="en-US"/>
    </w:rPr>
  </w:style>
  <w:style w:type="paragraph" w:customStyle="1" w:styleId="ListNumber1Level2">
    <w:name w:val="List Number 1 (Level 2)"/>
    <w:basedOn w:val="Text1"/>
    <w:locked/>
    <w:rsid w:val="00153009"/>
    <w:pPr>
      <w:numPr>
        <w:ilvl w:val="1"/>
        <w:numId w:val="47"/>
      </w:numPr>
    </w:pPr>
    <w:rPr>
      <w:rFonts w:cs="Times New Roman"/>
      <w:lang w:eastAsia="en-US"/>
    </w:rPr>
  </w:style>
  <w:style w:type="paragraph" w:customStyle="1" w:styleId="ListNumber2Level2">
    <w:name w:val="List Number 2 (Level 2)"/>
    <w:basedOn w:val="Normal"/>
    <w:locked/>
    <w:rsid w:val="00153009"/>
    <w:pPr>
      <w:numPr>
        <w:ilvl w:val="1"/>
        <w:numId w:val="48"/>
      </w:numPr>
      <w:spacing w:after="240"/>
      <w:jc w:val="both"/>
    </w:pPr>
    <w:rPr>
      <w:rFonts w:ascii="Times New Roman" w:eastAsia="Times New Roman" w:hAnsi="Times New Roman" w:cs="Times New Roman"/>
      <w:sz w:val="24"/>
      <w:lang w:eastAsia="en-US"/>
    </w:rPr>
  </w:style>
  <w:style w:type="paragraph" w:customStyle="1" w:styleId="ListNumber3Level2">
    <w:name w:val="List Number 3 (Level 2)"/>
    <w:basedOn w:val="Normal"/>
    <w:locked/>
    <w:rsid w:val="00153009"/>
    <w:pPr>
      <w:numPr>
        <w:ilvl w:val="1"/>
        <w:numId w:val="49"/>
      </w:numPr>
      <w:spacing w:after="240"/>
      <w:jc w:val="both"/>
    </w:pPr>
    <w:rPr>
      <w:rFonts w:ascii="Times New Roman" w:eastAsia="Times New Roman" w:hAnsi="Times New Roman" w:cs="Times New Roman"/>
      <w:sz w:val="24"/>
      <w:lang w:eastAsia="en-US"/>
    </w:rPr>
  </w:style>
  <w:style w:type="paragraph" w:customStyle="1" w:styleId="ListNumber4Level2">
    <w:name w:val="List Number 4 (Level 2)"/>
    <w:basedOn w:val="Normal"/>
    <w:locked/>
    <w:rsid w:val="00153009"/>
    <w:pPr>
      <w:numPr>
        <w:ilvl w:val="1"/>
        <w:numId w:val="50"/>
      </w:numPr>
      <w:spacing w:after="240"/>
      <w:jc w:val="both"/>
    </w:pPr>
    <w:rPr>
      <w:rFonts w:ascii="Times New Roman" w:eastAsia="Times New Roman" w:hAnsi="Times New Roman" w:cs="Times New Roman"/>
      <w:sz w:val="24"/>
      <w:lang w:eastAsia="en-US"/>
    </w:rPr>
  </w:style>
  <w:style w:type="paragraph" w:customStyle="1" w:styleId="ListNumberLevel3">
    <w:name w:val="List Number (Level 3)"/>
    <w:basedOn w:val="Normal"/>
    <w:locked/>
    <w:rsid w:val="00153009"/>
    <w:pPr>
      <w:numPr>
        <w:ilvl w:val="2"/>
        <w:numId w:val="46"/>
      </w:numPr>
      <w:spacing w:after="240"/>
      <w:jc w:val="both"/>
    </w:pPr>
    <w:rPr>
      <w:rFonts w:ascii="Times New Roman" w:eastAsia="Times New Roman" w:hAnsi="Times New Roman" w:cs="Times New Roman"/>
      <w:sz w:val="24"/>
      <w:lang w:eastAsia="en-US"/>
    </w:rPr>
  </w:style>
  <w:style w:type="paragraph" w:customStyle="1" w:styleId="ListNumber1Level3">
    <w:name w:val="List Number 1 (Level 3)"/>
    <w:basedOn w:val="Text1"/>
    <w:locked/>
    <w:rsid w:val="00153009"/>
    <w:pPr>
      <w:numPr>
        <w:ilvl w:val="2"/>
        <w:numId w:val="47"/>
      </w:numPr>
    </w:pPr>
    <w:rPr>
      <w:rFonts w:cs="Times New Roman"/>
      <w:lang w:eastAsia="en-US"/>
    </w:rPr>
  </w:style>
  <w:style w:type="paragraph" w:customStyle="1" w:styleId="ListNumber2Level3">
    <w:name w:val="List Number 2 (Level 3)"/>
    <w:basedOn w:val="Normal"/>
    <w:locked/>
    <w:rsid w:val="00153009"/>
    <w:pPr>
      <w:numPr>
        <w:ilvl w:val="2"/>
        <w:numId w:val="48"/>
      </w:numPr>
      <w:spacing w:after="240"/>
      <w:jc w:val="both"/>
    </w:pPr>
    <w:rPr>
      <w:rFonts w:ascii="Times New Roman" w:eastAsia="Times New Roman" w:hAnsi="Times New Roman" w:cs="Times New Roman"/>
      <w:sz w:val="24"/>
      <w:lang w:eastAsia="en-US"/>
    </w:rPr>
  </w:style>
  <w:style w:type="paragraph" w:customStyle="1" w:styleId="ListNumber3Level3">
    <w:name w:val="List Number 3 (Level 3)"/>
    <w:basedOn w:val="Normal"/>
    <w:locked/>
    <w:rsid w:val="00153009"/>
    <w:pPr>
      <w:numPr>
        <w:ilvl w:val="2"/>
        <w:numId w:val="49"/>
      </w:numPr>
      <w:spacing w:after="240"/>
      <w:jc w:val="both"/>
    </w:pPr>
    <w:rPr>
      <w:rFonts w:ascii="Times New Roman" w:eastAsia="Times New Roman" w:hAnsi="Times New Roman" w:cs="Times New Roman"/>
      <w:sz w:val="24"/>
      <w:lang w:eastAsia="en-US"/>
    </w:rPr>
  </w:style>
  <w:style w:type="paragraph" w:customStyle="1" w:styleId="ListNumber4Level3">
    <w:name w:val="List Number 4 (Level 3)"/>
    <w:basedOn w:val="Normal"/>
    <w:locked/>
    <w:rsid w:val="00153009"/>
    <w:pPr>
      <w:numPr>
        <w:ilvl w:val="2"/>
        <w:numId w:val="50"/>
      </w:numPr>
      <w:spacing w:after="240"/>
      <w:jc w:val="both"/>
    </w:pPr>
    <w:rPr>
      <w:rFonts w:ascii="Times New Roman" w:eastAsia="Times New Roman" w:hAnsi="Times New Roman" w:cs="Times New Roman"/>
      <w:sz w:val="24"/>
      <w:lang w:eastAsia="en-US"/>
    </w:rPr>
  </w:style>
  <w:style w:type="paragraph" w:customStyle="1" w:styleId="ListNumberLevel4">
    <w:name w:val="List Number (Level 4)"/>
    <w:basedOn w:val="Normal"/>
    <w:locked/>
    <w:rsid w:val="00153009"/>
    <w:pPr>
      <w:numPr>
        <w:ilvl w:val="3"/>
        <w:numId w:val="46"/>
      </w:numPr>
      <w:spacing w:after="240"/>
      <w:jc w:val="both"/>
    </w:pPr>
    <w:rPr>
      <w:rFonts w:ascii="Times New Roman" w:eastAsia="Times New Roman" w:hAnsi="Times New Roman" w:cs="Times New Roman"/>
      <w:sz w:val="24"/>
      <w:lang w:eastAsia="en-US"/>
    </w:rPr>
  </w:style>
  <w:style w:type="paragraph" w:customStyle="1" w:styleId="ListNumber1Level4">
    <w:name w:val="List Number 1 (Level 4)"/>
    <w:basedOn w:val="Text1"/>
    <w:locked/>
    <w:rsid w:val="00153009"/>
    <w:pPr>
      <w:numPr>
        <w:ilvl w:val="3"/>
        <w:numId w:val="47"/>
      </w:numPr>
    </w:pPr>
    <w:rPr>
      <w:rFonts w:cs="Times New Roman"/>
      <w:lang w:eastAsia="en-US"/>
    </w:rPr>
  </w:style>
  <w:style w:type="paragraph" w:customStyle="1" w:styleId="ListNumber2Level4">
    <w:name w:val="List Number 2 (Level 4)"/>
    <w:basedOn w:val="Normal"/>
    <w:locked/>
    <w:rsid w:val="00153009"/>
    <w:pPr>
      <w:numPr>
        <w:ilvl w:val="3"/>
        <w:numId w:val="48"/>
      </w:numPr>
      <w:spacing w:after="240"/>
      <w:jc w:val="both"/>
    </w:pPr>
    <w:rPr>
      <w:rFonts w:ascii="Times New Roman" w:eastAsia="Times New Roman" w:hAnsi="Times New Roman" w:cs="Times New Roman"/>
      <w:sz w:val="24"/>
      <w:lang w:eastAsia="en-US"/>
    </w:rPr>
  </w:style>
  <w:style w:type="paragraph" w:customStyle="1" w:styleId="ListNumber3Level4">
    <w:name w:val="List Number 3 (Level 4)"/>
    <w:basedOn w:val="Normal"/>
    <w:locked/>
    <w:rsid w:val="00153009"/>
    <w:pPr>
      <w:numPr>
        <w:ilvl w:val="3"/>
        <w:numId w:val="49"/>
      </w:numPr>
      <w:spacing w:after="240"/>
      <w:jc w:val="both"/>
    </w:pPr>
    <w:rPr>
      <w:rFonts w:ascii="Times New Roman" w:eastAsia="Times New Roman" w:hAnsi="Times New Roman" w:cs="Times New Roman"/>
      <w:sz w:val="24"/>
      <w:lang w:eastAsia="en-US"/>
    </w:rPr>
  </w:style>
  <w:style w:type="paragraph" w:customStyle="1" w:styleId="ListNumber4Level4">
    <w:name w:val="List Number 4 (Level 4)"/>
    <w:basedOn w:val="Normal"/>
    <w:locked/>
    <w:rsid w:val="00153009"/>
    <w:pPr>
      <w:numPr>
        <w:ilvl w:val="3"/>
        <w:numId w:val="50"/>
      </w:numPr>
      <w:spacing w:after="240"/>
      <w:jc w:val="both"/>
    </w:pPr>
    <w:rPr>
      <w:rFonts w:ascii="Times New Roman" w:eastAsia="Times New Roman" w:hAnsi="Times New Roman" w:cs="Times New Roman"/>
      <w:sz w:val="24"/>
      <w:lang w:eastAsia="en-US"/>
    </w:rPr>
  </w:style>
  <w:style w:type="paragraph" w:styleId="TOC5">
    <w:name w:val="toc 5"/>
    <w:basedOn w:val="Normal"/>
    <w:next w:val="Normal"/>
    <w:semiHidden/>
    <w:rsid w:val="00153009"/>
    <w:pPr>
      <w:tabs>
        <w:tab w:val="right" w:leader="dot" w:pos="8641"/>
      </w:tabs>
      <w:spacing w:before="240" w:after="120"/>
      <w:ind w:right="720"/>
      <w:jc w:val="both"/>
    </w:pPr>
    <w:rPr>
      <w:rFonts w:ascii="Times New Roman" w:eastAsia="Times New Roman" w:hAnsi="Times New Roman" w:cs="Times New Roman"/>
      <w:caps/>
      <w:sz w:val="24"/>
      <w:lang w:eastAsia="en-US"/>
    </w:rPr>
  </w:style>
  <w:style w:type="paragraph" w:styleId="TOCHeading">
    <w:name w:val="TOC Heading"/>
    <w:basedOn w:val="Normal"/>
    <w:next w:val="Normal"/>
    <w:qFormat/>
    <w:rsid w:val="00153009"/>
    <w:pPr>
      <w:keepNext/>
      <w:spacing w:before="240" w:after="240"/>
      <w:jc w:val="center"/>
    </w:pPr>
    <w:rPr>
      <w:rFonts w:ascii="Times New Roman" w:eastAsia="Times New Roman" w:hAnsi="Times New Roman" w:cs="Times New Roman"/>
      <w:b/>
      <w:sz w:val="24"/>
      <w:lang w:eastAsia="en-US"/>
    </w:rPr>
  </w:style>
  <w:style w:type="paragraph" w:styleId="TOC1">
    <w:name w:val="toc 1"/>
    <w:basedOn w:val="Normal"/>
    <w:next w:val="Normal"/>
    <w:semiHidden/>
    <w:rsid w:val="007912F6"/>
    <w:pPr>
      <w:tabs>
        <w:tab w:val="right" w:leader="dot" w:pos="8640"/>
      </w:tabs>
      <w:spacing w:before="120" w:after="120"/>
      <w:ind w:left="482" w:right="720" w:hanging="482"/>
      <w:jc w:val="both"/>
    </w:pPr>
    <w:rPr>
      <w:rFonts w:ascii="Times New Roman" w:eastAsia="Times New Roman" w:hAnsi="Times New Roman" w:cs="Times New Roman"/>
      <w:caps/>
      <w:noProof/>
      <w:sz w:val="24"/>
      <w:lang w:eastAsia="en-US"/>
    </w:rPr>
  </w:style>
  <w:style w:type="paragraph" w:styleId="TOC2">
    <w:name w:val="toc 2"/>
    <w:basedOn w:val="Normal"/>
    <w:next w:val="Normal"/>
    <w:semiHidden/>
    <w:rsid w:val="007912F6"/>
    <w:pPr>
      <w:tabs>
        <w:tab w:val="right" w:leader="dot" w:pos="8640"/>
      </w:tabs>
      <w:spacing w:before="60" w:after="60"/>
      <w:ind w:left="1077" w:right="720" w:hanging="595"/>
      <w:jc w:val="both"/>
    </w:pPr>
    <w:rPr>
      <w:rFonts w:ascii="Times New Roman" w:eastAsia="Times New Roman" w:hAnsi="Times New Roman" w:cs="Times New Roman"/>
      <w:noProof/>
      <w:sz w:val="24"/>
      <w:lang w:eastAsia="en-US"/>
    </w:rPr>
  </w:style>
  <w:style w:type="paragraph" w:styleId="TOC3">
    <w:name w:val="toc 3"/>
    <w:basedOn w:val="Normal"/>
    <w:next w:val="Normal"/>
    <w:semiHidden/>
    <w:rsid w:val="007912F6"/>
    <w:pPr>
      <w:tabs>
        <w:tab w:val="right" w:leader="dot" w:pos="8640"/>
      </w:tabs>
      <w:spacing w:before="60" w:after="60"/>
      <w:ind w:left="1916" w:right="720" w:hanging="839"/>
      <w:jc w:val="both"/>
    </w:pPr>
    <w:rPr>
      <w:rFonts w:ascii="Times New Roman" w:eastAsia="Times New Roman" w:hAnsi="Times New Roman" w:cs="Times New Roman"/>
      <w:noProof/>
      <w:sz w:val="24"/>
      <w:lang w:eastAsia="en-US"/>
    </w:rPr>
  </w:style>
  <w:style w:type="paragraph" w:styleId="TOC4">
    <w:name w:val="toc 4"/>
    <w:basedOn w:val="Normal"/>
    <w:next w:val="Normal"/>
    <w:semiHidden/>
    <w:rsid w:val="007912F6"/>
    <w:pPr>
      <w:tabs>
        <w:tab w:val="right" w:leader="dot" w:pos="8641"/>
      </w:tabs>
      <w:spacing w:before="60" w:after="60"/>
      <w:ind w:left="2880" w:right="720" w:hanging="964"/>
      <w:jc w:val="both"/>
    </w:pPr>
    <w:rPr>
      <w:rFonts w:ascii="Times New Roman" w:eastAsia="Times New Roman" w:hAnsi="Times New Roman" w:cs="Times New Roman"/>
      <w:noProof/>
      <w:sz w:val="24"/>
      <w:lang w:eastAsia="en-US"/>
    </w:rPr>
  </w:style>
  <w:style w:type="paragraph" w:styleId="ListParagraph">
    <w:name w:val="List Paragraph"/>
    <w:basedOn w:val="Normal"/>
    <w:uiPriority w:val="34"/>
    <w:qFormat/>
    <w:rsid w:val="00860449"/>
    <w:pPr>
      <w:ind w:left="720"/>
      <w:contextualSpacing/>
    </w:pPr>
  </w:style>
  <w:style w:type="character" w:styleId="CommentReference">
    <w:name w:val="annotation reference"/>
    <w:basedOn w:val="DefaultParagraphFont"/>
    <w:uiPriority w:val="99"/>
    <w:semiHidden/>
    <w:unhideWhenUsed/>
    <w:rsid w:val="00115C53"/>
    <w:rPr>
      <w:sz w:val="18"/>
      <w:szCs w:val="18"/>
    </w:rPr>
  </w:style>
  <w:style w:type="paragraph" w:styleId="CommentSubject">
    <w:name w:val="annotation subject"/>
    <w:basedOn w:val="CommentText"/>
    <w:next w:val="CommentText"/>
    <w:link w:val="CommentSubjectChar"/>
    <w:uiPriority w:val="99"/>
    <w:semiHidden/>
    <w:unhideWhenUsed/>
    <w:rsid w:val="00115C53"/>
    <w:rPr>
      <w:rFonts w:asciiTheme="minorHAnsi" w:eastAsia="Calibri" w:hAnsiTheme="minorHAnsi"/>
      <w:b/>
      <w:bCs/>
      <w:sz w:val="20"/>
    </w:rPr>
  </w:style>
  <w:style w:type="character" w:customStyle="1" w:styleId="CommentSubjectChar">
    <w:name w:val="Comment Subject Char"/>
    <w:basedOn w:val="CommentTextChar"/>
    <w:link w:val="CommentSubject"/>
    <w:uiPriority w:val="99"/>
    <w:semiHidden/>
    <w:rsid w:val="00115C53"/>
    <w:rPr>
      <w:rFonts w:ascii="Times New Roman" w:eastAsia="Calibri" w:hAnsi="Times New Roman" w:cs="Arial"/>
      <w:b/>
      <w:bCs/>
      <w:sz w:val="20"/>
      <w:szCs w:val="20"/>
      <w:lang w:eastAsia="en-GB"/>
    </w:rPr>
  </w:style>
  <w:style w:type="paragraph" w:styleId="Revision">
    <w:name w:val="Revision"/>
    <w:hidden/>
    <w:uiPriority w:val="99"/>
    <w:semiHidden/>
    <w:rsid w:val="00CB5498"/>
    <w:pPr>
      <w:spacing w:after="0" w:line="240" w:lineRule="auto"/>
    </w:pPr>
    <w:rPr>
      <w:rFonts w:eastAsia="Calibri" w:cs="Arial"/>
      <w:szCs w:val="20"/>
      <w:lang w:eastAsia="en-GB"/>
    </w:rPr>
  </w:style>
  <w:style w:type="character" w:styleId="PlaceholderText">
    <w:name w:val="Placeholder Text"/>
    <w:basedOn w:val="DefaultParagraphFont"/>
    <w:uiPriority w:val="99"/>
    <w:semiHidden/>
    <w:rsid w:val="00865A57"/>
    <w:rPr>
      <w:color w:val="808080"/>
    </w:rPr>
  </w:style>
  <w:style w:type="paragraph" w:styleId="Footer">
    <w:name w:val="footer"/>
    <w:basedOn w:val="Normal"/>
    <w:link w:val="FooterChar"/>
    <w:uiPriority w:val="99"/>
    <w:unhideWhenUsed/>
    <w:rsid w:val="00CD773F"/>
    <w:pPr>
      <w:tabs>
        <w:tab w:val="center" w:pos="4536"/>
        <w:tab w:val="right" w:pos="9072"/>
      </w:tabs>
    </w:pPr>
  </w:style>
  <w:style w:type="character" w:customStyle="1" w:styleId="FooterChar">
    <w:name w:val="Footer Char"/>
    <w:basedOn w:val="DefaultParagraphFont"/>
    <w:link w:val="Footer"/>
    <w:uiPriority w:val="99"/>
    <w:rsid w:val="00CD773F"/>
    <w:rPr>
      <w:rFonts w:eastAsia="Calibri" w:cs="Arial"/>
      <w:szCs w:val="20"/>
      <w:lang w:eastAsia="en-GB"/>
    </w:rPr>
  </w:style>
  <w:style w:type="character" w:styleId="PageNumber">
    <w:name w:val="page number"/>
    <w:uiPriority w:val="99"/>
    <w:rsid w:val="00CD773F"/>
    <w:rPr>
      <w:rFonts w:cs="Times New Roman"/>
    </w:rPr>
  </w:style>
  <w:style w:type="paragraph" w:customStyle="1" w:styleId="Text1">
    <w:name w:val="Text 1"/>
    <w:basedOn w:val="Normal"/>
    <w:uiPriority w:val="99"/>
    <w:locked/>
    <w:rsid w:val="00B1210A"/>
    <w:pPr>
      <w:spacing w:after="240"/>
      <w:ind w:left="483"/>
      <w:jc w:val="both"/>
    </w:pPr>
    <w:rPr>
      <w:rFonts w:ascii="Times New Roman" w:eastAsia="Times New Roman" w:hAnsi="Times New Roman"/>
      <w:sz w:val="24"/>
    </w:rPr>
  </w:style>
  <w:style w:type="character" w:styleId="Hyperlink">
    <w:name w:val="Hyperlink"/>
    <w:basedOn w:val="DefaultParagraphFont"/>
    <w:uiPriority w:val="99"/>
    <w:unhideWhenUsed/>
    <w:rsid w:val="00F64A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0"/>
    <w:lsdException w:name="toc 2" w:locked="0" w:uiPriority="0"/>
    <w:lsdException w:name="toc 3" w:locked="0" w:uiPriority="0"/>
    <w:lsdException w:name="toc 4" w:locked="0" w:uiPriority="0"/>
    <w:lsdException w:name="toc 5" w:locked="0" w:uiPriority="0"/>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uiPriority="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uiPriority="0"/>
    <w:lsdException w:name="List Number" w:locked="0" w:uiPriority="0"/>
    <w:lsdException w:name="List 2" w:locked="0"/>
    <w:lsdException w:name="List 3" w:locked="0"/>
    <w:lsdException w:name="List 4" w:locked="0"/>
    <w:lsdException w:name="List 5" w:locked="0"/>
    <w:lsdException w:name="List Bullet 2" w:locked="0" w:uiPriority="0"/>
    <w:lsdException w:name="List Bullet 3" w:locked="0" w:uiPriority="0"/>
    <w:lsdException w:name="List Bullet 4" w:locked="0" w:uiPriority="0"/>
    <w:lsdException w:name="List Bullet 5" w:locked="0"/>
    <w:lsdException w:name="List Number 2" w:locked="0" w:uiPriority="0"/>
    <w:lsdException w:name="List Number 3" w:locked="0" w:uiPriority="0"/>
    <w:lsdException w:name="List Number 4" w:locked="0" w:uiPriority="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0" w:qFormat="1"/>
  </w:latentStyles>
  <w:style w:type="paragraph" w:default="1" w:styleId="Normal">
    <w:name w:val="Normal"/>
    <w:qFormat/>
    <w:rsid w:val="001456C2"/>
    <w:pPr>
      <w:spacing w:after="0" w:line="240" w:lineRule="auto"/>
    </w:pPr>
    <w:rPr>
      <w:rFonts w:eastAsia="Calibri" w:cs="Arial"/>
      <w:szCs w:val="20"/>
      <w:lang w:eastAsia="en-GB"/>
    </w:rPr>
  </w:style>
  <w:style w:type="paragraph" w:styleId="Heading1">
    <w:name w:val="heading 1"/>
    <w:basedOn w:val="Normal"/>
    <w:next w:val="Normal"/>
    <w:link w:val="Heading1Char"/>
    <w:uiPriority w:val="99"/>
    <w:qFormat/>
    <w:rsid w:val="00861494"/>
    <w:pPr>
      <w:keepNext/>
      <w:shd w:val="clear" w:color="auto" w:fill="737373"/>
      <w:tabs>
        <w:tab w:val="left" w:pos="426"/>
        <w:tab w:val="num" w:pos="1440"/>
      </w:tabs>
      <w:spacing w:before="120" w:after="240"/>
      <w:outlineLvl w:val="0"/>
    </w:pPr>
    <w:rPr>
      <w:rFonts w:ascii="Tahoma-Bold" w:eastAsia="Times New Roman" w:hAnsi="Tahoma-Bold"/>
      <w:b/>
      <w:color w:val="FFFFFF"/>
      <w:sz w:val="34"/>
    </w:rPr>
  </w:style>
  <w:style w:type="paragraph" w:styleId="Heading2">
    <w:name w:val="heading 2"/>
    <w:basedOn w:val="Normal"/>
    <w:next w:val="Normal"/>
    <w:link w:val="Heading2Char"/>
    <w:uiPriority w:val="9"/>
    <w:semiHidden/>
    <w:unhideWhenUsed/>
    <w:qFormat/>
    <w:rsid w:val="006A1A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1A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A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5324"/>
    <w:pPr>
      <w:tabs>
        <w:tab w:val="center" w:pos="4153"/>
        <w:tab w:val="right" w:pos="8306"/>
      </w:tabs>
    </w:pPr>
    <w:rPr>
      <w:rFonts w:ascii="Times New Roman" w:eastAsia="Times New Roman" w:hAnsi="Times New Roman"/>
      <w:sz w:val="24"/>
    </w:rPr>
  </w:style>
  <w:style w:type="character" w:customStyle="1" w:styleId="HeaderChar">
    <w:name w:val="Header Char"/>
    <w:basedOn w:val="DefaultParagraphFont"/>
    <w:link w:val="Header"/>
    <w:uiPriority w:val="99"/>
    <w:rsid w:val="00435324"/>
    <w:rPr>
      <w:rFonts w:ascii="Times New Roman" w:eastAsia="Times New Roman" w:hAnsi="Times New Roman" w:cs="Arial"/>
      <w:sz w:val="24"/>
      <w:szCs w:val="20"/>
      <w:lang w:eastAsia="en-GB"/>
    </w:rPr>
  </w:style>
  <w:style w:type="table" w:styleId="TableGrid">
    <w:name w:val="Table Grid"/>
    <w:basedOn w:val="TableNormal"/>
    <w:locked/>
    <w:rsid w:val="00435324"/>
    <w:pPr>
      <w:spacing w:after="0" w:line="240" w:lineRule="auto"/>
    </w:pPr>
    <w:rPr>
      <w:rFonts w:ascii="Times New Roman" w:eastAsia="Times New Roman" w:hAnsi="Times New Roman" w:cs="Arial"/>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Plus">
    <w:name w:val="SelPlus"/>
    <w:basedOn w:val="DefaultParagraphFont"/>
    <w:uiPriority w:val="1"/>
    <w:qFormat/>
    <w:rsid w:val="00435324"/>
    <w:rPr>
      <w:rFonts w:asciiTheme="minorHAnsi" w:hAnsiTheme="minorHAnsi"/>
      <w:b/>
      <w:sz w:val="36"/>
      <w:szCs w:val="36"/>
    </w:rPr>
  </w:style>
  <w:style w:type="paragraph" w:styleId="BalloonText">
    <w:name w:val="Balloon Text"/>
    <w:basedOn w:val="Normal"/>
    <w:link w:val="BalloonTextChar"/>
    <w:uiPriority w:val="99"/>
    <w:semiHidden/>
    <w:unhideWhenUsed/>
    <w:rsid w:val="00435324"/>
    <w:rPr>
      <w:rFonts w:ascii="Tahoma" w:hAnsi="Tahoma" w:cs="Tahoma"/>
      <w:sz w:val="16"/>
      <w:szCs w:val="16"/>
    </w:rPr>
  </w:style>
  <w:style w:type="character" w:customStyle="1" w:styleId="BalloonTextChar">
    <w:name w:val="Balloon Text Char"/>
    <w:basedOn w:val="DefaultParagraphFont"/>
    <w:link w:val="BalloonText"/>
    <w:uiPriority w:val="99"/>
    <w:semiHidden/>
    <w:rsid w:val="00435324"/>
    <w:rPr>
      <w:rFonts w:ascii="Tahoma" w:eastAsia="Calibri" w:hAnsi="Tahoma" w:cs="Tahoma"/>
      <w:sz w:val="16"/>
      <w:szCs w:val="16"/>
      <w:lang w:eastAsia="en-GB"/>
    </w:rPr>
  </w:style>
  <w:style w:type="character" w:customStyle="1" w:styleId="Heading1Char">
    <w:name w:val="Heading 1 Char"/>
    <w:basedOn w:val="DefaultParagraphFont"/>
    <w:link w:val="Heading1"/>
    <w:uiPriority w:val="99"/>
    <w:rsid w:val="00861494"/>
    <w:rPr>
      <w:rFonts w:ascii="Tahoma-Bold" w:eastAsia="Times New Roman" w:hAnsi="Tahoma-Bold" w:cs="Arial"/>
      <w:b/>
      <w:color w:val="FFFFFF"/>
      <w:sz w:val="34"/>
      <w:szCs w:val="20"/>
      <w:shd w:val="clear" w:color="auto" w:fill="737373"/>
      <w:lang w:eastAsia="en-GB"/>
    </w:rPr>
  </w:style>
  <w:style w:type="paragraph" w:styleId="NormalWeb">
    <w:name w:val="Normal (Web)"/>
    <w:basedOn w:val="Normal"/>
    <w:uiPriority w:val="99"/>
    <w:rsid w:val="00EC638A"/>
    <w:pPr>
      <w:spacing w:before="100" w:beforeAutospacing="1" w:after="100" w:afterAutospacing="1"/>
    </w:pPr>
    <w:rPr>
      <w:rFonts w:ascii="Times New Roman" w:eastAsia="Times New Roman" w:hAnsi="Times New Roman"/>
      <w:noProof/>
      <w:sz w:val="24"/>
      <w:szCs w:val="24"/>
    </w:rPr>
  </w:style>
  <w:style w:type="character" w:customStyle="1" w:styleId="Heading2Char">
    <w:name w:val="Heading 2 Char"/>
    <w:basedOn w:val="DefaultParagraphFont"/>
    <w:link w:val="Heading2"/>
    <w:uiPriority w:val="9"/>
    <w:semiHidden/>
    <w:rsid w:val="006A1A63"/>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6A1A63"/>
    <w:rPr>
      <w:rFonts w:asciiTheme="majorHAnsi" w:eastAsiaTheme="majorEastAsia" w:hAnsiTheme="majorHAnsi" w:cstheme="majorBidi"/>
      <w:b/>
      <w:bCs/>
      <w:color w:val="4F81BD" w:themeColor="accent1"/>
      <w:szCs w:val="20"/>
      <w:lang w:eastAsia="en-GB"/>
    </w:rPr>
  </w:style>
  <w:style w:type="character" w:customStyle="1" w:styleId="Heading4Char">
    <w:name w:val="Heading 4 Char"/>
    <w:basedOn w:val="DefaultParagraphFont"/>
    <w:link w:val="Heading4"/>
    <w:uiPriority w:val="9"/>
    <w:semiHidden/>
    <w:rsid w:val="006A1A63"/>
    <w:rPr>
      <w:rFonts w:asciiTheme="majorHAnsi" w:eastAsiaTheme="majorEastAsia" w:hAnsiTheme="majorHAnsi" w:cstheme="majorBidi"/>
      <w:b/>
      <w:bCs/>
      <w:i/>
      <w:iCs/>
      <w:color w:val="4F81BD" w:themeColor="accent1"/>
      <w:szCs w:val="20"/>
      <w:lang w:eastAsia="en-GB"/>
    </w:rPr>
  </w:style>
  <w:style w:type="paragraph" w:styleId="CommentText">
    <w:name w:val="annotation text"/>
    <w:basedOn w:val="Normal"/>
    <w:link w:val="CommentTextChar"/>
    <w:semiHidden/>
    <w:rsid w:val="006A1A63"/>
    <w:rPr>
      <w:rFonts w:ascii="Times New Roman" w:eastAsia="Times New Roman" w:hAnsi="Times New Roman"/>
    </w:rPr>
  </w:style>
  <w:style w:type="character" w:customStyle="1" w:styleId="CommentTextChar">
    <w:name w:val="Comment Text Char"/>
    <w:basedOn w:val="DefaultParagraphFont"/>
    <w:link w:val="CommentText"/>
    <w:semiHidden/>
    <w:rsid w:val="006A1A63"/>
    <w:rPr>
      <w:rFonts w:ascii="Times New Roman" w:eastAsia="Times New Roman" w:hAnsi="Times New Roman" w:cs="Arial"/>
      <w:szCs w:val="20"/>
      <w:lang w:eastAsia="en-GB"/>
    </w:rPr>
  </w:style>
  <w:style w:type="paragraph" w:customStyle="1" w:styleId="BulletBox">
    <w:name w:val="BulletBox"/>
    <w:basedOn w:val="Normal"/>
    <w:locked/>
    <w:rsid w:val="006A1A63"/>
    <w:pPr>
      <w:widowControl w:val="0"/>
      <w:numPr>
        <w:numId w:val="1"/>
      </w:numPr>
      <w:tabs>
        <w:tab w:val="left" w:pos="228"/>
      </w:tabs>
    </w:pPr>
    <w:rPr>
      <w:rFonts w:ascii="Times New Roman" w:eastAsia="Times New Roman" w:hAnsi="Times New Roman"/>
    </w:rPr>
  </w:style>
  <w:style w:type="paragraph" w:styleId="NormalIndent">
    <w:name w:val="Normal Indent"/>
    <w:basedOn w:val="Normal"/>
    <w:uiPriority w:val="99"/>
    <w:rsid w:val="00574B25"/>
    <w:pPr>
      <w:ind w:left="3240" w:hanging="360"/>
      <w:jc w:val="both"/>
    </w:pPr>
    <w:rPr>
      <w:rFonts w:ascii="Times New Roman" w:eastAsia="Times New Roman" w:hAnsi="Times New Roman"/>
      <w:sz w:val="24"/>
    </w:rPr>
  </w:style>
  <w:style w:type="character" w:styleId="FootnoteReference">
    <w:name w:val="footnote reference"/>
    <w:uiPriority w:val="99"/>
    <w:semiHidden/>
    <w:rsid w:val="00574B25"/>
    <w:rPr>
      <w:rFonts w:cs="Times New Roman"/>
      <w:position w:val="6"/>
      <w:sz w:val="16"/>
    </w:rPr>
  </w:style>
  <w:style w:type="paragraph" w:customStyle="1" w:styleId="Guide-Heading6">
    <w:name w:val="Guide - Heading 6"/>
    <w:basedOn w:val="Normal"/>
    <w:qFormat/>
    <w:locked/>
    <w:rsid w:val="00574B25"/>
    <w:pPr>
      <w:keepNext/>
      <w:suppressAutoHyphens/>
      <w:autoSpaceDN w:val="0"/>
      <w:spacing w:before="200" w:after="200"/>
      <w:jc w:val="both"/>
      <w:textAlignment w:val="baseline"/>
    </w:pPr>
    <w:rPr>
      <w:rFonts w:ascii="GillSans" w:eastAsia="Times New Roman" w:hAnsi="GillSans" w:cs="Tahoma"/>
      <w:b/>
      <w:smallCaps/>
      <w:kern w:val="3"/>
      <w:szCs w:val="28"/>
      <w:lang w:eastAsia="zh-CN"/>
    </w:rPr>
  </w:style>
  <w:style w:type="paragraph" w:customStyle="1" w:styleId="Contact">
    <w:name w:val="Contact"/>
    <w:basedOn w:val="Normal"/>
    <w:next w:val="Normal"/>
    <w:locked/>
    <w:rsid w:val="00153009"/>
    <w:pPr>
      <w:spacing w:before="480"/>
      <w:ind w:left="567" w:hanging="567"/>
    </w:pPr>
    <w:rPr>
      <w:rFonts w:ascii="Times New Roman" w:eastAsia="Times New Roman" w:hAnsi="Times New Roman" w:cs="Times New Roman"/>
      <w:sz w:val="24"/>
      <w:lang w:eastAsia="en-US"/>
    </w:rPr>
  </w:style>
  <w:style w:type="paragraph" w:styleId="ListBullet">
    <w:name w:val="List Bullet"/>
    <w:basedOn w:val="Normal"/>
    <w:rsid w:val="00153009"/>
    <w:pPr>
      <w:numPr>
        <w:numId w:val="21"/>
      </w:numPr>
      <w:spacing w:after="240"/>
      <w:jc w:val="both"/>
    </w:pPr>
    <w:rPr>
      <w:rFonts w:ascii="Times New Roman" w:eastAsia="Times New Roman" w:hAnsi="Times New Roman" w:cs="Times New Roman"/>
      <w:sz w:val="24"/>
      <w:lang w:eastAsia="en-US"/>
    </w:rPr>
  </w:style>
  <w:style w:type="paragraph" w:customStyle="1" w:styleId="ListBullet1">
    <w:name w:val="List Bullet 1"/>
    <w:basedOn w:val="Text1"/>
    <w:locked/>
    <w:rsid w:val="00153009"/>
    <w:pPr>
      <w:numPr>
        <w:numId w:val="22"/>
      </w:numPr>
    </w:pPr>
    <w:rPr>
      <w:rFonts w:cs="Times New Roman"/>
      <w:lang w:eastAsia="en-US"/>
    </w:rPr>
  </w:style>
  <w:style w:type="paragraph" w:styleId="ListBullet2">
    <w:name w:val="List Bullet 2"/>
    <w:basedOn w:val="Normal"/>
    <w:rsid w:val="00153009"/>
    <w:pPr>
      <w:numPr>
        <w:numId w:val="23"/>
      </w:numPr>
      <w:spacing w:after="240"/>
      <w:jc w:val="both"/>
    </w:pPr>
    <w:rPr>
      <w:rFonts w:ascii="Times New Roman" w:eastAsia="Times New Roman" w:hAnsi="Times New Roman" w:cs="Times New Roman"/>
      <w:sz w:val="24"/>
      <w:lang w:eastAsia="en-US"/>
    </w:rPr>
  </w:style>
  <w:style w:type="paragraph" w:styleId="ListBullet3">
    <w:name w:val="List Bullet 3"/>
    <w:basedOn w:val="Normal"/>
    <w:rsid w:val="00153009"/>
    <w:pPr>
      <w:numPr>
        <w:numId w:val="24"/>
      </w:numPr>
      <w:spacing w:after="240"/>
      <w:jc w:val="both"/>
    </w:pPr>
    <w:rPr>
      <w:rFonts w:ascii="Times New Roman" w:eastAsia="Times New Roman" w:hAnsi="Times New Roman" w:cs="Times New Roman"/>
      <w:sz w:val="24"/>
      <w:lang w:eastAsia="en-US"/>
    </w:rPr>
  </w:style>
  <w:style w:type="paragraph" w:styleId="ListBullet4">
    <w:name w:val="List Bullet 4"/>
    <w:basedOn w:val="Normal"/>
    <w:rsid w:val="00153009"/>
    <w:pPr>
      <w:numPr>
        <w:numId w:val="25"/>
      </w:numPr>
      <w:spacing w:after="240"/>
      <w:jc w:val="both"/>
    </w:pPr>
    <w:rPr>
      <w:rFonts w:ascii="Times New Roman" w:eastAsia="Times New Roman" w:hAnsi="Times New Roman" w:cs="Times New Roman"/>
      <w:sz w:val="24"/>
      <w:lang w:eastAsia="en-US"/>
    </w:rPr>
  </w:style>
  <w:style w:type="paragraph" w:customStyle="1" w:styleId="ListDash">
    <w:name w:val="List Dash"/>
    <w:basedOn w:val="Normal"/>
    <w:locked/>
    <w:rsid w:val="00153009"/>
    <w:pPr>
      <w:numPr>
        <w:numId w:val="26"/>
      </w:numPr>
      <w:spacing w:after="240"/>
      <w:jc w:val="both"/>
    </w:pPr>
    <w:rPr>
      <w:rFonts w:ascii="Times New Roman" w:eastAsia="Times New Roman" w:hAnsi="Times New Roman" w:cs="Times New Roman"/>
      <w:sz w:val="24"/>
      <w:lang w:eastAsia="en-US"/>
    </w:rPr>
  </w:style>
  <w:style w:type="paragraph" w:customStyle="1" w:styleId="ListDash1">
    <w:name w:val="List Dash 1"/>
    <w:basedOn w:val="Text1"/>
    <w:locked/>
    <w:rsid w:val="00153009"/>
    <w:pPr>
      <w:numPr>
        <w:numId w:val="27"/>
      </w:numPr>
    </w:pPr>
    <w:rPr>
      <w:rFonts w:cs="Times New Roman"/>
      <w:lang w:eastAsia="en-US"/>
    </w:rPr>
  </w:style>
  <w:style w:type="paragraph" w:customStyle="1" w:styleId="ListDash2">
    <w:name w:val="List Dash 2"/>
    <w:basedOn w:val="Normal"/>
    <w:locked/>
    <w:rsid w:val="00153009"/>
    <w:pPr>
      <w:numPr>
        <w:numId w:val="28"/>
      </w:numPr>
      <w:spacing w:after="240"/>
      <w:jc w:val="both"/>
    </w:pPr>
    <w:rPr>
      <w:rFonts w:ascii="Times New Roman" w:eastAsia="Times New Roman" w:hAnsi="Times New Roman" w:cs="Times New Roman"/>
      <w:sz w:val="24"/>
      <w:lang w:eastAsia="en-US"/>
    </w:rPr>
  </w:style>
  <w:style w:type="paragraph" w:customStyle="1" w:styleId="ListDash3">
    <w:name w:val="List Dash 3"/>
    <w:basedOn w:val="Normal"/>
    <w:locked/>
    <w:rsid w:val="00153009"/>
    <w:pPr>
      <w:numPr>
        <w:numId w:val="29"/>
      </w:numPr>
      <w:spacing w:after="240"/>
      <w:jc w:val="both"/>
    </w:pPr>
    <w:rPr>
      <w:rFonts w:ascii="Times New Roman" w:eastAsia="Times New Roman" w:hAnsi="Times New Roman" w:cs="Times New Roman"/>
      <w:sz w:val="24"/>
      <w:lang w:eastAsia="en-US"/>
    </w:rPr>
  </w:style>
  <w:style w:type="paragraph" w:customStyle="1" w:styleId="ListDash4">
    <w:name w:val="List Dash 4"/>
    <w:basedOn w:val="Normal"/>
    <w:locked/>
    <w:rsid w:val="00153009"/>
    <w:pPr>
      <w:numPr>
        <w:numId w:val="30"/>
      </w:numPr>
      <w:spacing w:after="240"/>
      <w:jc w:val="both"/>
    </w:pPr>
    <w:rPr>
      <w:rFonts w:ascii="Times New Roman" w:eastAsia="Times New Roman" w:hAnsi="Times New Roman" w:cs="Times New Roman"/>
      <w:sz w:val="24"/>
      <w:lang w:eastAsia="en-US"/>
    </w:rPr>
  </w:style>
  <w:style w:type="paragraph" w:styleId="ListNumber">
    <w:name w:val="List Number"/>
    <w:basedOn w:val="Normal"/>
    <w:rsid w:val="00153009"/>
    <w:pPr>
      <w:numPr>
        <w:numId w:val="46"/>
      </w:numPr>
      <w:spacing w:after="240"/>
      <w:jc w:val="both"/>
    </w:pPr>
    <w:rPr>
      <w:rFonts w:ascii="Times New Roman" w:eastAsia="Times New Roman" w:hAnsi="Times New Roman" w:cs="Times New Roman"/>
      <w:sz w:val="24"/>
      <w:lang w:eastAsia="en-US"/>
    </w:rPr>
  </w:style>
  <w:style w:type="paragraph" w:customStyle="1" w:styleId="ListNumber1">
    <w:name w:val="List Number 1"/>
    <w:basedOn w:val="Text1"/>
    <w:locked/>
    <w:rsid w:val="00153009"/>
    <w:pPr>
      <w:numPr>
        <w:numId w:val="47"/>
      </w:numPr>
    </w:pPr>
    <w:rPr>
      <w:rFonts w:cs="Times New Roman"/>
      <w:lang w:eastAsia="en-US"/>
    </w:rPr>
  </w:style>
  <w:style w:type="paragraph" w:styleId="ListNumber2">
    <w:name w:val="List Number 2"/>
    <w:basedOn w:val="Normal"/>
    <w:rsid w:val="00153009"/>
    <w:pPr>
      <w:numPr>
        <w:numId w:val="48"/>
      </w:numPr>
      <w:spacing w:after="240"/>
      <w:jc w:val="both"/>
    </w:pPr>
    <w:rPr>
      <w:rFonts w:ascii="Times New Roman" w:eastAsia="Times New Roman" w:hAnsi="Times New Roman" w:cs="Times New Roman"/>
      <w:sz w:val="24"/>
      <w:lang w:eastAsia="en-US"/>
    </w:rPr>
  </w:style>
  <w:style w:type="paragraph" w:styleId="ListNumber3">
    <w:name w:val="List Number 3"/>
    <w:basedOn w:val="Normal"/>
    <w:rsid w:val="00153009"/>
    <w:pPr>
      <w:numPr>
        <w:numId w:val="49"/>
      </w:numPr>
      <w:spacing w:after="240"/>
      <w:jc w:val="both"/>
    </w:pPr>
    <w:rPr>
      <w:rFonts w:ascii="Times New Roman" w:eastAsia="Times New Roman" w:hAnsi="Times New Roman" w:cs="Times New Roman"/>
      <w:sz w:val="24"/>
      <w:lang w:eastAsia="en-US"/>
    </w:rPr>
  </w:style>
  <w:style w:type="paragraph" w:styleId="ListNumber4">
    <w:name w:val="List Number 4"/>
    <w:basedOn w:val="Normal"/>
    <w:rsid w:val="00153009"/>
    <w:pPr>
      <w:numPr>
        <w:numId w:val="50"/>
      </w:numPr>
      <w:spacing w:after="240"/>
      <w:jc w:val="both"/>
    </w:pPr>
    <w:rPr>
      <w:rFonts w:ascii="Times New Roman" w:eastAsia="Times New Roman" w:hAnsi="Times New Roman" w:cs="Times New Roman"/>
      <w:sz w:val="24"/>
      <w:lang w:eastAsia="en-US"/>
    </w:rPr>
  </w:style>
  <w:style w:type="paragraph" w:customStyle="1" w:styleId="ListNumberLevel2">
    <w:name w:val="List Number (Level 2)"/>
    <w:basedOn w:val="Normal"/>
    <w:locked/>
    <w:rsid w:val="00153009"/>
    <w:pPr>
      <w:numPr>
        <w:ilvl w:val="1"/>
        <w:numId w:val="46"/>
      </w:numPr>
      <w:spacing w:after="240"/>
      <w:jc w:val="both"/>
    </w:pPr>
    <w:rPr>
      <w:rFonts w:ascii="Times New Roman" w:eastAsia="Times New Roman" w:hAnsi="Times New Roman" w:cs="Times New Roman"/>
      <w:sz w:val="24"/>
      <w:lang w:eastAsia="en-US"/>
    </w:rPr>
  </w:style>
  <w:style w:type="paragraph" w:customStyle="1" w:styleId="ListNumber1Level2">
    <w:name w:val="List Number 1 (Level 2)"/>
    <w:basedOn w:val="Text1"/>
    <w:locked/>
    <w:rsid w:val="00153009"/>
    <w:pPr>
      <w:numPr>
        <w:ilvl w:val="1"/>
        <w:numId w:val="47"/>
      </w:numPr>
    </w:pPr>
    <w:rPr>
      <w:rFonts w:cs="Times New Roman"/>
      <w:lang w:eastAsia="en-US"/>
    </w:rPr>
  </w:style>
  <w:style w:type="paragraph" w:customStyle="1" w:styleId="ListNumber2Level2">
    <w:name w:val="List Number 2 (Level 2)"/>
    <w:basedOn w:val="Normal"/>
    <w:locked/>
    <w:rsid w:val="00153009"/>
    <w:pPr>
      <w:numPr>
        <w:ilvl w:val="1"/>
        <w:numId w:val="48"/>
      </w:numPr>
      <w:spacing w:after="240"/>
      <w:jc w:val="both"/>
    </w:pPr>
    <w:rPr>
      <w:rFonts w:ascii="Times New Roman" w:eastAsia="Times New Roman" w:hAnsi="Times New Roman" w:cs="Times New Roman"/>
      <w:sz w:val="24"/>
      <w:lang w:eastAsia="en-US"/>
    </w:rPr>
  </w:style>
  <w:style w:type="paragraph" w:customStyle="1" w:styleId="ListNumber3Level2">
    <w:name w:val="List Number 3 (Level 2)"/>
    <w:basedOn w:val="Normal"/>
    <w:locked/>
    <w:rsid w:val="00153009"/>
    <w:pPr>
      <w:numPr>
        <w:ilvl w:val="1"/>
        <w:numId w:val="49"/>
      </w:numPr>
      <w:spacing w:after="240"/>
      <w:jc w:val="both"/>
    </w:pPr>
    <w:rPr>
      <w:rFonts w:ascii="Times New Roman" w:eastAsia="Times New Roman" w:hAnsi="Times New Roman" w:cs="Times New Roman"/>
      <w:sz w:val="24"/>
      <w:lang w:eastAsia="en-US"/>
    </w:rPr>
  </w:style>
  <w:style w:type="paragraph" w:customStyle="1" w:styleId="ListNumber4Level2">
    <w:name w:val="List Number 4 (Level 2)"/>
    <w:basedOn w:val="Normal"/>
    <w:locked/>
    <w:rsid w:val="00153009"/>
    <w:pPr>
      <w:numPr>
        <w:ilvl w:val="1"/>
        <w:numId w:val="50"/>
      </w:numPr>
      <w:spacing w:after="240"/>
      <w:jc w:val="both"/>
    </w:pPr>
    <w:rPr>
      <w:rFonts w:ascii="Times New Roman" w:eastAsia="Times New Roman" w:hAnsi="Times New Roman" w:cs="Times New Roman"/>
      <w:sz w:val="24"/>
      <w:lang w:eastAsia="en-US"/>
    </w:rPr>
  </w:style>
  <w:style w:type="paragraph" w:customStyle="1" w:styleId="ListNumberLevel3">
    <w:name w:val="List Number (Level 3)"/>
    <w:basedOn w:val="Normal"/>
    <w:locked/>
    <w:rsid w:val="00153009"/>
    <w:pPr>
      <w:numPr>
        <w:ilvl w:val="2"/>
        <w:numId w:val="46"/>
      </w:numPr>
      <w:spacing w:after="240"/>
      <w:jc w:val="both"/>
    </w:pPr>
    <w:rPr>
      <w:rFonts w:ascii="Times New Roman" w:eastAsia="Times New Roman" w:hAnsi="Times New Roman" w:cs="Times New Roman"/>
      <w:sz w:val="24"/>
      <w:lang w:eastAsia="en-US"/>
    </w:rPr>
  </w:style>
  <w:style w:type="paragraph" w:customStyle="1" w:styleId="ListNumber1Level3">
    <w:name w:val="List Number 1 (Level 3)"/>
    <w:basedOn w:val="Text1"/>
    <w:locked/>
    <w:rsid w:val="00153009"/>
    <w:pPr>
      <w:numPr>
        <w:ilvl w:val="2"/>
        <w:numId w:val="47"/>
      </w:numPr>
    </w:pPr>
    <w:rPr>
      <w:rFonts w:cs="Times New Roman"/>
      <w:lang w:eastAsia="en-US"/>
    </w:rPr>
  </w:style>
  <w:style w:type="paragraph" w:customStyle="1" w:styleId="ListNumber2Level3">
    <w:name w:val="List Number 2 (Level 3)"/>
    <w:basedOn w:val="Normal"/>
    <w:locked/>
    <w:rsid w:val="00153009"/>
    <w:pPr>
      <w:numPr>
        <w:ilvl w:val="2"/>
        <w:numId w:val="48"/>
      </w:numPr>
      <w:spacing w:after="240"/>
      <w:jc w:val="both"/>
    </w:pPr>
    <w:rPr>
      <w:rFonts w:ascii="Times New Roman" w:eastAsia="Times New Roman" w:hAnsi="Times New Roman" w:cs="Times New Roman"/>
      <w:sz w:val="24"/>
      <w:lang w:eastAsia="en-US"/>
    </w:rPr>
  </w:style>
  <w:style w:type="paragraph" w:customStyle="1" w:styleId="ListNumber3Level3">
    <w:name w:val="List Number 3 (Level 3)"/>
    <w:basedOn w:val="Normal"/>
    <w:locked/>
    <w:rsid w:val="00153009"/>
    <w:pPr>
      <w:numPr>
        <w:ilvl w:val="2"/>
        <w:numId w:val="49"/>
      </w:numPr>
      <w:spacing w:after="240"/>
      <w:jc w:val="both"/>
    </w:pPr>
    <w:rPr>
      <w:rFonts w:ascii="Times New Roman" w:eastAsia="Times New Roman" w:hAnsi="Times New Roman" w:cs="Times New Roman"/>
      <w:sz w:val="24"/>
      <w:lang w:eastAsia="en-US"/>
    </w:rPr>
  </w:style>
  <w:style w:type="paragraph" w:customStyle="1" w:styleId="ListNumber4Level3">
    <w:name w:val="List Number 4 (Level 3)"/>
    <w:basedOn w:val="Normal"/>
    <w:locked/>
    <w:rsid w:val="00153009"/>
    <w:pPr>
      <w:numPr>
        <w:ilvl w:val="2"/>
        <w:numId w:val="50"/>
      </w:numPr>
      <w:spacing w:after="240"/>
      <w:jc w:val="both"/>
    </w:pPr>
    <w:rPr>
      <w:rFonts w:ascii="Times New Roman" w:eastAsia="Times New Roman" w:hAnsi="Times New Roman" w:cs="Times New Roman"/>
      <w:sz w:val="24"/>
      <w:lang w:eastAsia="en-US"/>
    </w:rPr>
  </w:style>
  <w:style w:type="paragraph" w:customStyle="1" w:styleId="ListNumberLevel4">
    <w:name w:val="List Number (Level 4)"/>
    <w:basedOn w:val="Normal"/>
    <w:locked/>
    <w:rsid w:val="00153009"/>
    <w:pPr>
      <w:numPr>
        <w:ilvl w:val="3"/>
        <w:numId w:val="46"/>
      </w:numPr>
      <w:spacing w:after="240"/>
      <w:jc w:val="both"/>
    </w:pPr>
    <w:rPr>
      <w:rFonts w:ascii="Times New Roman" w:eastAsia="Times New Roman" w:hAnsi="Times New Roman" w:cs="Times New Roman"/>
      <w:sz w:val="24"/>
      <w:lang w:eastAsia="en-US"/>
    </w:rPr>
  </w:style>
  <w:style w:type="paragraph" w:customStyle="1" w:styleId="ListNumber1Level4">
    <w:name w:val="List Number 1 (Level 4)"/>
    <w:basedOn w:val="Text1"/>
    <w:locked/>
    <w:rsid w:val="00153009"/>
    <w:pPr>
      <w:numPr>
        <w:ilvl w:val="3"/>
        <w:numId w:val="47"/>
      </w:numPr>
    </w:pPr>
    <w:rPr>
      <w:rFonts w:cs="Times New Roman"/>
      <w:lang w:eastAsia="en-US"/>
    </w:rPr>
  </w:style>
  <w:style w:type="paragraph" w:customStyle="1" w:styleId="ListNumber2Level4">
    <w:name w:val="List Number 2 (Level 4)"/>
    <w:basedOn w:val="Normal"/>
    <w:locked/>
    <w:rsid w:val="00153009"/>
    <w:pPr>
      <w:numPr>
        <w:ilvl w:val="3"/>
        <w:numId w:val="48"/>
      </w:numPr>
      <w:spacing w:after="240"/>
      <w:jc w:val="both"/>
    </w:pPr>
    <w:rPr>
      <w:rFonts w:ascii="Times New Roman" w:eastAsia="Times New Roman" w:hAnsi="Times New Roman" w:cs="Times New Roman"/>
      <w:sz w:val="24"/>
      <w:lang w:eastAsia="en-US"/>
    </w:rPr>
  </w:style>
  <w:style w:type="paragraph" w:customStyle="1" w:styleId="ListNumber3Level4">
    <w:name w:val="List Number 3 (Level 4)"/>
    <w:basedOn w:val="Normal"/>
    <w:locked/>
    <w:rsid w:val="00153009"/>
    <w:pPr>
      <w:numPr>
        <w:ilvl w:val="3"/>
        <w:numId w:val="49"/>
      </w:numPr>
      <w:spacing w:after="240"/>
      <w:jc w:val="both"/>
    </w:pPr>
    <w:rPr>
      <w:rFonts w:ascii="Times New Roman" w:eastAsia="Times New Roman" w:hAnsi="Times New Roman" w:cs="Times New Roman"/>
      <w:sz w:val="24"/>
      <w:lang w:eastAsia="en-US"/>
    </w:rPr>
  </w:style>
  <w:style w:type="paragraph" w:customStyle="1" w:styleId="ListNumber4Level4">
    <w:name w:val="List Number 4 (Level 4)"/>
    <w:basedOn w:val="Normal"/>
    <w:locked/>
    <w:rsid w:val="00153009"/>
    <w:pPr>
      <w:numPr>
        <w:ilvl w:val="3"/>
        <w:numId w:val="50"/>
      </w:numPr>
      <w:spacing w:after="240"/>
      <w:jc w:val="both"/>
    </w:pPr>
    <w:rPr>
      <w:rFonts w:ascii="Times New Roman" w:eastAsia="Times New Roman" w:hAnsi="Times New Roman" w:cs="Times New Roman"/>
      <w:sz w:val="24"/>
      <w:lang w:eastAsia="en-US"/>
    </w:rPr>
  </w:style>
  <w:style w:type="paragraph" w:styleId="TOC5">
    <w:name w:val="toc 5"/>
    <w:basedOn w:val="Normal"/>
    <w:next w:val="Normal"/>
    <w:semiHidden/>
    <w:rsid w:val="00153009"/>
    <w:pPr>
      <w:tabs>
        <w:tab w:val="right" w:leader="dot" w:pos="8641"/>
      </w:tabs>
      <w:spacing w:before="240" w:after="120"/>
      <w:ind w:right="720"/>
      <w:jc w:val="both"/>
    </w:pPr>
    <w:rPr>
      <w:rFonts w:ascii="Times New Roman" w:eastAsia="Times New Roman" w:hAnsi="Times New Roman" w:cs="Times New Roman"/>
      <w:caps/>
      <w:sz w:val="24"/>
      <w:lang w:eastAsia="en-US"/>
    </w:rPr>
  </w:style>
  <w:style w:type="paragraph" w:styleId="TOCHeading">
    <w:name w:val="TOC Heading"/>
    <w:basedOn w:val="Normal"/>
    <w:next w:val="Normal"/>
    <w:qFormat/>
    <w:rsid w:val="00153009"/>
    <w:pPr>
      <w:keepNext/>
      <w:spacing w:before="240" w:after="240"/>
      <w:jc w:val="center"/>
    </w:pPr>
    <w:rPr>
      <w:rFonts w:ascii="Times New Roman" w:eastAsia="Times New Roman" w:hAnsi="Times New Roman" w:cs="Times New Roman"/>
      <w:b/>
      <w:sz w:val="24"/>
      <w:lang w:eastAsia="en-US"/>
    </w:rPr>
  </w:style>
  <w:style w:type="paragraph" w:styleId="TOC1">
    <w:name w:val="toc 1"/>
    <w:basedOn w:val="Normal"/>
    <w:next w:val="Normal"/>
    <w:semiHidden/>
    <w:rsid w:val="007912F6"/>
    <w:pPr>
      <w:tabs>
        <w:tab w:val="right" w:leader="dot" w:pos="8640"/>
      </w:tabs>
      <w:spacing w:before="120" w:after="120"/>
      <w:ind w:left="482" w:right="720" w:hanging="482"/>
      <w:jc w:val="both"/>
    </w:pPr>
    <w:rPr>
      <w:rFonts w:ascii="Times New Roman" w:eastAsia="Times New Roman" w:hAnsi="Times New Roman" w:cs="Times New Roman"/>
      <w:caps/>
      <w:noProof/>
      <w:sz w:val="24"/>
      <w:lang w:eastAsia="en-US"/>
    </w:rPr>
  </w:style>
  <w:style w:type="paragraph" w:styleId="TOC2">
    <w:name w:val="toc 2"/>
    <w:basedOn w:val="Normal"/>
    <w:next w:val="Normal"/>
    <w:semiHidden/>
    <w:rsid w:val="007912F6"/>
    <w:pPr>
      <w:tabs>
        <w:tab w:val="right" w:leader="dot" w:pos="8640"/>
      </w:tabs>
      <w:spacing w:before="60" w:after="60"/>
      <w:ind w:left="1077" w:right="720" w:hanging="595"/>
      <w:jc w:val="both"/>
    </w:pPr>
    <w:rPr>
      <w:rFonts w:ascii="Times New Roman" w:eastAsia="Times New Roman" w:hAnsi="Times New Roman" w:cs="Times New Roman"/>
      <w:noProof/>
      <w:sz w:val="24"/>
      <w:lang w:eastAsia="en-US"/>
    </w:rPr>
  </w:style>
  <w:style w:type="paragraph" w:styleId="TOC3">
    <w:name w:val="toc 3"/>
    <w:basedOn w:val="Normal"/>
    <w:next w:val="Normal"/>
    <w:semiHidden/>
    <w:rsid w:val="007912F6"/>
    <w:pPr>
      <w:tabs>
        <w:tab w:val="right" w:leader="dot" w:pos="8640"/>
      </w:tabs>
      <w:spacing w:before="60" w:after="60"/>
      <w:ind w:left="1916" w:right="720" w:hanging="839"/>
      <w:jc w:val="both"/>
    </w:pPr>
    <w:rPr>
      <w:rFonts w:ascii="Times New Roman" w:eastAsia="Times New Roman" w:hAnsi="Times New Roman" w:cs="Times New Roman"/>
      <w:noProof/>
      <w:sz w:val="24"/>
      <w:lang w:eastAsia="en-US"/>
    </w:rPr>
  </w:style>
  <w:style w:type="paragraph" w:styleId="TOC4">
    <w:name w:val="toc 4"/>
    <w:basedOn w:val="Normal"/>
    <w:next w:val="Normal"/>
    <w:semiHidden/>
    <w:rsid w:val="007912F6"/>
    <w:pPr>
      <w:tabs>
        <w:tab w:val="right" w:leader="dot" w:pos="8641"/>
      </w:tabs>
      <w:spacing w:before="60" w:after="60"/>
      <w:ind w:left="2880" w:right="720" w:hanging="964"/>
      <w:jc w:val="both"/>
    </w:pPr>
    <w:rPr>
      <w:rFonts w:ascii="Times New Roman" w:eastAsia="Times New Roman" w:hAnsi="Times New Roman" w:cs="Times New Roman"/>
      <w:noProof/>
      <w:sz w:val="24"/>
      <w:lang w:eastAsia="en-US"/>
    </w:rPr>
  </w:style>
  <w:style w:type="paragraph" w:styleId="ListParagraph">
    <w:name w:val="List Paragraph"/>
    <w:basedOn w:val="Normal"/>
    <w:uiPriority w:val="34"/>
    <w:qFormat/>
    <w:rsid w:val="00860449"/>
    <w:pPr>
      <w:ind w:left="720"/>
      <w:contextualSpacing/>
    </w:pPr>
  </w:style>
  <w:style w:type="character" w:styleId="CommentReference">
    <w:name w:val="annotation reference"/>
    <w:basedOn w:val="DefaultParagraphFont"/>
    <w:uiPriority w:val="99"/>
    <w:semiHidden/>
    <w:unhideWhenUsed/>
    <w:rsid w:val="00115C53"/>
    <w:rPr>
      <w:sz w:val="18"/>
      <w:szCs w:val="18"/>
    </w:rPr>
  </w:style>
  <w:style w:type="paragraph" w:styleId="CommentSubject">
    <w:name w:val="annotation subject"/>
    <w:basedOn w:val="CommentText"/>
    <w:next w:val="CommentText"/>
    <w:link w:val="CommentSubjectChar"/>
    <w:uiPriority w:val="99"/>
    <w:semiHidden/>
    <w:unhideWhenUsed/>
    <w:rsid w:val="00115C53"/>
    <w:rPr>
      <w:rFonts w:asciiTheme="minorHAnsi" w:eastAsia="Calibri" w:hAnsiTheme="minorHAnsi"/>
      <w:b/>
      <w:bCs/>
      <w:sz w:val="20"/>
    </w:rPr>
  </w:style>
  <w:style w:type="character" w:customStyle="1" w:styleId="CommentSubjectChar">
    <w:name w:val="Comment Subject Char"/>
    <w:basedOn w:val="CommentTextChar"/>
    <w:link w:val="CommentSubject"/>
    <w:uiPriority w:val="99"/>
    <w:semiHidden/>
    <w:rsid w:val="00115C53"/>
    <w:rPr>
      <w:rFonts w:ascii="Times New Roman" w:eastAsia="Calibri" w:hAnsi="Times New Roman" w:cs="Arial"/>
      <w:b/>
      <w:bCs/>
      <w:sz w:val="20"/>
      <w:szCs w:val="20"/>
      <w:lang w:eastAsia="en-GB"/>
    </w:rPr>
  </w:style>
  <w:style w:type="paragraph" w:styleId="Revision">
    <w:name w:val="Revision"/>
    <w:hidden/>
    <w:uiPriority w:val="99"/>
    <w:semiHidden/>
    <w:rsid w:val="00CB5498"/>
    <w:pPr>
      <w:spacing w:after="0" w:line="240" w:lineRule="auto"/>
    </w:pPr>
    <w:rPr>
      <w:rFonts w:eastAsia="Calibri" w:cs="Arial"/>
      <w:szCs w:val="20"/>
      <w:lang w:eastAsia="en-GB"/>
    </w:rPr>
  </w:style>
  <w:style w:type="character" w:styleId="PlaceholderText">
    <w:name w:val="Placeholder Text"/>
    <w:basedOn w:val="DefaultParagraphFont"/>
    <w:uiPriority w:val="99"/>
    <w:semiHidden/>
    <w:rsid w:val="00865A57"/>
    <w:rPr>
      <w:color w:val="808080"/>
    </w:rPr>
  </w:style>
  <w:style w:type="paragraph" w:styleId="Footer">
    <w:name w:val="footer"/>
    <w:basedOn w:val="Normal"/>
    <w:link w:val="FooterChar"/>
    <w:uiPriority w:val="99"/>
    <w:unhideWhenUsed/>
    <w:rsid w:val="00CD773F"/>
    <w:pPr>
      <w:tabs>
        <w:tab w:val="center" w:pos="4536"/>
        <w:tab w:val="right" w:pos="9072"/>
      </w:tabs>
    </w:pPr>
  </w:style>
  <w:style w:type="character" w:customStyle="1" w:styleId="FooterChar">
    <w:name w:val="Footer Char"/>
    <w:basedOn w:val="DefaultParagraphFont"/>
    <w:link w:val="Footer"/>
    <w:uiPriority w:val="99"/>
    <w:rsid w:val="00CD773F"/>
    <w:rPr>
      <w:rFonts w:eastAsia="Calibri" w:cs="Arial"/>
      <w:szCs w:val="20"/>
      <w:lang w:eastAsia="en-GB"/>
    </w:rPr>
  </w:style>
  <w:style w:type="character" w:styleId="PageNumber">
    <w:name w:val="page number"/>
    <w:uiPriority w:val="99"/>
    <w:rsid w:val="00CD773F"/>
    <w:rPr>
      <w:rFonts w:cs="Times New Roman"/>
    </w:rPr>
  </w:style>
  <w:style w:type="paragraph" w:customStyle="1" w:styleId="Text1">
    <w:name w:val="Text 1"/>
    <w:basedOn w:val="Normal"/>
    <w:uiPriority w:val="99"/>
    <w:locked/>
    <w:rsid w:val="00B1210A"/>
    <w:pPr>
      <w:spacing w:after="240"/>
      <w:ind w:left="483"/>
      <w:jc w:val="both"/>
    </w:pPr>
    <w:rPr>
      <w:rFonts w:ascii="Times New Roman" w:eastAsia="Times New Roman" w:hAnsi="Times New Roman"/>
      <w:sz w:val="24"/>
    </w:rPr>
  </w:style>
  <w:style w:type="character" w:styleId="Hyperlink">
    <w:name w:val="Hyperlink"/>
    <w:basedOn w:val="DefaultParagraphFont"/>
    <w:uiPriority w:val="99"/>
    <w:unhideWhenUsed/>
    <w:rsid w:val="00F64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887">
      <w:bodyDiv w:val="1"/>
      <w:marLeft w:val="0"/>
      <w:marRight w:val="0"/>
      <w:marTop w:val="0"/>
      <w:marBottom w:val="0"/>
      <w:divBdr>
        <w:top w:val="none" w:sz="0" w:space="0" w:color="auto"/>
        <w:left w:val="none" w:sz="0" w:space="0" w:color="auto"/>
        <w:bottom w:val="none" w:sz="0" w:space="0" w:color="auto"/>
        <w:right w:val="none" w:sz="0" w:space="0" w:color="auto"/>
      </w:divBdr>
    </w:div>
    <w:div w:id="393939505">
      <w:bodyDiv w:val="1"/>
      <w:marLeft w:val="0"/>
      <w:marRight w:val="0"/>
      <w:marTop w:val="0"/>
      <w:marBottom w:val="0"/>
      <w:divBdr>
        <w:top w:val="none" w:sz="0" w:space="0" w:color="auto"/>
        <w:left w:val="none" w:sz="0" w:space="0" w:color="auto"/>
        <w:bottom w:val="none" w:sz="0" w:space="0" w:color="auto"/>
        <w:right w:val="none" w:sz="0" w:space="0" w:color="auto"/>
      </w:divBdr>
    </w:div>
    <w:div w:id="461120445">
      <w:bodyDiv w:val="1"/>
      <w:marLeft w:val="0"/>
      <w:marRight w:val="0"/>
      <w:marTop w:val="0"/>
      <w:marBottom w:val="0"/>
      <w:divBdr>
        <w:top w:val="none" w:sz="0" w:space="0" w:color="auto"/>
        <w:left w:val="none" w:sz="0" w:space="0" w:color="auto"/>
        <w:bottom w:val="none" w:sz="0" w:space="0" w:color="auto"/>
        <w:right w:val="none" w:sz="0" w:space="0" w:color="auto"/>
      </w:divBdr>
    </w:div>
    <w:div w:id="704988299">
      <w:bodyDiv w:val="1"/>
      <w:marLeft w:val="0"/>
      <w:marRight w:val="0"/>
      <w:marTop w:val="0"/>
      <w:marBottom w:val="0"/>
      <w:divBdr>
        <w:top w:val="none" w:sz="0" w:space="0" w:color="auto"/>
        <w:left w:val="none" w:sz="0" w:space="0" w:color="auto"/>
        <w:bottom w:val="none" w:sz="0" w:space="0" w:color="auto"/>
        <w:right w:val="none" w:sz="0" w:space="0" w:color="auto"/>
      </w:divBdr>
    </w:div>
    <w:div w:id="873731578">
      <w:bodyDiv w:val="1"/>
      <w:marLeft w:val="0"/>
      <w:marRight w:val="0"/>
      <w:marTop w:val="0"/>
      <w:marBottom w:val="0"/>
      <w:divBdr>
        <w:top w:val="none" w:sz="0" w:space="0" w:color="auto"/>
        <w:left w:val="none" w:sz="0" w:space="0" w:color="auto"/>
        <w:bottom w:val="none" w:sz="0" w:space="0" w:color="auto"/>
        <w:right w:val="none" w:sz="0" w:space="0" w:color="auto"/>
      </w:divBdr>
    </w:div>
    <w:div w:id="1040470108">
      <w:bodyDiv w:val="1"/>
      <w:marLeft w:val="0"/>
      <w:marRight w:val="0"/>
      <w:marTop w:val="0"/>
      <w:marBottom w:val="0"/>
      <w:divBdr>
        <w:top w:val="none" w:sz="0" w:space="0" w:color="auto"/>
        <w:left w:val="none" w:sz="0" w:space="0" w:color="auto"/>
        <w:bottom w:val="none" w:sz="0" w:space="0" w:color="auto"/>
        <w:right w:val="none" w:sz="0" w:space="0" w:color="auto"/>
      </w:divBdr>
    </w:div>
    <w:div w:id="1424761601">
      <w:bodyDiv w:val="1"/>
      <w:marLeft w:val="0"/>
      <w:marRight w:val="0"/>
      <w:marTop w:val="0"/>
      <w:marBottom w:val="0"/>
      <w:divBdr>
        <w:top w:val="none" w:sz="0" w:space="0" w:color="auto"/>
        <w:left w:val="none" w:sz="0" w:space="0" w:color="auto"/>
        <w:bottom w:val="none" w:sz="0" w:space="0" w:color="auto"/>
        <w:right w:val="none" w:sz="0" w:space="0" w:color="auto"/>
      </w:divBdr>
    </w:div>
    <w:div w:id="1578900894">
      <w:bodyDiv w:val="1"/>
      <w:marLeft w:val="0"/>
      <w:marRight w:val="0"/>
      <w:marTop w:val="0"/>
      <w:marBottom w:val="0"/>
      <w:divBdr>
        <w:top w:val="none" w:sz="0" w:space="0" w:color="auto"/>
        <w:left w:val="none" w:sz="0" w:space="0" w:color="auto"/>
        <w:bottom w:val="none" w:sz="0" w:space="0" w:color="auto"/>
        <w:right w:val="none" w:sz="0" w:space="0" w:color="auto"/>
      </w:divBdr>
    </w:div>
    <w:div w:id="1582176904">
      <w:bodyDiv w:val="1"/>
      <w:marLeft w:val="0"/>
      <w:marRight w:val="0"/>
      <w:marTop w:val="0"/>
      <w:marBottom w:val="0"/>
      <w:divBdr>
        <w:top w:val="none" w:sz="0" w:space="0" w:color="auto"/>
        <w:left w:val="none" w:sz="0" w:space="0" w:color="auto"/>
        <w:bottom w:val="none" w:sz="0" w:space="0" w:color="auto"/>
        <w:right w:val="none" w:sz="0" w:space="0" w:color="auto"/>
      </w:divBdr>
    </w:div>
    <w:div w:id="1779327034">
      <w:bodyDiv w:val="1"/>
      <w:marLeft w:val="0"/>
      <w:marRight w:val="0"/>
      <w:marTop w:val="0"/>
      <w:marBottom w:val="0"/>
      <w:divBdr>
        <w:top w:val="none" w:sz="0" w:space="0" w:color="auto"/>
        <w:left w:val="none" w:sz="0" w:space="0" w:color="auto"/>
        <w:bottom w:val="none" w:sz="0" w:space="0" w:color="auto"/>
        <w:right w:val="none" w:sz="0" w:space="0" w:color="auto"/>
      </w:divBdr>
    </w:div>
    <w:div w:id="18674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acea.ec.europa.eu/erasmus-plus/funding/capacity-building-higher-education-2019_en"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1369E-CA71-4F8D-A3DC-F52E5FBF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155</TotalTime>
  <Pages>27</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\s-eaceap</dc:creator>
  <cp:lastModifiedBy>GENZ Daniel (EACEA)</cp:lastModifiedBy>
  <cp:revision>36</cp:revision>
  <cp:lastPrinted>2018-11-24T15:05:00Z</cp:lastPrinted>
  <dcterms:created xsi:type="dcterms:W3CDTF">2018-11-21T17:06:00Z</dcterms:created>
  <dcterms:modified xsi:type="dcterms:W3CDTF">2018-11-26T11:31:00Z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40001</vt:lpwstr>
  </property>
  <property fmtid="{D5CDD505-2E9C-101B-9397-08002B2CF9AE}" pid="5" name="Formatting">
    <vt:lpwstr>4.1</vt:lpwstr>
  </property>
</Properties>
</file>